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4705">
          <w:t>904/2022/P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4705">
        <w:rPr>
          <w:b/>
          <w:sz w:val="28"/>
        </w:rPr>
        <w:fldChar w:fldCharType="separate"/>
      </w:r>
      <w:r w:rsidR="000F4705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4705">
              <w:rPr>
                <w:b/>
                <w:sz w:val="24"/>
                <w:szCs w:val="24"/>
              </w:rPr>
              <w:fldChar w:fldCharType="separate"/>
            </w:r>
            <w:r w:rsidR="000F4705">
              <w:rPr>
                <w:b/>
                <w:sz w:val="24"/>
                <w:szCs w:val="24"/>
              </w:rPr>
              <w:t xml:space="preserve">przekazania na stan majątkowy Szkoły Podstawowej nr 50, z siedzibą na osiedlu Stare Żegrze 1, 61-249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4705" w:rsidP="000F470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4705">
        <w:rPr>
          <w:color w:val="000000"/>
          <w:sz w:val="24"/>
        </w:rPr>
        <w:t>Na podstawie art. 30 ust. 2 pkt 3 ustawy z dnia 8 marca 1990 r. o samorządzie gminnym (Dz. U. z 2022 r. poz. 559 ze zm.) zarządza się, co następuje:</w:t>
      </w:r>
    </w:p>
    <w:p w:rsidR="000F4705" w:rsidRDefault="000F4705" w:rsidP="000F4705">
      <w:pPr>
        <w:spacing w:line="360" w:lineRule="auto"/>
        <w:jc w:val="both"/>
        <w:rPr>
          <w:sz w:val="24"/>
        </w:rPr>
      </w:pPr>
    </w:p>
    <w:p w:rsidR="000F4705" w:rsidRDefault="000F4705" w:rsidP="000F47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4705" w:rsidRDefault="000F4705" w:rsidP="000F4705">
      <w:pPr>
        <w:keepNext/>
        <w:spacing w:line="360" w:lineRule="auto"/>
        <w:rPr>
          <w:color w:val="000000"/>
          <w:sz w:val="24"/>
        </w:rPr>
      </w:pPr>
    </w:p>
    <w:p w:rsidR="000F4705" w:rsidRPr="000F4705" w:rsidRDefault="000F4705" w:rsidP="000F47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4705">
        <w:rPr>
          <w:color w:val="000000"/>
          <w:sz w:val="24"/>
          <w:szCs w:val="24"/>
        </w:rPr>
        <w:t>Przekazuje się na stan majątkowy Szkoły Podstawowej nr 50, z siedzibą na osiedlu Stare Żegrze 1, 61-249 Poznań, środki trwałe dydaktyczne o łącznej wartości 8882,44 zł, zakupione w ramach projektu pod nazwą "Akademia Małego Poznaniaka" realizowanego przez Miasto Poznań w zakresie Działania 9.1.2 Wyrównywanie szans edukacyjnych uczniów z grup o</w:t>
      </w:r>
      <w:r w:rsidR="00326DD0">
        <w:rPr>
          <w:color w:val="000000"/>
          <w:sz w:val="24"/>
          <w:szCs w:val="24"/>
        </w:rPr>
        <w:t> </w:t>
      </w:r>
      <w:r w:rsidRPr="000F4705">
        <w:rPr>
          <w:color w:val="000000"/>
          <w:sz w:val="24"/>
          <w:szCs w:val="24"/>
        </w:rPr>
        <w:t>utrudnionym dostępie do edukacji oraz zmniejszanie różnic w jakości usług edukacyjnych Wielkopolskiego Regionalnego Programu Operacyjnego na lata 2007-2013, na które składają się:</w:t>
      </w:r>
    </w:p>
    <w:p w:rsidR="000F4705" w:rsidRPr="000F4705" w:rsidRDefault="000F4705" w:rsidP="000F47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705">
        <w:rPr>
          <w:color w:val="000000"/>
          <w:sz w:val="24"/>
          <w:szCs w:val="24"/>
        </w:rPr>
        <w:t>1) notebook – 2494,44 zł;</w:t>
      </w:r>
    </w:p>
    <w:p w:rsidR="000F4705" w:rsidRDefault="000F4705" w:rsidP="000F470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4705">
        <w:rPr>
          <w:color w:val="000000"/>
          <w:sz w:val="24"/>
          <w:szCs w:val="24"/>
        </w:rPr>
        <w:t>2) program edukacyjny EduSensus – 6328,00 zł.</w:t>
      </w:r>
    </w:p>
    <w:p w:rsidR="000F4705" w:rsidRDefault="000F4705" w:rsidP="000F4705">
      <w:pPr>
        <w:spacing w:line="360" w:lineRule="auto"/>
        <w:jc w:val="both"/>
        <w:rPr>
          <w:color w:val="000000"/>
          <w:sz w:val="24"/>
        </w:rPr>
      </w:pPr>
    </w:p>
    <w:p w:rsidR="000F4705" w:rsidRDefault="000F4705" w:rsidP="000F47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4705" w:rsidRDefault="000F4705" w:rsidP="000F4705">
      <w:pPr>
        <w:keepNext/>
        <w:spacing w:line="360" w:lineRule="auto"/>
        <w:rPr>
          <w:color w:val="000000"/>
          <w:sz w:val="24"/>
        </w:rPr>
      </w:pPr>
    </w:p>
    <w:p w:rsidR="000F4705" w:rsidRDefault="000F4705" w:rsidP="000F4705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0F4705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0F4705">
        <w:rPr>
          <w:color w:val="2F2F2F"/>
          <w:sz w:val="24"/>
          <w:szCs w:val="24"/>
        </w:rPr>
        <w:t>Szkoły Podstawowej nr 50.</w:t>
      </w:r>
    </w:p>
    <w:p w:rsidR="000F4705" w:rsidRDefault="000F4705" w:rsidP="000F4705">
      <w:pPr>
        <w:spacing w:line="360" w:lineRule="auto"/>
        <w:jc w:val="both"/>
        <w:rPr>
          <w:color w:val="000000"/>
          <w:sz w:val="24"/>
        </w:rPr>
      </w:pPr>
    </w:p>
    <w:p w:rsidR="000F4705" w:rsidRDefault="000F4705" w:rsidP="000F47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F4705" w:rsidRDefault="000F4705" w:rsidP="000F4705">
      <w:pPr>
        <w:keepNext/>
        <w:spacing w:line="360" w:lineRule="auto"/>
        <w:rPr>
          <w:color w:val="000000"/>
          <w:sz w:val="24"/>
        </w:rPr>
      </w:pPr>
    </w:p>
    <w:p w:rsidR="000F4705" w:rsidRDefault="000F4705" w:rsidP="000F47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4705">
        <w:rPr>
          <w:color w:val="000000"/>
          <w:sz w:val="24"/>
          <w:szCs w:val="24"/>
        </w:rPr>
        <w:t>Zarządzenie wchodzi w życie z dniem podpisania.</w:t>
      </w:r>
    </w:p>
    <w:p w:rsidR="000F4705" w:rsidRDefault="000F4705" w:rsidP="000F4705">
      <w:pPr>
        <w:spacing w:line="360" w:lineRule="auto"/>
        <w:jc w:val="both"/>
        <w:rPr>
          <w:color w:val="000000"/>
          <w:sz w:val="24"/>
        </w:rPr>
      </w:pPr>
    </w:p>
    <w:p w:rsidR="000F4705" w:rsidRDefault="000F4705" w:rsidP="000F47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F4705" w:rsidRDefault="000F4705" w:rsidP="000F47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F4705" w:rsidRPr="000F4705" w:rsidRDefault="000F4705" w:rsidP="000F47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4705" w:rsidRPr="000F4705" w:rsidSect="000F47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05" w:rsidRDefault="000F4705">
      <w:r>
        <w:separator/>
      </w:r>
    </w:p>
  </w:endnote>
  <w:endnote w:type="continuationSeparator" w:id="0">
    <w:p w:rsidR="000F4705" w:rsidRDefault="000F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05" w:rsidRDefault="000F4705">
      <w:r>
        <w:separator/>
      </w:r>
    </w:p>
  </w:footnote>
  <w:footnote w:type="continuationSeparator" w:id="0">
    <w:p w:rsidR="000F4705" w:rsidRDefault="000F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904/2022/P"/>
    <w:docVar w:name="Sprawa" w:val="przekazania na stan majątkowy Szkoły Podstawowej nr 50, z siedzibą na osiedlu Stare Żegrze 1, 61-249 Poznań, środków trwałych dydaktycznych zakupionych w ramach projektu pod nazwą &quot;Akademia Małego Poznaniaka&quot;. "/>
  </w:docVars>
  <w:rsids>
    <w:rsidRoot w:val="000F4705"/>
    <w:rsid w:val="00072485"/>
    <w:rsid w:val="000C07FF"/>
    <w:rsid w:val="000E2E12"/>
    <w:rsid w:val="000F4705"/>
    <w:rsid w:val="00167A3B"/>
    <w:rsid w:val="002C4925"/>
    <w:rsid w:val="00326DD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774F-67C7-4A46-B4D7-71B9547A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215</Words>
  <Characters>1232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2022-12-05T08:12:00Z</dcterms:created>
  <dcterms:modified xsi:type="dcterms:W3CDTF">2022-12-05T08:12:00Z</dcterms:modified>
</cp:coreProperties>
</file>