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7D1A">
          <w:t>258/2023/P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7D1A">
        <w:rPr>
          <w:b/>
          <w:sz w:val="28"/>
        </w:rPr>
        <w:fldChar w:fldCharType="separate"/>
      </w:r>
      <w:r w:rsidR="00317D1A">
        <w:rPr>
          <w:b/>
          <w:sz w:val="28"/>
        </w:rPr>
        <w:t>14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7D1A">
              <w:rPr>
                <w:b/>
                <w:sz w:val="24"/>
                <w:szCs w:val="24"/>
              </w:rPr>
              <w:fldChar w:fldCharType="separate"/>
            </w:r>
            <w:r w:rsidR="00317D1A">
              <w:rPr>
                <w:b/>
                <w:sz w:val="24"/>
                <w:szCs w:val="24"/>
              </w:rPr>
              <w:t>ustalenia zasad wypłacania ekwiwalentu pieniężnego dla strażaka ratownika ochotniczej straży pożarnej za udział w działaniu ratowniczym, akcji ratowniczej, szkoleniu lub ćwiczeniu.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7D1A" w:rsidP="00317D1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17D1A">
        <w:rPr>
          <w:color w:val="000000"/>
          <w:sz w:val="24"/>
        </w:rPr>
        <w:t>Na podstawie art. 15 ust. 1 ustawy z dnia 17 grudnia 2021 r.  o ochotniczych strażach pożarnych (Dz. U. z 2023 r. poz. 194), art. 30 ust. 2 pkt 2 ustawy z dnia 8 marca 1990 r. o</w:t>
      </w:r>
      <w:r w:rsidR="00823661">
        <w:rPr>
          <w:color w:val="000000"/>
          <w:sz w:val="24"/>
        </w:rPr>
        <w:t> </w:t>
      </w:r>
      <w:r w:rsidRPr="00317D1A">
        <w:rPr>
          <w:color w:val="000000"/>
          <w:sz w:val="24"/>
        </w:rPr>
        <w:t>samorządzie gminnym (Dz. U. z 2023 r. poz. 40) oraz § 3 uchwały Nr LXIX/1257/VIII/2022 Rady Miasta Poznania z dnia 12 lipca 2022 r. w sprawie ustalenia wysokości ekwiwalentu pieniężnego dla strażaka ratownika OSP za udział w działaniu ratowniczym, akcji ratowniczej, szkoleniu lub ćwiczeniu zarządza się, co następuje:</w:t>
      </w:r>
    </w:p>
    <w:p w:rsidR="00317D1A" w:rsidRDefault="00317D1A" w:rsidP="00317D1A">
      <w:pPr>
        <w:spacing w:line="360" w:lineRule="auto"/>
        <w:jc w:val="both"/>
        <w:rPr>
          <w:sz w:val="24"/>
        </w:rPr>
      </w:pPr>
    </w:p>
    <w:p w:rsidR="00317D1A" w:rsidRDefault="00317D1A" w:rsidP="0031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7D1A" w:rsidRDefault="00317D1A" w:rsidP="00317D1A">
      <w:pPr>
        <w:keepNext/>
        <w:spacing w:line="360" w:lineRule="auto"/>
        <w:rPr>
          <w:color w:val="000000"/>
          <w:sz w:val="24"/>
        </w:rPr>
      </w:pPr>
    </w:p>
    <w:p w:rsidR="00317D1A" w:rsidRPr="00317D1A" w:rsidRDefault="00317D1A" w:rsidP="00317D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7D1A">
        <w:rPr>
          <w:color w:val="000000"/>
          <w:sz w:val="24"/>
          <w:szCs w:val="24"/>
        </w:rPr>
        <w:t>1. Ekwiwalent pieniężny za udział w działaniu ratowniczym, akcji ratowniczej, ćwiczeniu lub szkoleniu wypłaca się na podstawie złożonego wniosku. Wniosek o wypłatę ekwiwalentu składa zbiorczo Ochotnicza Straż Pożarna.</w:t>
      </w:r>
      <w:r w:rsidRPr="00317D1A">
        <w:rPr>
          <w:color w:val="000000"/>
          <w:sz w:val="24"/>
          <w:szCs w:val="24"/>
        </w:rPr>
        <w:br/>
        <w:t>2. Wzór wniosku o wypłatę ekwiwalentu stanowi załącznik nr 1 do zarządzenia.</w:t>
      </w:r>
    </w:p>
    <w:p w:rsidR="00317D1A" w:rsidRDefault="00317D1A" w:rsidP="00317D1A">
      <w:pPr>
        <w:spacing w:line="360" w:lineRule="auto"/>
        <w:jc w:val="both"/>
        <w:rPr>
          <w:color w:val="000000"/>
          <w:sz w:val="24"/>
        </w:rPr>
      </w:pPr>
    </w:p>
    <w:p w:rsidR="00317D1A" w:rsidRDefault="00317D1A" w:rsidP="00317D1A">
      <w:pPr>
        <w:spacing w:line="360" w:lineRule="auto"/>
        <w:jc w:val="both"/>
        <w:rPr>
          <w:color w:val="000000"/>
          <w:sz w:val="24"/>
        </w:rPr>
      </w:pPr>
    </w:p>
    <w:p w:rsidR="00317D1A" w:rsidRDefault="00317D1A" w:rsidP="0031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7D1A" w:rsidRDefault="00317D1A" w:rsidP="00317D1A">
      <w:pPr>
        <w:keepNext/>
        <w:spacing w:line="360" w:lineRule="auto"/>
        <w:rPr>
          <w:color w:val="000000"/>
          <w:sz w:val="24"/>
        </w:rPr>
      </w:pPr>
    </w:p>
    <w:p w:rsidR="00317D1A" w:rsidRPr="00317D1A" w:rsidRDefault="00317D1A" w:rsidP="00317D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7D1A">
        <w:rPr>
          <w:color w:val="000000"/>
          <w:sz w:val="24"/>
          <w:szCs w:val="24"/>
        </w:rPr>
        <w:t>1. Do wniosku o wypłatę ekwiwalentu, o którym mowa w § 1 ust. 1, załącza się kartę danych osobowych strażaka ratownika OSP do wypłaty ekwiwalentu.</w:t>
      </w:r>
    </w:p>
    <w:p w:rsidR="00317D1A" w:rsidRPr="00317D1A" w:rsidRDefault="00317D1A" w:rsidP="00317D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7D1A">
        <w:rPr>
          <w:color w:val="000000"/>
          <w:sz w:val="24"/>
          <w:szCs w:val="24"/>
        </w:rPr>
        <w:t>2. Wzór karty danych osobowych strażaka ratownika OSP wraz z klauzulą informacyjną RODO stanowi załącznik nr 2 do zarządzenia.</w:t>
      </w:r>
    </w:p>
    <w:p w:rsidR="00317D1A" w:rsidRPr="00317D1A" w:rsidRDefault="00317D1A" w:rsidP="00317D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7D1A">
        <w:rPr>
          <w:color w:val="000000"/>
          <w:sz w:val="24"/>
          <w:szCs w:val="24"/>
        </w:rPr>
        <w:lastRenderedPageBreak/>
        <w:t>3. Kartę danych osobowych strażaka ratownika OSP do wypłaty ekwiwalentu, o której mowa w ust. 1, składa się raz w rok</w:t>
      </w:r>
    </w:p>
    <w:p w:rsidR="00317D1A" w:rsidRDefault="00317D1A" w:rsidP="00317D1A">
      <w:pPr>
        <w:spacing w:line="360" w:lineRule="auto"/>
        <w:jc w:val="both"/>
        <w:rPr>
          <w:color w:val="000000"/>
          <w:sz w:val="24"/>
        </w:rPr>
      </w:pPr>
      <w:r w:rsidRPr="00317D1A">
        <w:rPr>
          <w:color w:val="000000"/>
          <w:sz w:val="24"/>
          <w:szCs w:val="24"/>
        </w:rPr>
        <w:t>u kalendarzowym wraz z pierwszym w danym roku wnioskiem o wypłatę ekwiwalentu</w:t>
      </w:r>
      <w:r w:rsidRPr="00317D1A">
        <w:rPr>
          <w:color w:val="000000"/>
          <w:sz w:val="24"/>
        </w:rPr>
        <w:t>.</w:t>
      </w:r>
    </w:p>
    <w:p w:rsidR="00317D1A" w:rsidRDefault="00317D1A" w:rsidP="00317D1A">
      <w:pPr>
        <w:spacing w:line="360" w:lineRule="auto"/>
        <w:jc w:val="both"/>
        <w:rPr>
          <w:color w:val="000000"/>
          <w:sz w:val="24"/>
        </w:rPr>
      </w:pPr>
    </w:p>
    <w:p w:rsidR="00317D1A" w:rsidRDefault="00317D1A" w:rsidP="0031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7D1A" w:rsidRDefault="00317D1A" w:rsidP="00317D1A">
      <w:pPr>
        <w:keepNext/>
        <w:spacing w:line="360" w:lineRule="auto"/>
        <w:rPr>
          <w:color w:val="000000"/>
          <w:sz w:val="24"/>
        </w:rPr>
      </w:pPr>
    </w:p>
    <w:p w:rsidR="00317D1A" w:rsidRDefault="00317D1A" w:rsidP="00317D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7D1A">
        <w:rPr>
          <w:color w:val="000000"/>
          <w:sz w:val="24"/>
          <w:szCs w:val="24"/>
        </w:rPr>
        <w:t>Wniosek, o którym mowa w § 1 ust. 1, wraz z kartą danych osobowych strażaka ratownika OSP do wypłaty ekwiwalentu, o której mowa w § 2, składa się do sekretariatu Wydziału Zarządzania Kryzysowego i Bezpieczeństwa Urzędu Miasta Poznania.</w:t>
      </w:r>
    </w:p>
    <w:p w:rsidR="00317D1A" w:rsidRDefault="00317D1A" w:rsidP="00317D1A">
      <w:pPr>
        <w:spacing w:line="360" w:lineRule="auto"/>
        <w:jc w:val="both"/>
        <w:rPr>
          <w:color w:val="000000"/>
          <w:sz w:val="24"/>
        </w:rPr>
      </w:pPr>
    </w:p>
    <w:p w:rsidR="00317D1A" w:rsidRDefault="00317D1A" w:rsidP="0031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17D1A" w:rsidRDefault="00317D1A" w:rsidP="00317D1A">
      <w:pPr>
        <w:keepNext/>
        <w:spacing w:line="360" w:lineRule="auto"/>
        <w:rPr>
          <w:color w:val="000000"/>
          <w:sz w:val="24"/>
        </w:rPr>
      </w:pPr>
    </w:p>
    <w:p w:rsidR="00317D1A" w:rsidRPr="00317D1A" w:rsidRDefault="00317D1A" w:rsidP="00317D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7D1A">
        <w:rPr>
          <w:color w:val="000000"/>
          <w:sz w:val="24"/>
          <w:szCs w:val="24"/>
        </w:rPr>
        <w:t>1. Wniosek, o którym mowa w § 1 ust. 1, składa się do Wydziału Zarządzania Kryzysowego i</w:t>
      </w:r>
      <w:r w:rsidR="00823661">
        <w:rPr>
          <w:color w:val="000000"/>
          <w:sz w:val="24"/>
          <w:szCs w:val="24"/>
        </w:rPr>
        <w:t> </w:t>
      </w:r>
      <w:r w:rsidRPr="00317D1A">
        <w:rPr>
          <w:color w:val="000000"/>
          <w:sz w:val="24"/>
          <w:szCs w:val="24"/>
        </w:rPr>
        <w:t>Bezpieczeństwa do 15 dnia miesiąca następującego po miesiącu, w którym miał miejsce udział w działaniu ratowniczym, akcji ratowniczej, ćwiczeniu lub szkoleniu.</w:t>
      </w:r>
    </w:p>
    <w:p w:rsidR="00317D1A" w:rsidRDefault="00317D1A" w:rsidP="00317D1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7D1A">
        <w:rPr>
          <w:color w:val="000000"/>
          <w:sz w:val="24"/>
          <w:szCs w:val="24"/>
        </w:rPr>
        <w:t>2. Ekwiwalent, o którym mowa w § 1, wypłacany jest na konto bankowe strażaka ratownika OSP, podane na karcie danych osobowych strażaka ratownika OSP do wypłaty ekwiwalentu, o której mowa § 2.</w:t>
      </w:r>
    </w:p>
    <w:p w:rsidR="00317D1A" w:rsidRDefault="00317D1A" w:rsidP="00317D1A">
      <w:pPr>
        <w:spacing w:line="360" w:lineRule="auto"/>
        <w:jc w:val="both"/>
        <w:rPr>
          <w:color w:val="000000"/>
          <w:sz w:val="24"/>
        </w:rPr>
      </w:pPr>
    </w:p>
    <w:p w:rsidR="00317D1A" w:rsidRDefault="00317D1A" w:rsidP="0031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17D1A" w:rsidRDefault="00317D1A" w:rsidP="00317D1A">
      <w:pPr>
        <w:keepNext/>
        <w:spacing w:line="360" w:lineRule="auto"/>
        <w:rPr>
          <w:color w:val="000000"/>
          <w:sz w:val="24"/>
        </w:rPr>
      </w:pPr>
    </w:p>
    <w:p w:rsidR="00317D1A" w:rsidRDefault="00317D1A" w:rsidP="00317D1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17D1A">
        <w:rPr>
          <w:color w:val="000000"/>
          <w:sz w:val="24"/>
          <w:szCs w:val="24"/>
        </w:rPr>
        <w:t>Wykonanie zarządzenia powierza się Dyrektorowi Wydziału Zarządzania Kryzysowego i</w:t>
      </w:r>
      <w:r w:rsidR="00823661">
        <w:rPr>
          <w:color w:val="000000"/>
          <w:sz w:val="24"/>
          <w:szCs w:val="24"/>
        </w:rPr>
        <w:t> </w:t>
      </w:r>
      <w:r w:rsidRPr="00317D1A">
        <w:rPr>
          <w:color w:val="000000"/>
          <w:sz w:val="24"/>
          <w:szCs w:val="24"/>
        </w:rPr>
        <w:t>Bezpieczeństwa.</w:t>
      </w:r>
    </w:p>
    <w:p w:rsidR="00317D1A" w:rsidRDefault="00317D1A" w:rsidP="00317D1A">
      <w:pPr>
        <w:spacing w:line="360" w:lineRule="auto"/>
        <w:jc w:val="both"/>
        <w:rPr>
          <w:color w:val="000000"/>
          <w:sz w:val="24"/>
        </w:rPr>
      </w:pPr>
    </w:p>
    <w:p w:rsidR="00317D1A" w:rsidRDefault="00317D1A" w:rsidP="0031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17D1A" w:rsidRDefault="00317D1A" w:rsidP="00317D1A">
      <w:pPr>
        <w:keepNext/>
        <w:spacing w:line="360" w:lineRule="auto"/>
        <w:rPr>
          <w:color w:val="000000"/>
          <w:sz w:val="24"/>
        </w:rPr>
      </w:pPr>
    </w:p>
    <w:p w:rsidR="00317D1A" w:rsidRDefault="00317D1A" w:rsidP="00317D1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17D1A">
        <w:rPr>
          <w:color w:val="000000"/>
          <w:sz w:val="24"/>
          <w:szCs w:val="24"/>
        </w:rPr>
        <w:t>Traci moc zarządzenie Nr 195/2013/P Prezydenta Miasta Poznania z dnia 13 marca</w:t>
      </w:r>
      <w:r w:rsidRPr="00317D1A">
        <w:rPr>
          <w:color w:val="FF0000"/>
          <w:sz w:val="24"/>
          <w:szCs w:val="24"/>
        </w:rPr>
        <w:t xml:space="preserve"> </w:t>
      </w:r>
      <w:r w:rsidRPr="00317D1A">
        <w:rPr>
          <w:color w:val="000000"/>
          <w:sz w:val="24"/>
          <w:szCs w:val="24"/>
        </w:rPr>
        <w:t>2013 roku w sprawie ustalenia zasad wypłacania ekwiwalentu pieniężnego przysługującego członkom ochotniczych straży pożarnych za udział w działaniach ratowniczych lub szkoleniach pożarniczych.</w:t>
      </w:r>
    </w:p>
    <w:p w:rsidR="00317D1A" w:rsidRDefault="00317D1A" w:rsidP="00317D1A">
      <w:pPr>
        <w:spacing w:line="360" w:lineRule="auto"/>
        <w:jc w:val="both"/>
        <w:rPr>
          <w:color w:val="000000"/>
          <w:sz w:val="24"/>
        </w:rPr>
      </w:pPr>
    </w:p>
    <w:p w:rsidR="00317D1A" w:rsidRDefault="00317D1A" w:rsidP="0031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17D1A" w:rsidRDefault="00317D1A" w:rsidP="00317D1A">
      <w:pPr>
        <w:keepNext/>
        <w:spacing w:line="360" w:lineRule="auto"/>
        <w:rPr>
          <w:color w:val="000000"/>
          <w:sz w:val="24"/>
        </w:rPr>
      </w:pPr>
    </w:p>
    <w:p w:rsidR="00317D1A" w:rsidRDefault="00317D1A" w:rsidP="00317D1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17D1A">
        <w:rPr>
          <w:color w:val="000000"/>
          <w:sz w:val="24"/>
          <w:szCs w:val="24"/>
        </w:rPr>
        <w:t>Zarządzenie wchodzi w życie z dniem podpisania.</w:t>
      </w:r>
    </w:p>
    <w:p w:rsidR="00317D1A" w:rsidRDefault="00317D1A" w:rsidP="00317D1A">
      <w:pPr>
        <w:spacing w:line="360" w:lineRule="auto"/>
        <w:jc w:val="both"/>
        <w:rPr>
          <w:color w:val="000000"/>
          <w:sz w:val="24"/>
        </w:rPr>
      </w:pPr>
    </w:p>
    <w:p w:rsidR="00317D1A" w:rsidRDefault="00317D1A" w:rsidP="00317D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17D1A" w:rsidRDefault="00317D1A" w:rsidP="00317D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17D1A" w:rsidRPr="00317D1A" w:rsidRDefault="00317D1A" w:rsidP="00317D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7D1A" w:rsidRPr="00317D1A" w:rsidSect="00317D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1A" w:rsidRDefault="00317D1A">
      <w:r>
        <w:separator/>
      </w:r>
    </w:p>
  </w:endnote>
  <w:endnote w:type="continuationSeparator" w:id="0">
    <w:p w:rsidR="00317D1A" w:rsidRDefault="003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1A" w:rsidRDefault="00317D1A">
      <w:r>
        <w:separator/>
      </w:r>
    </w:p>
  </w:footnote>
  <w:footnote w:type="continuationSeparator" w:id="0">
    <w:p w:rsidR="00317D1A" w:rsidRDefault="0031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3r."/>
    <w:docVar w:name="AktNr" w:val="258/2023/P"/>
    <w:docVar w:name="Sprawa" w:val="ustalenia zasad wypłacania ekwiwalentu pieniężnego dla strażaka ratownika ochotniczej straży pożarnej za udział w działaniu ratowniczym, akcji ratowniczej, szkoleniu lub ćwiczeniu."/>
  </w:docVars>
  <w:rsids>
    <w:rsidRoot w:val="00317D1A"/>
    <w:rsid w:val="00072485"/>
    <w:rsid w:val="000C07FF"/>
    <w:rsid w:val="000E2E12"/>
    <w:rsid w:val="00167A3B"/>
    <w:rsid w:val="002C4925"/>
    <w:rsid w:val="00317D1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366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E21E9-E972-49D1-B540-76005FFD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443</Words>
  <Characters>2434</Characters>
  <Application>Microsoft Office Word</Application>
  <DocSecurity>0</DocSecurity>
  <Lines>76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2023-04-14T10:43:00Z</dcterms:created>
  <dcterms:modified xsi:type="dcterms:W3CDTF">2023-04-14T10:43:00Z</dcterms:modified>
</cp:coreProperties>
</file>