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F60C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60CE">
              <w:rPr>
                <w:b/>
              </w:rPr>
              <w:fldChar w:fldCharType="separate"/>
            </w:r>
            <w:r w:rsidR="004F60CE">
              <w:rPr>
                <w:b/>
              </w:rPr>
              <w:t>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 Polityki Społecznej z dnia 9 grudnia 2010 r. w sprawie środowiskowych domów samopomocy, przez organizacje pozarządowe oraz podmioty, o których mowa w art. 3 ust. 3 ustawy z dnia 24 kwietnia 2003 roku o działalności pożytku publicznego i o wolontariacie,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60CE" w:rsidRDefault="00FA63B5" w:rsidP="004F60CE">
      <w:pPr>
        <w:spacing w:line="360" w:lineRule="auto"/>
        <w:jc w:val="both"/>
      </w:pPr>
      <w:bookmarkStart w:id="2" w:name="z1"/>
      <w:bookmarkEnd w:id="2"/>
    </w:p>
    <w:p w:rsidR="004F60CE" w:rsidRPr="004F60CE" w:rsidRDefault="004F60CE" w:rsidP="004F60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60CE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4F60CE" w:rsidRPr="004F60CE" w:rsidRDefault="004F60CE" w:rsidP="004F60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60CE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2024 roku działać będzie 9 tego typu ośrodków wsparcia.</w:t>
      </w:r>
    </w:p>
    <w:p w:rsidR="004F60CE" w:rsidRPr="004F60CE" w:rsidRDefault="004F60CE" w:rsidP="004F60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60CE">
        <w:rPr>
          <w:color w:val="000000"/>
        </w:rPr>
        <w:t>W dniu 6 listopada 2023 roku (znak sprawy: ZSS-XIII.524.20.1.2023) Prezydent Miasta Poznania ogłosił otwarty konkurs ofert w obszarze pomocy społecznej, w tym pomocy rodzinom i osobom w trudnej sytuacji życiowej oraz wyrównywania szans tych rodzin i osób w 2024 roku na powierzenie realizacji zadania polegającego na zapewnieniu wsparcia osobom z zaburzeniami psychicznymi w środowiskowych domach samopomocy, zgodnie z</w:t>
      </w:r>
      <w:r w:rsidR="00B6768D">
        <w:rPr>
          <w:color w:val="000000"/>
        </w:rPr>
        <w:t> </w:t>
      </w:r>
      <w:r w:rsidRPr="004F60CE">
        <w:rPr>
          <w:color w:val="000000"/>
        </w:rPr>
        <w:t>przepisami rozporządzenia Ministra Pracy i Polityki Społecznej z dnia 9 grudnia 2010 r. w</w:t>
      </w:r>
      <w:r w:rsidR="00B6768D">
        <w:rPr>
          <w:color w:val="000000"/>
        </w:rPr>
        <w:t> </w:t>
      </w:r>
      <w:r w:rsidRPr="004F60CE">
        <w:rPr>
          <w:color w:val="000000"/>
        </w:rPr>
        <w:t>sprawie środowiskowych domów samopomocy.</w:t>
      </w:r>
    </w:p>
    <w:p w:rsidR="004F60CE" w:rsidRPr="004F60CE" w:rsidRDefault="004F60CE" w:rsidP="004F60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60CE">
        <w:rPr>
          <w:color w:val="000000"/>
        </w:rPr>
        <w:t xml:space="preserve">Na konkurs wpłynęło 9 ofert. </w:t>
      </w:r>
    </w:p>
    <w:p w:rsidR="004F60CE" w:rsidRPr="004F60CE" w:rsidRDefault="004F60CE" w:rsidP="004F60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60CE">
        <w:rPr>
          <w:color w:val="000000"/>
        </w:rPr>
        <w:lastRenderedPageBreak/>
        <w:t>Komisja konkursowa, powołana zarządzeniem Nr 874/2023/P Prezydenta Miasta Poznania z</w:t>
      </w:r>
      <w:r w:rsidR="00B6768D">
        <w:rPr>
          <w:color w:val="000000"/>
        </w:rPr>
        <w:t> </w:t>
      </w:r>
      <w:r w:rsidRPr="004F60CE">
        <w:rPr>
          <w:color w:val="000000"/>
        </w:rPr>
        <w:t>dnia 27 listopada 2023 roku, na posiedzeniu w dniu 7 grudnia 2023 r. zaopiniowała pozytywnie oferty wskazane w załączniku do zarządzenia. Oferenci spełniają kryteria niezbędne do realizacji zadań wymienionych w ogłoszeniu konkursowym.</w:t>
      </w:r>
    </w:p>
    <w:p w:rsidR="004F60CE" w:rsidRDefault="004F60CE" w:rsidP="004F60CE">
      <w:pPr>
        <w:spacing w:line="360" w:lineRule="auto"/>
        <w:jc w:val="both"/>
        <w:rPr>
          <w:color w:val="000000"/>
        </w:rPr>
      </w:pPr>
      <w:r w:rsidRPr="004F60CE">
        <w:rPr>
          <w:color w:val="000000"/>
        </w:rPr>
        <w:t>W świetle powyższego wydanie zarządzenia jest w pełni uzasadnione.</w:t>
      </w:r>
    </w:p>
    <w:p w:rsidR="004F60CE" w:rsidRDefault="004F60CE" w:rsidP="004F60CE">
      <w:pPr>
        <w:spacing w:line="360" w:lineRule="auto"/>
        <w:jc w:val="both"/>
      </w:pPr>
    </w:p>
    <w:p w:rsidR="004F60CE" w:rsidRDefault="004F60CE" w:rsidP="004F60CE">
      <w:pPr>
        <w:keepNext/>
        <w:spacing w:line="360" w:lineRule="auto"/>
        <w:jc w:val="center"/>
      </w:pPr>
      <w:r>
        <w:t>ZASTĘPCZYNI DYREKTORKI</w:t>
      </w:r>
    </w:p>
    <w:p w:rsidR="004F60CE" w:rsidRPr="004F60CE" w:rsidRDefault="004F60CE" w:rsidP="004F60CE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4F60CE" w:rsidRPr="004F60CE" w:rsidSect="004F60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CE" w:rsidRDefault="004F60CE">
      <w:r>
        <w:separator/>
      </w:r>
    </w:p>
  </w:endnote>
  <w:endnote w:type="continuationSeparator" w:id="0">
    <w:p w:rsidR="004F60CE" w:rsidRDefault="004F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CE" w:rsidRDefault="004F60CE">
      <w:r>
        <w:separator/>
      </w:r>
    </w:p>
  </w:footnote>
  <w:footnote w:type="continuationSeparator" w:id="0">
    <w:p w:rsidR="004F60CE" w:rsidRDefault="004F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"/>
  </w:docVars>
  <w:rsids>
    <w:rsidRoot w:val="004F60CE"/>
    <w:rsid w:val="000607A3"/>
    <w:rsid w:val="001B1D53"/>
    <w:rsid w:val="0022095A"/>
    <w:rsid w:val="002946C5"/>
    <w:rsid w:val="002C29F3"/>
    <w:rsid w:val="004F60CE"/>
    <w:rsid w:val="00796326"/>
    <w:rsid w:val="00A87E1B"/>
    <w:rsid w:val="00AA04BE"/>
    <w:rsid w:val="00B6768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325</Words>
  <Characters>2097</Characters>
  <Application>Microsoft Office Word</Application>
  <DocSecurity>0</DocSecurity>
  <Lines>43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2023-12-12T13:02:00Z</dcterms:created>
  <dcterms:modified xsi:type="dcterms:W3CDTF">2023-12-12T13:02:00Z</dcterms:modified>
</cp:coreProperties>
</file>