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16A5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16A5D">
              <w:rPr>
                <w:b/>
              </w:rPr>
              <w:fldChar w:fldCharType="separate"/>
            </w:r>
            <w:r w:rsidR="00E16A5D">
              <w:rPr>
                <w:b/>
              </w:rPr>
              <w:t>powołania Komisji w celu wyboru partnera do wspólnego przygotowania i wdrażania projektu w ramach Działania 06.07 Edukacja przedszkolna, ogólna oraz kształcenie zawodowe, wskazanego w Programie Fundusze Europejskie dla Wielkopolski na lata 2021-2027, zgodnie z ogłoszeniem o otwartym naborze na partnera.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16A5D" w:rsidRDefault="00FA63B5" w:rsidP="00E16A5D">
      <w:pPr>
        <w:spacing w:line="360" w:lineRule="auto"/>
        <w:jc w:val="both"/>
      </w:pPr>
      <w:bookmarkStart w:id="2" w:name="z1"/>
      <w:bookmarkEnd w:id="2"/>
    </w:p>
    <w:p w:rsidR="00E16A5D" w:rsidRDefault="00E16A5D" w:rsidP="00E16A5D">
      <w:pPr>
        <w:spacing w:line="360" w:lineRule="auto"/>
        <w:jc w:val="both"/>
        <w:rPr>
          <w:color w:val="000000"/>
        </w:rPr>
      </w:pPr>
      <w:r w:rsidRPr="00E16A5D">
        <w:rPr>
          <w:color w:val="000000"/>
        </w:rPr>
        <w:t>Zawiązanie partnerstwa z podmiotem spoza sektora finansów publicznych na wspólne przygotowanie i wdrażanie projektu finansowanego ze środków Unii Europejskiej i innych środków zewnętrznych stanowi odpowiedź na oczekiwania społeczne. Pozwala na przygotowanie wysokiej jakości projektu, spełniającego wymagania konkursu. W związku z</w:t>
      </w:r>
      <w:r w:rsidR="0018182C">
        <w:rPr>
          <w:color w:val="000000"/>
        </w:rPr>
        <w:t> </w:t>
      </w:r>
      <w:r w:rsidRPr="00E16A5D">
        <w:rPr>
          <w:color w:val="000000"/>
        </w:rPr>
        <w:t>powyższym konieczne jest powołanie Komisji, która wybierze odpowiednich partnerów, zgodnie z kryteriami przyjętymi w ogłoszeniu o otwartym naborze. W świetle powyższego przyjęcie zarządzenia jest zasadne.</w:t>
      </w:r>
    </w:p>
    <w:p w:rsidR="00E16A5D" w:rsidRDefault="00E16A5D" w:rsidP="00E16A5D">
      <w:pPr>
        <w:spacing w:line="360" w:lineRule="auto"/>
        <w:jc w:val="both"/>
      </w:pPr>
    </w:p>
    <w:p w:rsidR="00E16A5D" w:rsidRDefault="00E16A5D" w:rsidP="00E16A5D">
      <w:pPr>
        <w:keepNext/>
        <w:spacing w:line="360" w:lineRule="auto"/>
        <w:jc w:val="center"/>
      </w:pPr>
      <w:r>
        <w:t>DYREKTOR BIURA</w:t>
      </w:r>
    </w:p>
    <w:p w:rsidR="00E16A5D" w:rsidRPr="00E16A5D" w:rsidRDefault="00E16A5D" w:rsidP="00E16A5D">
      <w:pPr>
        <w:keepNext/>
        <w:spacing w:line="360" w:lineRule="auto"/>
        <w:jc w:val="center"/>
      </w:pPr>
      <w:r>
        <w:t>(-) Grzegorz Kamiński</w:t>
      </w:r>
    </w:p>
    <w:sectPr w:rsidR="00E16A5D" w:rsidRPr="00E16A5D" w:rsidSect="00E16A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5D" w:rsidRDefault="00E16A5D">
      <w:r>
        <w:separator/>
      </w:r>
    </w:p>
  </w:endnote>
  <w:endnote w:type="continuationSeparator" w:id="0">
    <w:p w:rsidR="00E16A5D" w:rsidRDefault="00E1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5D" w:rsidRDefault="00E16A5D">
      <w:r>
        <w:separator/>
      </w:r>
    </w:p>
  </w:footnote>
  <w:footnote w:type="continuationSeparator" w:id="0">
    <w:p w:rsidR="00E16A5D" w:rsidRDefault="00E1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do wspólnego przygotowania i wdrażania projektu w ramach Działania 06.07 Edukacja przedszkolna, ogólna oraz kształcenie zawodowe, wskazanego w Programie Fundusze Europejskie dla Wielkopolski na lata 2021-2027, zgodnie z ogłoszeniem o otwartym naborze na partnera."/>
  </w:docVars>
  <w:rsids>
    <w:rsidRoot w:val="00E16A5D"/>
    <w:rsid w:val="000607A3"/>
    <w:rsid w:val="0018182C"/>
    <w:rsid w:val="001B1D53"/>
    <w:rsid w:val="0022095A"/>
    <w:rsid w:val="002946C5"/>
    <w:rsid w:val="002C29F3"/>
    <w:rsid w:val="00796326"/>
    <w:rsid w:val="00A87E1B"/>
    <w:rsid w:val="00AA04BE"/>
    <w:rsid w:val="00BB1A14"/>
    <w:rsid w:val="00E16A5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124</Words>
  <Characters>875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2024-01-30T11:36:00Z</dcterms:created>
  <dcterms:modified xsi:type="dcterms:W3CDTF">2024-01-30T11:36:00Z</dcterms:modified>
</cp:coreProperties>
</file>