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50EE">
              <w:rPr>
                <w:b/>
              </w:rPr>
              <w:fldChar w:fldCharType="separate"/>
            </w:r>
            <w:r w:rsidR="00BE50EE">
              <w:rPr>
                <w:b/>
              </w:rPr>
              <w:t xml:space="preserve">zarządzenie w sprawie powołania Komisji Konkursowej opiniującej wnioski o przyznanie dofinansowania w konkursie „Fundusz Samorządów Uczniowskich”.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50EE" w:rsidRDefault="00FA63B5" w:rsidP="00BE50EE">
      <w:pPr>
        <w:spacing w:line="360" w:lineRule="auto"/>
        <w:jc w:val="both"/>
      </w:pPr>
      <w:bookmarkStart w:id="2" w:name="z1"/>
      <w:bookmarkEnd w:id="2"/>
    </w:p>
    <w:p w:rsidR="00BE50EE" w:rsidRDefault="00BE50EE" w:rsidP="00BE50EE">
      <w:pPr>
        <w:spacing w:line="360" w:lineRule="auto"/>
        <w:jc w:val="both"/>
        <w:rPr>
          <w:color w:val="000000"/>
        </w:rPr>
      </w:pPr>
      <w:r w:rsidRPr="00BE50EE">
        <w:rPr>
          <w:color w:val="000000"/>
        </w:rPr>
        <w:t>W związku ze zmianami osobowymi w Młodzieżowej Radzie Miasta Poznania zaistniała konieczność modyfikacji treści zarządzenia.</w:t>
      </w:r>
    </w:p>
    <w:p w:rsidR="00BE50EE" w:rsidRDefault="00BE50EE" w:rsidP="00BE50EE">
      <w:pPr>
        <w:spacing w:line="360" w:lineRule="auto"/>
        <w:jc w:val="both"/>
      </w:pPr>
    </w:p>
    <w:p w:rsidR="00BE50EE" w:rsidRDefault="00BE50EE" w:rsidP="00BE50EE">
      <w:pPr>
        <w:keepNext/>
        <w:spacing w:line="360" w:lineRule="auto"/>
        <w:jc w:val="center"/>
      </w:pPr>
      <w:r>
        <w:t>DYREKTOR</w:t>
      </w:r>
    </w:p>
    <w:p w:rsidR="00BE50EE" w:rsidRPr="00BE50EE" w:rsidRDefault="00BE50EE" w:rsidP="00BE50EE">
      <w:pPr>
        <w:keepNext/>
        <w:spacing w:line="360" w:lineRule="auto"/>
        <w:jc w:val="center"/>
      </w:pPr>
      <w:r>
        <w:t>(-) Iwona Matuszczak-Szulc</w:t>
      </w:r>
    </w:p>
    <w:sectPr w:rsidR="00BE50EE" w:rsidRPr="00BE50EE" w:rsidSect="00BE50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EE" w:rsidRDefault="00BE50EE">
      <w:r>
        <w:separator/>
      </w:r>
    </w:p>
  </w:endnote>
  <w:endnote w:type="continuationSeparator" w:id="0">
    <w:p w:rsidR="00BE50EE" w:rsidRDefault="00BE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EE" w:rsidRDefault="00BE50EE">
      <w:r>
        <w:separator/>
      </w:r>
    </w:p>
  </w:footnote>
  <w:footnote w:type="continuationSeparator" w:id="0">
    <w:p w:rsidR="00BE50EE" w:rsidRDefault="00BE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opiniującej wnioski o przyznanie dofinansowania w konkursie „Fundusz Samorządów Uczniowskich”. "/>
  </w:docVars>
  <w:rsids>
    <w:rsidRoot w:val="00BE50EE"/>
    <w:rsid w:val="000607A3"/>
    <w:rsid w:val="00191992"/>
    <w:rsid w:val="001B1D53"/>
    <w:rsid w:val="002946C5"/>
    <w:rsid w:val="002C29F3"/>
    <w:rsid w:val="007448ED"/>
    <w:rsid w:val="008C68E6"/>
    <w:rsid w:val="00AA04BE"/>
    <w:rsid w:val="00AC4582"/>
    <w:rsid w:val="00B35496"/>
    <w:rsid w:val="00B76696"/>
    <w:rsid w:val="00BE50EE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48</Words>
  <Characters>386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2024-01-31T07:16:00Z</dcterms:created>
  <dcterms:modified xsi:type="dcterms:W3CDTF">2024-01-31T07:16:00Z</dcterms:modified>
</cp:coreProperties>
</file>