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4968">
              <w:rPr>
                <w:b/>
              </w:rPr>
              <w:fldChar w:fldCharType="separate"/>
            </w:r>
            <w:r w:rsidR="00F84968">
              <w:rPr>
                <w:b/>
              </w:rPr>
              <w:t xml:space="preserve">powierzenia stanowiska dyrektora IV Liceum Ogólnokształcącego im. Komisji Edukacji Narodowej w Poznaniu, ul. Swojska 6, pani Agacie </w:t>
            </w:r>
            <w:proofErr w:type="spellStart"/>
            <w:r w:rsidR="00F84968">
              <w:rPr>
                <w:b/>
              </w:rPr>
              <w:t>Gutorskiej</w:t>
            </w:r>
            <w:proofErr w:type="spellEnd"/>
            <w:r w:rsidR="00F84968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4968" w:rsidRDefault="00FA63B5" w:rsidP="00F84968">
      <w:pPr>
        <w:spacing w:line="360" w:lineRule="auto"/>
        <w:jc w:val="both"/>
      </w:pPr>
      <w:bookmarkStart w:id="2" w:name="z1"/>
      <w:bookmarkEnd w:id="2"/>
    </w:p>
    <w:p w:rsidR="00F84968" w:rsidRPr="00F84968" w:rsidRDefault="00F84968" w:rsidP="00F84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4968">
        <w:rPr>
          <w:color w:val="000000"/>
        </w:rPr>
        <w:t xml:space="preserve">Pani Agata </w:t>
      </w:r>
      <w:proofErr w:type="spellStart"/>
      <w:r w:rsidRPr="00F84968">
        <w:rPr>
          <w:color w:val="000000"/>
        </w:rPr>
        <w:t>Gutorska</w:t>
      </w:r>
      <w:proofErr w:type="spellEnd"/>
      <w:r w:rsidRPr="00F84968">
        <w:rPr>
          <w:color w:val="000000"/>
        </w:rPr>
        <w:t xml:space="preserve"> przystąpiła 6 grudnia 2023</w:t>
      </w:r>
      <w:r w:rsidRPr="00F84968">
        <w:rPr>
          <w:color w:val="FF0000"/>
        </w:rPr>
        <w:t xml:space="preserve"> </w:t>
      </w:r>
      <w:r w:rsidRPr="00F84968">
        <w:rPr>
          <w:color w:val="000000"/>
        </w:rPr>
        <w:t>r. do konkursu na stanowisko dyrektora IV Liceum Ogólnokształcącego im. Komisji Edukacji Narodowej w Poznaniu, ul. Swojska 6, i</w:t>
      </w:r>
      <w:r w:rsidR="00E43E33">
        <w:rPr>
          <w:color w:val="000000"/>
        </w:rPr>
        <w:t> </w:t>
      </w:r>
      <w:r w:rsidRPr="00F84968">
        <w:rPr>
          <w:color w:val="000000"/>
        </w:rPr>
        <w:t>konkurs ten wygrała.</w:t>
      </w:r>
    </w:p>
    <w:p w:rsidR="00F84968" w:rsidRDefault="00F84968" w:rsidP="00F84968">
      <w:pPr>
        <w:spacing w:line="360" w:lineRule="auto"/>
        <w:jc w:val="both"/>
        <w:rPr>
          <w:color w:val="000000"/>
        </w:rPr>
      </w:pPr>
      <w:r w:rsidRPr="00F84968">
        <w:rPr>
          <w:color w:val="000000"/>
        </w:rPr>
        <w:t>W związku z powyższym powierza się jej stanowisko dyrektora od 1 września 2024 r. do 31 sierpnia 2029 r.</w:t>
      </w:r>
    </w:p>
    <w:p w:rsidR="00F84968" w:rsidRDefault="00F84968" w:rsidP="00F84968">
      <w:pPr>
        <w:spacing w:line="360" w:lineRule="auto"/>
        <w:jc w:val="both"/>
      </w:pPr>
    </w:p>
    <w:p w:rsidR="00F84968" w:rsidRDefault="00F84968" w:rsidP="00F84968">
      <w:pPr>
        <w:keepNext/>
        <w:spacing w:line="360" w:lineRule="auto"/>
        <w:jc w:val="center"/>
      </w:pPr>
      <w:r>
        <w:t>DYREKTOR WYDZIAŁU</w:t>
      </w:r>
    </w:p>
    <w:p w:rsidR="00F84968" w:rsidRPr="00F84968" w:rsidRDefault="00F84968" w:rsidP="00F84968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F84968" w:rsidRPr="00F84968" w:rsidSect="00F849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8" w:rsidRDefault="00F84968">
      <w:r>
        <w:separator/>
      </w:r>
    </w:p>
  </w:endnote>
  <w:endnote w:type="continuationSeparator" w:id="0">
    <w:p w:rsidR="00F84968" w:rsidRDefault="00F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8" w:rsidRDefault="00F84968">
      <w:r>
        <w:separator/>
      </w:r>
    </w:p>
  </w:footnote>
  <w:footnote w:type="continuationSeparator" w:id="0">
    <w:p w:rsidR="00F84968" w:rsidRDefault="00F8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IV Liceum Ogólnokształcącego im. Komisji Edukacji Narodowej w Poznaniu, ul. Swojska 6, pani Agacie Gutorskiej."/>
  </w:docVars>
  <w:rsids>
    <w:rsidRoot w:val="00F8496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43E33"/>
    <w:rsid w:val="00F8496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524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2024-01-31T11:36:00Z</dcterms:created>
  <dcterms:modified xsi:type="dcterms:W3CDTF">2024-01-31T11:36:00Z</dcterms:modified>
</cp:coreProperties>
</file>