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1025C">
              <w:rPr>
                <w:b/>
              </w:rPr>
              <w:fldChar w:fldCharType="separate"/>
            </w:r>
            <w:r w:rsidR="0021025C">
              <w:rPr>
                <w:b/>
              </w:rPr>
              <w:t>ogłoszenia wykazu nieruchomości stanowiącej własność Miasta Poznania, położonej w Poznaniu w rejonie ulic Łebskiej i Kociewskiej, przeznaczonej do sprzedaży w trybie bezprzetargowym.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1025C" w:rsidRDefault="00FA63B5" w:rsidP="0021025C">
      <w:pPr>
        <w:spacing w:line="360" w:lineRule="auto"/>
        <w:jc w:val="both"/>
      </w:pPr>
      <w:bookmarkStart w:id="2" w:name="z1"/>
      <w:bookmarkEnd w:id="2"/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1025C">
        <w:rPr>
          <w:color w:val="000000"/>
        </w:rPr>
        <w:t>Nieruchomość opisana w § 1 zarządzenia oraz objęta wykazem będącym załącznikiem do zarządzenia stanowi własność Miasta Poznania.</w:t>
      </w:r>
    </w:p>
    <w:p w:rsidR="0021025C" w:rsidRPr="0021025C" w:rsidRDefault="0021025C" w:rsidP="0021025C">
      <w:pPr>
        <w:autoSpaceDE w:val="0"/>
        <w:autoSpaceDN w:val="0"/>
        <w:adjustRightInd w:val="0"/>
        <w:spacing w:line="360" w:lineRule="auto"/>
        <w:jc w:val="both"/>
        <w:rPr>
          <w:b/>
          <w:bCs/>
          <w:i/>
          <w:iCs/>
          <w:color w:val="000000"/>
        </w:rPr>
      </w:pPr>
      <w:r w:rsidRPr="0021025C">
        <w:rPr>
          <w:color w:val="000000"/>
        </w:rPr>
        <w:t>Zgodnie z miejscowym planem zagospodarowania przestrzennego obszaru „Dolina Krzyżanki</w:t>
      </w:r>
      <w:r w:rsidRPr="0021025C">
        <w:rPr>
          <w:color w:val="000000"/>
          <w:szCs w:val="22"/>
        </w:rPr>
        <w:t>”</w:t>
      </w:r>
      <w:r w:rsidRPr="0021025C">
        <w:rPr>
          <w:color w:val="000000"/>
        </w:rPr>
        <w:t xml:space="preserve"> pomiędzy ul. Słupską i Sianowską w Poznaniu, zatwierdzonym uchwałą Nr LXXIII/1359/VII/2018 Rady Miasta Poznania z dnia 25 września 2018 r. (Dz. Urz. Woj. Wielk. poz. 7620 z dnia 5 października 2018 r.), nieruchomość znajduje się na obszarze oznaczonym symbolem</w:t>
      </w:r>
      <w:r w:rsidRPr="0021025C">
        <w:rPr>
          <w:i/>
          <w:iCs/>
          <w:color w:val="000000"/>
        </w:rPr>
        <w:t xml:space="preserve"> </w:t>
      </w:r>
      <w:r w:rsidRPr="0021025C">
        <w:rPr>
          <w:b/>
          <w:bCs/>
          <w:i/>
          <w:iCs/>
          <w:color w:val="000000"/>
        </w:rPr>
        <w:t>12MN</w:t>
      </w:r>
      <w:r w:rsidRPr="0021025C">
        <w:rPr>
          <w:i/>
          <w:iCs/>
          <w:color w:val="000000"/>
        </w:rPr>
        <w:t xml:space="preserve"> – </w:t>
      </w:r>
      <w:r w:rsidRPr="0021025C">
        <w:rPr>
          <w:b/>
          <w:bCs/>
          <w:i/>
          <w:iCs/>
          <w:color w:val="000000"/>
        </w:rPr>
        <w:t>teren zabudowy mieszkaniowej jednorodzinnej</w:t>
      </w:r>
      <w:r w:rsidRPr="0021025C">
        <w:rPr>
          <w:i/>
          <w:iCs/>
          <w:color w:val="000000"/>
        </w:rPr>
        <w:t xml:space="preserve">. </w:t>
      </w:r>
      <w:r w:rsidRPr="0021025C">
        <w:rPr>
          <w:b/>
          <w:bCs/>
          <w:i/>
          <w:iCs/>
          <w:color w:val="000000"/>
        </w:rPr>
        <w:t xml:space="preserve">  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</w:rPr>
      </w:pPr>
      <w:r w:rsidRPr="0021025C">
        <w:rPr>
          <w:color w:val="000000"/>
        </w:rPr>
        <w:t>Powyższe potwierdził Wydział Urbanistyki i Architektury Urzędu Miasta Poznania w piśmie nr UA-IV.6724.2327.2023 z dnia 4 grudnia 2023 r.</w:t>
      </w:r>
    </w:p>
    <w:p w:rsidR="0021025C" w:rsidRPr="0021025C" w:rsidRDefault="0021025C" w:rsidP="0021025C">
      <w:pPr>
        <w:tabs>
          <w:tab w:val="left" w:pos="314"/>
        </w:tabs>
        <w:autoSpaceDE w:val="0"/>
        <w:autoSpaceDN w:val="0"/>
        <w:adjustRightInd w:val="0"/>
        <w:spacing w:after="120" w:line="360" w:lineRule="auto"/>
        <w:jc w:val="both"/>
        <w:rPr>
          <w:i/>
          <w:iCs/>
          <w:color w:val="000000"/>
        </w:rPr>
      </w:pPr>
      <w:r w:rsidRPr="0021025C">
        <w:rPr>
          <w:color w:val="000000"/>
        </w:rPr>
        <w:t xml:space="preserve">Na podstawie art. 37 ust. 2 pkt 6 ustawy z dnia 21 sierpnia 1997 r. o gospodarce nieruchomościami (Dz. U. z 2023 r. poz. 344 ze zm. ) </w:t>
      </w:r>
      <w:r w:rsidRPr="0021025C">
        <w:rPr>
          <w:i/>
          <w:iCs/>
          <w:color w:val="000000"/>
        </w:rPr>
        <w:t>w drodze bezprzetargowej zbywana jest nieruchomość lub jej części, jeśli mogą poprawić warunki zagospodarowania nieruchomości przyległej, stanowiącej własność lub oddanej w użytkowanie wieczyste osobie, która zamierza tę nieruchomość lub jej części nabyć, jeżeli nie mogą być zagospodarowane jako odrębne nieruchomości.</w:t>
      </w:r>
    </w:p>
    <w:p w:rsidR="0021025C" w:rsidRPr="0021025C" w:rsidRDefault="0021025C" w:rsidP="0021025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Prezydent Miasta Poznania wydał zarządzenie Nr 243/2019/P z dnia 11 marca 2019 r. w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sprawie określenia zasad realizacji art. 37 ust. 2 pkt 6 ustawy z dnia 21 sierpnia 1997 r. o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gospodarce nieruchomościami.</w:t>
      </w:r>
    </w:p>
    <w:p w:rsidR="0021025C" w:rsidRPr="0021025C" w:rsidRDefault="0021025C" w:rsidP="0021025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 xml:space="preserve">Pozwala ono realizować w wyżej określonym trybie wnioski osób zainteresowanych możliwością nabycia nieruchomości miejskich lub ich części jako niezbędnych do poprawienia warunków zagospodarowania nieruchomości przyległych, jeżeli nie mogą być zagospodarowane jako odrębne nieruchomości </w:t>
      </w:r>
      <w:r w:rsidRPr="0021025C">
        <w:rPr>
          <w:b/>
          <w:bCs/>
          <w:color w:val="000000"/>
          <w:szCs w:val="22"/>
        </w:rPr>
        <w:t>–</w:t>
      </w:r>
      <w:r w:rsidRPr="0021025C">
        <w:rPr>
          <w:color w:val="000000"/>
          <w:szCs w:val="22"/>
        </w:rPr>
        <w:t xml:space="preserve"> tzw. masek budowlanych. </w:t>
      </w:r>
    </w:p>
    <w:p w:rsidR="0021025C" w:rsidRPr="0021025C" w:rsidRDefault="0021025C" w:rsidP="0021025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lastRenderedPageBreak/>
        <w:t>Zespół ds. masek budowlanych ustalił, że: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b/>
          <w:bCs/>
          <w:color w:val="000000"/>
          <w:szCs w:val="22"/>
        </w:rPr>
        <w:t>–</w:t>
      </w:r>
      <w:r w:rsidRPr="0021025C">
        <w:rPr>
          <w:color w:val="000000"/>
          <w:szCs w:val="22"/>
        </w:rPr>
        <w:t xml:space="preserve"> nie istnieje możliwość zagospodarowania nieruchomości miejskiej, tj. działki 104/153, jako odrębnej nieruchomości,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b/>
          <w:bCs/>
          <w:color w:val="000000"/>
          <w:szCs w:val="22"/>
        </w:rPr>
        <w:t>–</w:t>
      </w:r>
      <w:r w:rsidRPr="0021025C">
        <w:rPr>
          <w:color w:val="000000"/>
          <w:szCs w:val="22"/>
        </w:rPr>
        <w:t xml:space="preserve"> nieruchomość miejska jest niezbędna do poprawienia warunków zagospodarowania nieruchomości przyległych, tj. działek 219/2 i 104/163, po uprzednim podziale geodezyjnym działki 104/153.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Powyższe ustalenia Zespołu zaakceptował Zastępca Prezydenta Miasta Poznania.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Decyzją nr ZG-AGP.5040.222.2017 z dnia 16 stycznia 2018 r. Dyrektor Zarządu Geodezji i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Katastru Miejskiego GEOPOZ w Poznaniu zatwierdził podział nieruchomości, położonej w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 xml:space="preserve">Poznaniu, oznaczonej: obręb Krzyżowniki, arkusz 12, działka 104/153, w wyniku którego powstały działki 104/172, 104/173, </w:t>
      </w:r>
      <w:r w:rsidRPr="0021025C">
        <w:rPr>
          <w:b/>
          <w:bCs/>
          <w:color w:val="000000"/>
          <w:szCs w:val="22"/>
        </w:rPr>
        <w:t>104/174 i 104/175</w:t>
      </w:r>
      <w:r w:rsidRPr="0021025C">
        <w:rPr>
          <w:color w:val="000000"/>
          <w:szCs w:val="22"/>
        </w:rPr>
        <w:t>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2"/>
        </w:rPr>
      </w:pPr>
      <w:r w:rsidRPr="0021025C">
        <w:rPr>
          <w:color w:val="000000"/>
          <w:szCs w:val="22"/>
        </w:rPr>
        <w:t>Decyzją nr ZG-AGP.5040.111.2020 z dnia 4 grudnia 2020 r. Dyrektor Zarządu Geodezji i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Katastru Miejskiego GEOPOZ w Poznaniu zatwierdził podział nieruchomości, położonej w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 xml:space="preserve">Poznaniu, oznaczonej: obręb Krzyżowniki, arkusz 12, działka 104/173 i </w:t>
      </w:r>
      <w:r w:rsidRPr="0021025C">
        <w:rPr>
          <w:b/>
          <w:bCs/>
          <w:color w:val="000000"/>
          <w:szCs w:val="22"/>
        </w:rPr>
        <w:t>104/174</w:t>
      </w:r>
      <w:r w:rsidRPr="0021025C">
        <w:rPr>
          <w:color w:val="000000"/>
          <w:szCs w:val="22"/>
        </w:rPr>
        <w:t>, w wyniku którego powstały działki 104/176, 104/177, 104/178 i</w:t>
      </w:r>
      <w:r w:rsidRPr="0021025C">
        <w:rPr>
          <w:b/>
          <w:bCs/>
          <w:color w:val="000000"/>
          <w:szCs w:val="22"/>
        </w:rPr>
        <w:t xml:space="preserve"> 104/179.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Cs w:val="22"/>
        </w:rPr>
      </w:pPr>
      <w:r w:rsidRPr="0021025C">
        <w:rPr>
          <w:color w:val="000000"/>
          <w:szCs w:val="22"/>
        </w:rPr>
        <w:t>Decyzją nr ZG-AGP.5040.352.2022 z dnia 26 stycznia 2022 r. Dyrektor Zarządu Geodezji i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Katastru Miejskiego GEOPOZ w Poznaniu zatwierdził podział nieruchomości, położonej w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 xml:space="preserve">Poznaniu, oznaczonej: obręb Krzyżowniki, arkusz 12, działka </w:t>
      </w:r>
      <w:r w:rsidRPr="0021025C">
        <w:rPr>
          <w:b/>
          <w:bCs/>
          <w:color w:val="000000"/>
          <w:szCs w:val="22"/>
        </w:rPr>
        <w:t>104/163</w:t>
      </w:r>
      <w:r w:rsidRPr="0021025C">
        <w:rPr>
          <w:color w:val="000000"/>
          <w:szCs w:val="22"/>
        </w:rPr>
        <w:t xml:space="preserve">, w wyniku którego powstały działki </w:t>
      </w:r>
      <w:r w:rsidRPr="0021025C">
        <w:rPr>
          <w:b/>
          <w:bCs/>
          <w:color w:val="000000"/>
          <w:szCs w:val="22"/>
        </w:rPr>
        <w:t>104/180 i 104/181.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Właściciel nieruchomości przyległych, tj. działek 219/2, 104/180 i 104/181, jest zainteresowany nabyciem prawa własności nieruchomości miejskich, tj. działek 104/175 i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 xml:space="preserve">104/179. </w:t>
      </w:r>
    </w:p>
    <w:p w:rsidR="0021025C" w:rsidRPr="0021025C" w:rsidRDefault="0021025C" w:rsidP="0021025C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 xml:space="preserve">Nabywcy </w:t>
      </w:r>
      <w:r w:rsidRPr="0021025C">
        <w:rPr>
          <w:color w:val="000000"/>
        </w:rPr>
        <w:t>spełniający</w:t>
      </w:r>
      <w:r w:rsidRPr="0021025C">
        <w:rPr>
          <w:color w:val="000000"/>
          <w:szCs w:val="22"/>
        </w:rPr>
        <w:t xml:space="preserve"> warunki określone w uchwale Nr LXXXIV/1572/VIII/2023 Rady Miasta Poznania z dnia 6 czerwca 2023 r. w sprawie warunków udzielenia bonifikaty i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wysokości stawki procentowej przy sprzedaży nieruchomości stanowiących własność Miasta Poznania, o których mowa w art. 37 ust. 2 pkt 6 ustawy z dnia 21 sierpnia 1997 r. o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>gospodarce nieruchomościami, udziela się bonifikaty od ceny sprzedaży nieruchomości w</w:t>
      </w:r>
      <w:r w:rsidR="00D46AD3">
        <w:rPr>
          <w:color w:val="000000"/>
          <w:szCs w:val="22"/>
        </w:rPr>
        <w:t> </w:t>
      </w:r>
      <w:r w:rsidRPr="0021025C">
        <w:rPr>
          <w:color w:val="000000"/>
          <w:szCs w:val="22"/>
        </w:rPr>
        <w:t xml:space="preserve">wysokości 50%. 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Zgodnie z art. 35 ust. 1 ustawy z dnia 21 sierpnia 1997 r. o gospodarce nieruchomościami prezydent miasta sporządza i podaje do publicznej wiadomości wykaz nieruchomości przeznaczonych do zbycia.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lastRenderedPageBreak/>
        <w:t>Wykaz ten podlega wywieszeniu na okres 21 dni w siedzibie właściwego urzędu oraz zamieszczeniu na stronie internetowej właściwego urzędu.</w:t>
      </w:r>
    </w:p>
    <w:p w:rsidR="0021025C" w:rsidRPr="0021025C" w:rsidRDefault="0021025C" w:rsidP="0021025C">
      <w:pPr>
        <w:autoSpaceDE w:val="0"/>
        <w:autoSpaceDN w:val="0"/>
        <w:adjustRightInd w:val="0"/>
        <w:spacing w:after="120"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Ponadto informację o zamieszczeniu tego wykazu podaje się do publicznej wiadomości przez ogłoszenie w prasie lokalnej o zasięgu obejmującym co najmniej powiat, na terenie którego położona jest nieruchomość.</w:t>
      </w:r>
    </w:p>
    <w:p w:rsidR="0021025C" w:rsidRDefault="0021025C" w:rsidP="0021025C">
      <w:pPr>
        <w:spacing w:line="360" w:lineRule="auto"/>
        <w:jc w:val="both"/>
        <w:rPr>
          <w:color w:val="000000"/>
          <w:szCs w:val="22"/>
        </w:rPr>
      </w:pPr>
      <w:r w:rsidRPr="0021025C">
        <w:rPr>
          <w:color w:val="000000"/>
          <w:szCs w:val="22"/>
        </w:rPr>
        <w:t>Z uwagi na powyższe wydanie zarządzenia jest słuszne i uzasadnione.</w:t>
      </w:r>
    </w:p>
    <w:p w:rsidR="0021025C" w:rsidRDefault="0021025C" w:rsidP="0021025C">
      <w:pPr>
        <w:spacing w:line="360" w:lineRule="auto"/>
        <w:jc w:val="both"/>
      </w:pPr>
    </w:p>
    <w:p w:rsidR="0021025C" w:rsidRDefault="0021025C" w:rsidP="0021025C">
      <w:pPr>
        <w:keepNext/>
        <w:spacing w:line="360" w:lineRule="auto"/>
        <w:jc w:val="center"/>
      </w:pPr>
      <w:r>
        <w:t>DYREKTOR WYDZIAŁU</w:t>
      </w:r>
    </w:p>
    <w:p w:rsidR="0021025C" w:rsidRPr="0021025C" w:rsidRDefault="0021025C" w:rsidP="0021025C">
      <w:pPr>
        <w:keepNext/>
        <w:spacing w:line="360" w:lineRule="auto"/>
        <w:jc w:val="center"/>
      </w:pPr>
      <w:r>
        <w:t>(-) Magda Albińska</w:t>
      </w:r>
    </w:p>
    <w:sectPr w:rsidR="0021025C" w:rsidRPr="0021025C" w:rsidSect="0021025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25C" w:rsidRDefault="0021025C">
      <w:r>
        <w:separator/>
      </w:r>
    </w:p>
  </w:endnote>
  <w:endnote w:type="continuationSeparator" w:id="0">
    <w:p w:rsidR="0021025C" w:rsidRDefault="0021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25C" w:rsidRDefault="0021025C">
      <w:r>
        <w:separator/>
      </w:r>
    </w:p>
  </w:footnote>
  <w:footnote w:type="continuationSeparator" w:id="0">
    <w:p w:rsidR="0021025C" w:rsidRDefault="002102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ieruchomości stanowiącej własność Miasta Poznania, położonej w Poznaniu w rejonie ulic Łebskiej i Kociewskiej, przeznaczonej do sprzedaży w trybie bezprzetargowym."/>
  </w:docVars>
  <w:rsids>
    <w:rsidRoot w:val="0021025C"/>
    <w:rsid w:val="000607A3"/>
    <w:rsid w:val="001B1D53"/>
    <w:rsid w:val="0021025C"/>
    <w:rsid w:val="0022095A"/>
    <w:rsid w:val="002946C5"/>
    <w:rsid w:val="002C29F3"/>
    <w:rsid w:val="00796326"/>
    <w:rsid w:val="00A87E1B"/>
    <w:rsid w:val="00AA04BE"/>
    <w:rsid w:val="00BB1A14"/>
    <w:rsid w:val="00D46AD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D4575-7C5E-432B-AF57-307FB759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3</Pages>
  <Words>611</Words>
  <Characters>3942</Characters>
  <Application>Microsoft Office Word</Application>
  <DocSecurity>0</DocSecurity>
  <Lines>74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ŁW</dc:creator>
  <cp:keywords/>
  <dc:description/>
  <cp:lastModifiedBy>ŁW</cp:lastModifiedBy>
  <cp:revision>2</cp:revision>
  <cp:lastPrinted>2009-01-15T10:01:00Z</cp:lastPrinted>
  <dcterms:created xsi:type="dcterms:W3CDTF">2024-02-01T10:12:00Z</dcterms:created>
  <dcterms:modified xsi:type="dcterms:W3CDTF">2024-02-01T10:12:00Z</dcterms:modified>
</cp:coreProperties>
</file>