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273E">
          <w:t>108/2024/P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4273E">
        <w:rPr>
          <w:b/>
          <w:sz w:val="28"/>
        </w:rPr>
        <w:fldChar w:fldCharType="separate"/>
      </w:r>
      <w:r w:rsidR="00C4273E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273E">
              <w:rPr>
                <w:b/>
                <w:sz w:val="24"/>
                <w:szCs w:val="24"/>
              </w:rPr>
              <w:fldChar w:fldCharType="separate"/>
            </w:r>
            <w:r w:rsidR="00C4273E">
              <w:rPr>
                <w:b/>
                <w:sz w:val="24"/>
                <w:szCs w:val="24"/>
              </w:rPr>
              <w:t>zarządzenie w sprawie przekazania na stan majątkowy Szkoły Podstawowej nr 3, z siedzibą na osiedlu Piastowskim 27, 61-149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4273E" w:rsidP="00C427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273E">
        <w:rPr>
          <w:color w:val="000000"/>
          <w:sz w:val="24"/>
        </w:rPr>
        <w:t xml:space="preserve">Na podstawie </w:t>
      </w:r>
      <w:r w:rsidRPr="00C4273E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C4273E">
        <w:rPr>
          <w:color w:val="000000"/>
          <w:sz w:val="24"/>
          <w:szCs w:val="24"/>
        </w:rPr>
        <w:t>t.j</w:t>
      </w:r>
      <w:proofErr w:type="spellEnd"/>
      <w:r w:rsidRPr="00C4273E">
        <w:rPr>
          <w:color w:val="000000"/>
          <w:sz w:val="24"/>
          <w:szCs w:val="24"/>
        </w:rPr>
        <w:t>. Dz. U. z 2023 r. poz. 40 ze zm.)</w:t>
      </w:r>
      <w:r w:rsidRPr="00C4273E">
        <w:rPr>
          <w:color w:val="000000"/>
          <w:sz w:val="24"/>
        </w:rPr>
        <w:t xml:space="preserve"> zarządza się, co następuje:</w:t>
      </w:r>
    </w:p>
    <w:p w:rsidR="00C4273E" w:rsidRDefault="00C4273E" w:rsidP="00C427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4273E" w:rsidRDefault="00C4273E" w:rsidP="00C4273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273E" w:rsidRDefault="00C4273E" w:rsidP="00C4273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4273E" w:rsidRPr="00C4273E" w:rsidRDefault="00C4273E" w:rsidP="00C427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273E">
        <w:rPr>
          <w:color w:val="000000"/>
          <w:sz w:val="24"/>
          <w:szCs w:val="24"/>
        </w:rPr>
        <w:t>W zarządzeniu Nr 869/2022/P Prezydenta Miasta Poznania z dnia 30</w:t>
      </w:r>
      <w:r w:rsidRPr="00C4273E">
        <w:rPr>
          <w:color w:val="FF0000"/>
          <w:sz w:val="24"/>
          <w:szCs w:val="24"/>
        </w:rPr>
        <w:t xml:space="preserve"> </w:t>
      </w:r>
      <w:r w:rsidRPr="00C4273E">
        <w:rPr>
          <w:color w:val="000000"/>
          <w:sz w:val="24"/>
          <w:szCs w:val="24"/>
        </w:rPr>
        <w:t>listopada</w:t>
      </w:r>
      <w:r w:rsidRPr="00C4273E">
        <w:rPr>
          <w:color w:val="FF0000"/>
          <w:sz w:val="24"/>
          <w:szCs w:val="24"/>
        </w:rPr>
        <w:t xml:space="preserve"> </w:t>
      </w:r>
      <w:r w:rsidRPr="00C4273E">
        <w:rPr>
          <w:color w:val="000000"/>
          <w:sz w:val="24"/>
          <w:szCs w:val="24"/>
        </w:rPr>
        <w:t>2022 r.</w:t>
      </w:r>
      <w:r w:rsidRPr="00C4273E">
        <w:rPr>
          <w:color w:val="FF0000"/>
          <w:sz w:val="24"/>
          <w:szCs w:val="24"/>
        </w:rPr>
        <w:t xml:space="preserve"> </w:t>
      </w:r>
      <w:r w:rsidRPr="00C4273E">
        <w:rPr>
          <w:color w:val="000000"/>
          <w:sz w:val="24"/>
          <w:szCs w:val="24"/>
        </w:rPr>
        <w:t>w</w:t>
      </w:r>
      <w:r w:rsidR="00FF628E">
        <w:rPr>
          <w:color w:val="000000"/>
          <w:sz w:val="24"/>
          <w:szCs w:val="24"/>
        </w:rPr>
        <w:t> </w:t>
      </w:r>
      <w:r w:rsidRPr="00C4273E">
        <w:rPr>
          <w:color w:val="000000"/>
          <w:sz w:val="24"/>
          <w:szCs w:val="24"/>
        </w:rPr>
        <w:t xml:space="preserve">sprawie przekazania na stan majątkowy Szkoły Podstawowej nr 3, z siedzibą na osiedlu Piastowskim 27, 61-149 Poznań, środków trwałych dydaktycznych zakupionych w ramach projektu pod nazwą "Akademia Małego Poznaniaka" § 1 otrzymuje brzmienie: </w:t>
      </w:r>
    </w:p>
    <w:p w:rsidR="00C4273E" w:rsidRPr="00C4273E" w:rsidRDefault="00C4273E" w:rsidP="00C427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4273E">
        <w:rPr>
          <w:color w:val="000000"/>
          <w:sz w:val="24"/>
          <w:szCs w:val="24"/>
        </w:rPr>
        <w:t>Przekazuje się na stan majątkowy Szkoły Podstawowej nr 3, z siedzibą na osiedlu Piastowskim 27, 61-149 Poznań, środki trwałe dydaktyczne o łącznej wartości 8619,04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C4273E" w:rsidRPr="00C4273E" w:rsidRDefault="00C4273E" w:rsidP="00C427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4273E">
        <w:rPr>
          <w:color w:val="000000"/>
          <w:sz w:val="24"/>
          <w:szCs w:val="24"/>
        </w:rPr>
        <w:t>1) notebook – 2494,44 zł;</w:t>
      </w:r>
    </w:p>
    <w:p w:rsidR="00C4273E" w:rsidRPr="00C4273E" w:rsidRDefault="00C4273E" w:rsidP="00C427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4273E">
        <w:rPr>
          <w:color w:val="000000"/>
          <w:sz w:val="24"/>
          <w:szCs w:val="24"/>
        </w:rPr>
        <w:t>2) rzutnik multimedialny – 1623,60 zł;</w:t>
      </w:r>
    </w:p>
    <w:p w:rsidR="00C4273E" w:rsidRPr="00C4273E" w:rsidRDefault="00C4273E" w:rsidP="00C427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4273E">
        <w:rPr>
          <w:color w:val="000000"/>
          <w:sz w:val="24"/>
          <w:szCs w:val="24"/>
        </w:rPr>
        <w:t xml:space="preserve">3) program edukacyjny </w:t>
      </w:r>
      <w:proofErr w:type="spellStart"/>
      <w:r w:rsidRPr="00C4273E">
        <w:rPr>
          <w:color w:val="000000"/>
          <w:sz w:val="24"/>
          <w:szCs w:val="24"/>
        </w:rPr>
        <w:t>EduSensus</w:t>
      </w:r>
      <w:proofErr w:type="spellEnd"/>
      <w:r w:rsidRPr="00C4273E">
        <w:rPr>
          <w:color w:val="000000"/>
          <w:sz w:val="24"/>
          <w:szCs w:val="24"/>
        </w:rPr>
        <w:t xml:space="preserve"> – dysleksja, pakiet 1 i 2 – 1823,00 zł;</w:t>
      </w:r>
    </w:p>
    <w:p w:rsidR="00C4273E" w:rsidRDefault="00C4273E" w:rsidP="00C427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4273E">
        <w:rPr>
          <w:color w:val="000000"/>
          <w:sz w:val="24"/>
          <w:szCs w:val="24"/>
        </w:rPr>
        <w:t xml:space="preserve">4) program edukacyjny </w:t>
      </w:r>
      <w:proofErr w:type="spellStart"/>
      <w:r w:rsidRPr="00C4273E">
        <w:rPr>
          <w:color w:val="000000"/>
          <w:sz w:val="24"/>
          <w:szCs w:val="24"/>
        </w:rPr>
        <w:t>EduSensus</w:t>
      </w:r>
      <w:proofErr w:type="spellEnd"/>
      <w:r w:rsidRPr="00C4273E">
        <w:rPr>
          <w:color w:val="000000"/>
          <w:sz w:val="24"/>
          <w:szCs w:val="24"/>
        </w:rPr>
        <w:t xml:space="preserve"> – logopedia, pakiet rozszerzony – 2678,00 zł.</w:t>
      </w:r>
    </w:p>
    <w:p w:rsidR="00C4273E" w:rsidRDefault="00C4273E" w:rsidP="00C427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4273E" w:rsidRDefault="00C4273E" w:rsidP="00C4273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4273E" w:rsidRDefault="00C4273E" w:rsidP="00C4273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4273E" w:rsidRDefault="00C4273E" w:rsidP="00C427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273E">
        <w:rPr>
          <w:color w:val="000000"/>
          <w:sz w:val="24"/>
          <w:szCs w:val="24"/>
        </w:rPr>
        <w:t>Wykonanie zarządzenia powierza się Dyrektorowi Wydziału Obsługi Urzędu Miasta Poznania oraz Dyrektorowi Szkoły Podstawowej nr 3.</w:t>
      </w:r>
    </w:p>
    <w:p w:rsidR="00C4273E" w:rsidRDefault="00C4273E" w:rsidP="00C427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4273E" w:rsidRDefault="00C4273E" w:rsidP="00C4273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273E" w:rsidRDefault="00C4273E" w:rsidP="00C4273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4273E" w:rsidRDefault="00C4273E" w:rsidP="00C427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273E">
        <w:rPr>
          <w:color w:val="000000"/>
          <w:sz w:val="24"/>
          <w:szCs w:val="24"/>
        </w:rPr>
        <w:t>Zarządzenie wchodzi w życie z dniem podpisania, z mocą obowiązującą od dnia 30 listopada 2022 r.</w:t>
      </w:r>
    </w:p>
    <w:p w:rsidR="00C4273E" w:rsidRDefault="00C4273E" w:rsidP="00C427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4273E" w:rsidRDefault="00C4273E" w:rsidP="00C4273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4273E" w:rsidRDefault="00C4273E" w:rsidP="00C4273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4273E" w:rsidRDefault="00C4273E" w:rsidP="00C4273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4273E" w:rsidRPr="00C4273E" w:rsidRDefault="00C4273E" w:rsidP="00C4273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4273E" w:rsidRPr="00C4273E" w:rsidSect="00C427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3E" w:rsidRDefault="00C4273E">
      <w:r>
        <w:separator/>
      </w:r>
    </w:p>
  </w:endnote>
  <w:endnote w:type="continuationSeparator" w:id="0">
    <w:p w:rsidR="00C4273E" w:rsidRDefault="00C4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3E" w:rsidRDefault="00C4273E">
      <w:r>
        <w:separator/>
      </w:r>
    </w:p>
  </w:footnote>
  <w:footnote w:type="continuationSeparator" w:id="0">
    <w:p w:rsidR="00C4273E" w:rsidRDefault="00C4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08/2024/P"/>
    <w:docVar w:name="Sprawa" w:val="zarządzenie w sprawie przekazania na stan majątkowy Szkoły Podstawowej nr 3, z siedzibą na osiedlu Piastowskim 27, 61-149 Poznań, środków trwałych dydaktycznych zakupionych w ramach projektu pod nazwą &quot;Akademia Małego Poznaniaka&quot;."/>
  </w:docVars>
  <w:rsids>
    <w:rsidRoot w:val="00C4273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4273E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291</Words>
  <Characters>1697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2024-02-05T08:49:00Z</dcterms:created>
  <dcterms:modified xsi:type="dcterms:W3CDTF">2024-02-05T08:49:00Z</dcterms:modified>
</cp:coreProperties>
</file>