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455AA">
              <w:rPr>
                <w:b/>
              </w:rPr>
              <w:fldChar w:fldCharType="separate"/>
            </w:r>
            <w:r w:rsidR="00C455AA">
              <w:rPr>
                <w:b/>
              </w:rPr>
              <w:t xml:space="preserve">zarządzenie w sprawie przekazania na stan majątkowy Szkoły Podstawowej nr 18 im. Zofii Nałkowskiej, z siedzibą na osiedlu Armii Krajowej 100, 61-381 Poznań, środków trwałych dydaktycznych zakupionych w ramach projektu pod nazwą "Akademia Małego Poznaniaka" 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455AA" w:rsidRDefault="00FA63B5" w:rsidP="00C455AA">
      <w:pPr>
        <w:spacing w:line="360" w:lineRule="auto"/>
        <w:jc w:val="both"/>
      </w:pPr>
      <w:bookmarkStart w:id="2" w:name="z1"/>
      <w:bookmarkEnd w:id="2"/>
    </w:p>
    <w:p w:rsidR="00C455AA" w:rsidRPr="00C455AA" w:rsidRDefault="00C455AA" w:rsidP="00C455A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55AA">
        <w:rPr>
          <w:color w:val="000000"/>
        </w:rPr>
        <w:t>Wartość środków trwałych dydaktycznych wymienionych w § 1 zarządzenia Nr 883/2022/P, które weszło w życie z dniem 30 listopada 2022 r., została wpisana omyłkowo.</w:t>
      </w:r>
    </w:p>
    <w:p w:rsidR="00C455AA" w:rsidRDefault="00C455AA" w:rsidP="00C455AA">
      <w:pPr>
        <w:spacing w:line="360" w:lineRule="auto"/>
        <w:jc w:val="both"/>
        <w:rPr>
          <w:color w:val="000000"/>
        </w:rPr>
      </w:pPr>
      <w:r w:rsidRPr="00C455AA">
        <w:rPr>
          <w:color w:val="000000"/>
        </w:rPr>
        <w:t>Wobec powyższego zmiana treści w zarządzeniu jest w pełni uzasadniona.</w:t>
      </w:r>
    </w:p>
    <w:p w:rsidR="00C455AA" w:rsidRDefault="00C455AA" w:rsidP="00C455AA">
      <w:pPr>
        <w:spacing w:line="360" w:lineRule="auto"/>
        <w:jc w:val="both"/>
      </w:pPr>
    </w:p>
    <w:p w:rsidR="00C455AA" w:rsidRDefault="00C455AA" w:rsidP="00C455AA">
      <w:pPr>
        <w:keepNext/>
        <w:spacing w:line="360" w:lineRule="auto"/>
        <w:jc w:val="center"/>
      </w:pPr>
      <w:r>
        <w:t>DYREKTOR BIURA</w:t>
      </w:r>
    </w:p>
    <w:p w:rsidR="00C455AA" w:rsidRPr="00C455AA" w:rsidRDefault="00C455AA" w:rsidP="00C455AA">
      <w:pPr>
        <w:keepNext/>
        <w:spacing w:line="360" w:lineRule="auto"/>
        <w:jc w:val="center"/>
      </w:pPr>
      <w:r>
        <w:t>(-) Grzegorz Kamiński</w:t>
      </w:r>
    </w:p>
    <w:sectPr w:rsidR="00C455AA" w:rsidRPr="00C455AA" w:rsidSect="00C455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AA" w:rsidRDefault="00C455AA">
      <w:r>
        <w:separator/>
      </w:r>
    </w:p>
  </w:endnote>
  <w:endnote w:type="continuationSeparator" w:id="0">
    <w:p w:rsidR="00C455AA" w:rsidRDefault="00C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AA" w:rsidRDefault="00C455AA">
      <w:r>
        <w:separator/>
      </w:r>
    </w:p>
  </w:footnote>
  <w:footnote w:type="continuationSeparator" w:id="0">
    <w:p w:rsidR="00C455AA" w:rsidRDefault="00C4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18 im. Zofii Nałkowskiej, z siedzibą na osiedlu Armii Krajowej 100, 61-381 Poznań, środków trwałych dydaktycznych zakupionych w ramach projektu pod nazwą &quot;Akademia Małego Poznaniaka&quot; . "/>
  </w:docVars>
  <w:rsids>
    <w:rsidRoot w:val="00C455AA"/>
    <w:rsid w:val="000607A3"/>
    <w:rsid w:val="00191992"/>
    <w:rsid w:val="001B1D53"/>
    <w:rsid w:val="002946C5"/>
    <w:rsid w:val="002C29F3"/>
    <w:rsid w:val="00706267"/>
    <w:rsid w:val="008C68E6"/>
    <w:rsid w:val="00AA04BE"/>
    <w:rsid w:val="00AC4582"/>
    <w:rsid w:val="00B35496"/>
    <w:rsid w:val="00B76696"/>
    <w:rsid w:val="00C455AA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89</Words>
  <Characters>566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2024-02-05T10:13:00Z</dcterms:created>
  <dcterms:modified xsi:type="dcterms:W3CDTF">2024-02-05T10:13:00Z</dcterms:modified>
</cp:coreProperties>
</file>