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23F5">
          <w:t>140/2024/P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23F5">
        <w:rPr>
          <w:b/>
          <w:sz w:val="28"/>
        </w:rPr>
        <w:fldChar w:fldCharType="separate"/>
      </w:r>
      <w:r w:rsidR="00DA23F5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23F5">
              <w:rPr>
                <w:b/>
                <w:sz w:val="24"/>
                <w:szCs w:val="24"/>
              </w:rPr>
              <w:fldChar w:fldCharType="separate"/>
            </w:r>
            <w:r w:rsidR="00DA23F5">
              <w:rPr>
                <w:b/>
                <w:sz w:val="24"/>
                <w:szCs w:val="24"/>
              </w:rPr>
              <w:t xml:space="preserve">powierzenia stanowiska dyrektora Przedszkola nr 78 w Poznaniu, ul. </w:t>
            </w:r>
            <w:proofErr w:type="spellStart"/>
            <w:r w:rsidR="00DA23F5">
              <w:rPr>
                <w:b/>
                <w:sz w:val="24"/>
                <w:szCs w:val="24"/>
              </w:rPr>
              <w:t>Nadolnik</w:t>
            </w:r>
            <w:proofErr w:type="spellEnd"/>
            <w:r w:rsidR="00DA23F5">
              <w:rPr>
                <w:b/>
                <w:sz w:val="24"/>
                <w:szCs w:val="24"/>
              </w:rPr>
              <w:t xml:space="preserve"> 9a, pani Ewie Chmielewskiej.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23F5" w:rsidP="00DA23F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A23F5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DA23F5">
        <w:rPr>
          <w:color w:val="000000"/>
          <w:sz w:val="24"/>
          <w:szCs w:val="24"/>
        </w:rPr>
        <w:t>t.j</w:t>
      </w:r>
      <w:proofErr w:type="spellEnd"/>
      <w:r w:rsidRPr="00DA23F5">
        <w:rPr>
          <w:color w:val="000000"/>
          <w:sz w:val="24"/>
          <w:szCs w:val="24"/>
        </w:rPr>
        <w:t>. Dz. U. z 2023 r. poz. 900 ze zm.) zarządza się, co następuje:</w:t>
      </w:r>
    </w:p>
    <w:p w:rsidR="00DA23F5" w:rsidRDefault="00DA23F5" w:rsidP="00DA23F5">
      <w:pPr>
        <w:spacing w:line="360" w:lineRule="auto"/>
        <w:jc w:val="both"/>
        <w:rPr>
          <w:sz w:val="24"/>
        </w:rPr>
      </w:pPr>
    </w:p>
    <w:p w:rsidR="00DA23F5" w:rsidRDefault="00DA23F5" w:rsidP="00DA23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23F5" w:rsidRDefault="00DA23F5" w:rsidP="00DA23F5">
      <w:pPr>
        <w:keepNext/>
        <w:spacing w:line="360" w:lineRule="auto"/>
        <w:rPr>
          <w:color w:val="000000"/>
          <w:sz w:val="24"/>
        </w:rPr>
      </w:pPr>
    </w:p>
    <w:p w:rsidR="00DA23F5" w:rsidRDefault="00DA23F5" w:rsidP="00DA23F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23F5">
        <w:rPr>
          <w:color w:val="000000"/>
          <w:sz w:val="24"/>
          <w:szCs w:val="24"/>
        </w:rPr>
        <w:t xml:space="preserve">Z dniem 1 lipca 2024 r. powierza się stanowisko dyrektora Przedszkola nr 78 w Poznaniu, ul. </w:t>
      </w:r>
      <w:proofErr w:type="spellStart"/>
      <w:r w:rsidRPr="00DA23F5">
        <w:rPr>
          <w:color w:val="000000"/>
          <w:sz w:val="24"/>
          <w:szCs w:val="24"/>
        </w:rPr>
        <w:t>Nadolnik</w:t>
      </w:r>
      <w:proofErr w:type="spellEnd"/>
      <w:r w:rsidRPr="00DA23F5">
        <w:rPr>
          <w:color w:val="000000"/>
          <w:sz w:val="24"/>
          <w:szCs w:val="24"/>
        </w:rPr>
        <w:t xml:space="preserve"> 9a, pani Ewie Chmielewskiej na czas do dnia 31 sierpnia 2028 r.</w:t>
      </w:r>
    </w:p>
    <w:p w:rsidR="00DA23F5" w:rsidRDefault="00DA23F5" w:rsidP="00DA23F5">
      <w:pPr>
        <w:spacing w:line="360" w:lineRule="auto"/>
        <w:jc w:val="both"/>
        <w:rPr>
          <w:color w:val="000000"/>
          <w:sz w:val="24"/>
        </w:rPr>
      </w:pPr>
    </w:p>
    <w:p w:rsidR="00DA23F5" w:rsidRDefault="00DA23F5" w:rsidP="00DA23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23F5" w:rsidRDefault="00DA23F5" w:rsidP="00DA23F5">
      <w:pPr>
        <w:keepNext/>
        <w:spacing w:line="360" w:lineRule="auto"/>
        <w:rPr>
          <w:color w:val="000000"/>
          <w:sz w:val="24"/>
        </w:rPr>
      </w:pPr>
    </w:p>
    <w:p w:rsidR="00DA23F5" w:rsidRDefault="00DA23F5" w:rsidP="00DA23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23F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A23F5" w:rsidRDefault="00DA23F5" w:rsidP="00DA23F5">
      <w:pPr>
        <w:spacing w:line="360" w:lineRule="auto"/>
        <w:jc w:val="both"/>
        <w:rPr>
          <w:color w:val="000000"/>
          <w:sz w:val="24"/>
        </w:rPr>
      </w:pPr>
    </w:p>
    <w:p w:rsidR="00DA23F5" w:rsidRDefault="00DA23F5" w:rsidP="00DA23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23F5" w:rsidRDefault="00DA23F5" w:rsidP="00DA23F5">
      <w:pPr>
        <w:keepNext/>
        <w:spacing w:line="360" w:lineRule="auto"/>
        <w:rPr>
          <w:color w:val="000000"/>
          <w:sz w:val="24"/>
        </w:rPr>
      </w:pPr>
    </w:p>
    <w:p w:rsidR="00DA23F5" w:rsidRDefault="00DA23F5" w:rsidP="00DA23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23F5">
        <w:rPr>
          <w:color w:val="000000"/>
          <w:sz w:val="24"/>
          <w:szCs w:val="24"/>
        </w:rPr>
        <w:t>Zarządzenie wchodzi w życie z dniem podpisania.</w:t>
      </w:r>
    </w:p>
    <w:p w:rsidR="00DA23F5" w:rsidRDefault="00DA23F5" w:rsidP="00DA23F5">
      <w:pPr>
        <w:spacing w:line="360" w:lineRule="auto"/>
        <w:jc w:val="both"/>
        <w:rPr>
          <w:color w:val="000000"/>
          <w:sz w:val="24"/>
        </w:rPr>
      </w:pPr>
    </w:p>
    <w:p w:rsidR="00DA23F5" w:rsidRDefault="00DA23F5" w:rsidP="00DA23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23F5" w:rsidRDefault="00DA23F5" w:rsidP="00DA23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A23F5" w:rsidRPr="00DA23F5" w:rsidRDefault="00DA23F5" w:rsidP="00DA23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23F5" w:rsidRPr="00DA23F5" w:rsidSect="00DA23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5" w:rsidRDefault="00DA23F5">
      <w:r>
        <w:separator/>
      </w:r>
    </w:p>
  </w:endnote>
  <w:endnote w:type="continuationSeparator" w:id="0">
    <w:p w:rsidR="00DA23F5" w:rsidRDefault="00D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5" w:rsidRDefault="00DA23F5">
      <w:r>
        <w:separator/>
      </w:r>
    </w:p>
  </w:footnote>
  <w:footnote w:type="continuationSeparator" w:id="0">
    <w:p w:rsidR="00DA23F5" w:rsidRDefault="00DA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40/2024/P"/>
    <w:docVar w:name="Sprawa" w:val="powierzenia stanowiska dyrektora Przedszkola nr 78 w Poznaniu, ul. Nadolnik 9a, pani Ewie Chmielewskiej."/>
  </w:docVars>
  <w:rsids>
    <w:rsidRoot w:val="00DA23F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2201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3F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631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2024-02-06T11:18:00Z</dcterms:created>
  <dcterms:modified xsi:type="dcterms:W3CDTF">2024-02-06T11:18:00Z</dcterms:modified>
</cp:coreProperties>
</file>