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473A">
              <w:rPr>
                <w:b/>
              </w:rPr>
              <w:fldChar w:fldCharType="separate"/>
            </w:r>
            <w:r w:rsidR="001C473A">
              <w:rPr>
                <w:b/>
              </w:rPr>
              <w:t xml:space="preserve">powierzenia stanowiska dyrektora Przedszkola nr 78 w Poznaniu, ul. </w:t>
            </w:r>
            <w:proofErr w:type="spellStart"/>
            <w:r w:rsidR="001C473A">
              <w:rPr>
                <w:b/>
              </w:rPr>
              <w:t>Nadolnik</w:t>
            </w:r>
            <w:proofErr w:type="spellEnd"/>
            <w:r w:rsidR="001C473A">
              <w:rPr>
                <w:b/>
              </w:rPr>
              <w:t xml:space="preserve"> 9a, pani Ewie Chmielewskiej.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473A" w:rsidRDefault="00FA63B5" w:rsidP="001C473A">
      <w:pPr>
        <w:spacing w:line="360" w:lineRule="auto"/>
        <w:jc w:val="both"/>
      </w:pPr>
      <w:bookmarkStart w:id="2" w:name="z1"/>
      <w:bookmarkEnd w:id="2"/>
    </w:p>
    <w:p w:rsidR="001C473A" w:rsidRPr="001C473A" w:rsidRDefault="001C473A" w:rsidP="001C47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73A">
        <w:rPr>
          <w:color w:val="000000"/>
        </w:rPr>
        <w:t>Pani Ewa Chmielewska przystąpiła dnia 8 stycznia 2024</w:t>
      </w:r>
      <w:r w:rsidRPr="001C473A">
        <w:rPr>
          <w:color w:val="FF0000"/>
        </w:rPr>
        <w:t xml:space="preserve"> </w:t>
      </w:r>
      <w:r w:rsidRPr="001C473A">
        <w:rPr>
          <w:color w:val="000000"/>
        </w:rPr>
        <w:t xml:space="preserve">r. do konkursu na stanowisko dyrektora Przedszkola nr 78 w Poznaniu, ul. </w:t>
      </w:r>
      <w:proofErr w:type="spellStart"/>
      <w:r w:rsidRPr="001C473A">
        <w:rPr>
          <w:color w:val="000000"/>
        </w:rPr>
        <w:t>Nadolnik</w:t>
      </w:r>
      <w:proofErr w:type="spellEnd"/>
      <w:r w:rsidRPr="001C473A">
        <w:rPr>
          <w:color w:val="000000"/>
        </w:rPr>
        <w:t xml:space="preserve"> 9a, i konkurs ten wygrała. </w:t>
      </w:r>
    </w:p>
    <w:p w:rsidR="001C473A" w:rsidRPr="001C473A" w:rsidRDefault="001C473A" w:rsidP="001C47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73A">
        <w:rPr>
          <w:color w:val="000000"/>
        </w:rPr>
        <w:t>Obecny dyrektor Przedszkola nr 78 w Poznaniu ma powierzone pełnienie obowiązków od 1</w:t>
      </w:r>
      <w:r w:rsidR="00691BDC">
        <w:rPr>
          <w:color w:val="000000"/>
        </w:rPr>
        <w:t> </w:t>
      </w:r>
      <w:r w:rsidRPr="001C473A">
        <w:rPr>
          <w:color w:val="000000"/>
        </w:rPr>
        <w:t xml:space="preserve">września 2023 r., zgodnie z art. 63 ust. 13 ustawy z dnia 14 grudnia 2016 r. Prawo oświatowe,  jednak nie dłużej niż na okres 10 miesięcy. </w:t>
      </w:r>
    </w:p>
    <w:p w:rsidR="001C473A" w:rsidRDefault="001C473A" w:rsidP="001C473A">
      <w:pPr>
        <w:spacing w:line="360" w:lineRule="auto"/>
        <w:jc w:val="both"/>
        <w:rPr>
          <w:color w:val="000000"/>
        </w:rPr>
      </w:pPr>
      <w:r w:rsidRPr="001C473A">
        <w:rPr>
          <w:color w:val="000000"/>
        </w:rPr>
        <w:t>W związku z powyższym powierza się pani Ewie Chmielewskiej stanowisko dyrektora Przedszkola nr 78 w Poznaniu od 1 lipca 2024 r. do 31 sierpnia 2028 r.</w:t>
      </w:r>
    </w:p>
    <w:p w:rsidR="001C473A" w:rsidRDefault="001C473A" w:rsidP="001C473A">
      <w:pPr>
        <w:spacing w:line="360" w:lineRule="auto"/>
        <w:jc w:val="both"/>
      </w:pPr>
    </w:p>
    <w:p w:rsidR="001C473A" w:rsidRDefault="001C473A" w:rsidP="001C473A">
      <w:pPr>
        <w:keepNext/>
        <w:spacing w:line="360" w:lineRule="auto"/>
        <w:jc w:val="center"/>
      </w:pPr>
      <w:r>
        <w:t>DYREKTOR WYDZIAŁU</w:t>
      </w:r>
    </w:p>
    <w:p w:rsidR="001C473A" w:rsidRPr="001C473A" w:rsidRDefault="001C473A" w:rsidP="001C473A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1C473A" w:rsidRPr="001C473A" w:rsidSect="001C47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3A" w:rsidRDefault="001C473A">
      <w:r>
        <w:separator/>
      </w:r>
    </w:p>
  </w:endnote>
  <w:endnote w:type="continuationSeparator" w:id="0">
    <w:p w:rsidR="001C473A" w:rsidRDefault="001C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3A" w:rsidRDefault="001C473A">
      <w:r>
        <w:separator/>
      </w:r>
    </w:p>
  </w:footnote>
  <w:footnote w:type="continuationSeparator" w:id="0">
    <w:p w:rsidR="001C473A" w:rsidRDefault="001C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78 w Poznaniu, ul. Nadolnik 9a, pani Ewie Chmielewskiej."/>
  </w:docVars>
  <w:rsids>
    <w:rsidRoot w:val="001C473A"/>
    <w:rsid w:val="000607A3"/>
    <w:rsid w:val="001B1D53"/>
    <w:rsid w:val="001C473A"/>
    <w:rsid w:val="0022095A"/>
    <w:rsid w:val="002946C5"/>
    <w:rsid w:val="002C29F3"/>
    <w:rsid w:val="00691BD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126</Words>
  <Characters>684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2024-02-06T11:19:00Z</dcterms:created>
  <dcterms:modified xsi:type="dcterms:W3CDTF">2024-02-06T11:19:00Z</dcterms:modified>
</cp:coreProperties>
</file>