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D0991">
              <w:rPr>
                <w:b/>
              </w:rPr>
              <w:fldChar w:fldCharType="separate"/>
            </w:r>
            <w:r w:rsidR="00AD0991">
              <w:rPr>
                <w:b/>
              </w:rPr>
              <w:t>wprowadzenia do stosowania Planu Zarządzania Kryzysowego dla Miasta Poznania.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D0991" w:rsidRDefault="00FA63B5" w:rsidP="00AD0991">
      <w:pPr>
        <w:spacing w:line="360" w:lineRule="auto"/>
        <w:jc w:val="both"/>
      </w:pPr>
      <w:bookmarkStart w:id="2" w:name="z1"/>
      <w:bookmarkEnd w:id="2"/>
    </w:p>
    <w:p w:rsidR="00AD0991" w:rsidRDefault="00AD0991" w:rsidP="00AD0991">
      <w:pPr>
        <w:spacing w:line="360" w:lineRule="auto"/>
        <w:jc w:val="both"/>
        <w:rPr>
          <w:color w:val="000000"/>
        </w:rPr>
      </w:pPr>
      <w:r w:rsidRPr="00AD0991">
        <w:rPr>
          <w:color w:val="000000"/>
        </w:rPr>
        <w:t>Zapisy zarządzenia wprowadza się do stosowania w celu przygotowania oraz zapewnienia właściwej koordynacji działań miejskich służb, inspekcji i straży oraz jednostek organizacyjnych i innych podmiotów w zakresie zarządzania kryzysowego.</w:t>
      </w:r>
    </w:p>
    <w:p w:rsidR="00AD0991" w:rsidRDefault="00AD0991" w:rsidP="00AD0991">
      <w:pPr>
        <w:spacing w:line="360" w:lineRule="auto"/>
        <w:jc w:val="both"/>
      </w:pPr>
    </w:p>
    <w:p w:rsidR="00AD0991" w:rsidRDefault="00AD0991" w:rsidP="00AD0991">
      <w:pPr>
        <w:keepNext/>
        <w:spacing w:line="360" w:lineRule="auto"/>
        <w:jc w:val="center"/>
      </w:pPr>
      <w:r>
        <w:t>DYREKTOR</w:t>
      </w:r>
    </w:p>
    <w:p w:rsidR="00AD0991" w:rsidRDefault="00AD0991" w:rsidP="00AD0991">
      <w:pPr>
        <w:keepNext/>
        <w:spacing w:line="360" w:lineRule="auto"/>
        <w:jc w:val="center"/>
      </w:pPr>
      <w:r>
        <w:t>Wydziału Zarządzania Kryzysowego</w:t>
      </w:r>
    </w:p>
    <w:p w:rsidR="00AD0991" w:rsidRDefault="00AD0991" w:rsidP="00AD0991">
      <w:pPr>
        <w:keepNext/>
        <w:spacing w:line="360" w:lineRule="auto"/>
        <w:jc w:val="center"/>
      </w:pPr>
      <w:r>
        <w:t>i Bezpieczeństwa</w:t>
      </w:r>
    </w:p>
    <w:p w:rsidR="00AD0991" w:rsidRPr="00AD0991" w:rsidRDefault="00AD0991" w:rsidP="00AD0991">
      <w:pPr>
        <w:keepNext/>
        <w:spacing w:line="360" w:lineRule="auto"/>
        <w:jc w:val="center"/>
      </w:pPr>
      <w:r>
        <w:t>(-) Witold Rewers</w:t>
      </w:r>
    </w:p>
    <w:sectPr w:rsidR="00AD0991" w:rsidRPr="00AD0991" w:rsidSect="00AD09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91" w:rsidRDefault="00AD0991">
      <w:r>
        <w:separator/>
      </w:r>
    </w:p>
  </w:endnote>
  <w:endnote w:type="continuationSeparator" w:id="0">
    <w:p w:rsidR="00AD0991" w:rsidRDefault="00AD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91" w:rsidRDefault="00AD0991">
      <w:r>
        <w:separator/>
      </w:r>
    </w:p>
  </w:footnote>
  <w:footnote w:type="continuationSeparator" w:id="0">
    <w:p w:rsidR="00AD0991" w:rsidRDefault="00AD0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prowadzenia do stosowania Planu Zarządzania Kryzysowego dla Miasta Poznania."/>
  </w:docVars>
  <w:rsids>
    <w:rsidRoot w:val="00AD0991"/>
    <w:rsid w:val="000607A3"/>
    <w:rsid w:val="001B1D53"/>
    <w:rsid w:val="0022095A"/>
    <w:rsid w:val="002946C5"/>
    <w:rsid w:val="002C29F3"/>
    <w:rsid w:val="003F036D"/>
    <w:rsid w:val="00796326"/>
    <w:rsid w:val="00A87E1B"/>
    <w:rsid w:val="00AA04BE"/>
    <w:rsid w:val="00AD0991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56</Words>
  <Characters>410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2024-02-07T09:02:00Z</dcterms:created>
  <dcterms:modified xsi:type="dcterms:W3CDTF">2024-02-07T09:02:00Z</dcterms:modified>
</cp:coreProperties>
</file>