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3337">
          <w:t>153/2024/P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3337">
        <w:rPr>
          <w:b/>
          <w:sz w:val="28"/>
        </w:rPr>
        <w:fldChar w:fldCharType="separate"/>
      </w:r>
      <w:r w:rsidR="00DE3337">
        <w:rPr>
          <w:b/>
          <w:sz w:val="28"/>
        </w:rPr>
        <w:t>9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E33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3337">
              <w:rPr>
                <w:b/>
                <w:sz w:val="24"/>
                <w:szCs w:val="24"/>
              </w:rPr>
              <w:fldChar w:fldCharType="separate"/>
            </w:r>
            <w:r w:rsidR="00DE3337">
              <w:rPr>
                <w:b/>
                <w:sz w:val="24"/>
                <w:szCs w:val="24"/>
              </w:rPr>
              <w:t>zarządzenie w sprawie przekazania Osiedlu Winiary w Poznaniu do korzystania nieruchomości położonych pomiędzy ulicami Sokoła i Winiarską.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3337">
        <w:rPr>
          <w:color w:val="000000"/>
          <w:sz w:val="24"/>
        </w:rPr>
        <w:t>Na podstawie art. 30 ust. 1 ustawy z dnia 8 marca 1990 r. o samorządzie gminnym (Dz. U. z</w:t>
      </w:r>
      <w:r w:rsidR="00E47A7E">
        <w:rPr>
          <w:color w:val="000000"/>
          <w:sz w:val="24"/>
        </w:rPr>
        <w:t> </w:t>
      </w:r>
      <w:r w:rsidRPr="00DE3337">
        <w:rPr>
          <w:color w:val="000000"/>
          <w:sz w:val="24"/>
        </w:rPr>
        <w:t xml:space="preserve">2023 poz. 40 ze zm.), </w:t>
      </w:r>
      <w:r w:rsidRPr="00DE3337">
        <w:rPr>
          <w:color w:val="000000"/>
          <w:sz w:val="24"/>
          <w:szCs w:val="24"/>
        </w:rPr>
        <w:t>§</w:t>
      </w:r>
      <w:r w:rsidRPr="00DE3337">
        <w:rPr>
          <w:color w:val="000000"/>
          <w:sz w:val="24"/>
        </w:rPr>
        <w:t xml:space="preserve"> 11 i 28 ust. 3 pkt 4 uchwały Nr LXXVI/1135/V/2010 Rady Miasta Poznania z dnia 31 sierpnia 2010 r. w sprawie uchwalenia statutu Osiedla Winiary (ze. zm.) zarządza się, co następuje:</w:t>
      </w: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3337" w:rsidRPr="00DE3337" w:rsidRDefault="00DE3337" w:rsidP="00DE33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3337">
        <w:rPr>
          <w:color w:val="000000"/>
          <w:sz w:val="24"/>
          <w:szCs w:val="24"/>
        </w:rPr>
        <w:t>W zarządzeniu Nr 872/2021/P Prezydenta Miasta Poznania z dnia 23 listopada 2021 r. w</w:t>
      </w:r>
      <w:r w:rsidR="00E47A7E">
        <w:rPr>
          <w:color w:val="000000"/>
          <w:sz w:val="24"/>
          <w:szCs w:val="24"/>
        </w:rPr>
        <w:t> </w:t>
      </w:r>
      <w:r w:rsidRPr="00DE3337">
        <w:rPr>
          <w:color w:val="000000"/>
          <w:sz w:val="24"/>
          <w:szCs w:val="24"/>
        </w:rPr>
        <w:t>sprawie przekazania Osiedlu Winiary w Poznaniu do korzystania nieruchomości położonych pomiędzy ulicami Sokoła i Winiarską wprowadza się następujące zmiany:</w:t>
      </w:r>
    </w:p>
    <w:p w:rsidR="00DE3337" w:rsidRPr="00DE3337" w:rsidRDefault="00DE3337" w:rsidP="00DE333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337">
        <w:rPr>
          <w:color w:val="000000"/>
          <w:sz w:val="24"/>
          <w:szCs w:val="24"/>
        </w:rPr>
        <w:t>1) w § 1 ust. 1 otrzymuje brzmienie:</w:t>
      </w:r>
    </w:p>
    <w:p w:rsidR="00DE3337" w:rsidRPr="00DE3337" w:rsidRDefault="00DE3337" w:rsidP="00DE33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3337">
        <w:rPr>
          <w:color w:val="000000"/>
          <w:sz w:val="24"/>
          <w:szCs w:val="24"/>
        </w:rPr>
        <w:t>„Prezydent Miasta Poznania przekazuje Osiedlu Winiary w Poznaniu do korzystania nieruchomości położone pomiędzy ulicami Sokoła i Winiarską. Przekazany teren składa się z</w:t>
      </w:r>
      <w:r w:rsidR="00E47A7E">
        <w:rPr>
          <w:color w:val="000000"/>
          <w:sz w:val="24"/>
          <w:szCs w:val="24"/>
        </w:rPr>
        <w:t> </w:t>
      </w:r>
      <w:r w:rsidRPr="00DE3337">
        <w:rPr>
          <w:color w:val="000000"/>
          <w:sz w:val="24"/>
          <w:szCs w:val="24"/>
        </w:rPr>
        <w:t>działek o łącznej powierzchni 2802 m</w:t>
      </w:r>
      <w:r w:rsidRPr="00DE3337">
        <w:rPr>
          <w:color w:val="000000"/>
          <w:sz w:val="24"/>
          <w:szCs w:val="24"/>
          <w:vertAlign w:val="superscript"/>
        </w:rPr>
        <w:t>2</w:t>
      </w:r>
      <w:r w:rsidRPr="00DE3337">
        <w:rPr>
          <w:color w:val="000000"/>
          <w:sz w:val="24"/>
          <w:szCs w:val="24"/>
        </w:rPr>
        <w:t>, oznaczonych ewidencyjnie: obręb Golęcin, arkusz mapy 30, część działki nr 2, dla której prowadzona jest księga wieczysta o nr. PO1P/00015028/4, i część działki nr 36/67, dla której prowadzona jest księga wieczysta o nr. PO1P/00323879/6”;</w:t>
      </w: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3337">
        <w:rPr>
          <w:color w:val="000000"/>
          <w:sz w:val="24"/>
          <w:szCs w:val="24"/>
        </w:rPr>
        <w:t>2) zmienia się granice przekazanego terenu określonego na mapie informacyjnej, stanowiącej załącznik nr 1 do zarządzenia. Nowe granice przekazanego terenu określone zostały na mapie informacyjnej będącej załącznikiem do niniejszego zarządzenia.</w:t>
      </w: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3337">
        <w:rPr>
          <w:color w:val="000000"/>
          <w:sz w:val="24"/>
          <w:szCs w:val="24"/>
        </w:rPr>
        <w:t>Wykonanie zarządzenia powierza się dyrektorom: Wydziału Gospodarki Nieruchomościami, Wydziału Wspierania Jednostek Pomocniczych Miasta i Zarządu Zieleni Miejskiej w</w:t>
      </w:r>
      <w:r w:rsidR="00E47A7E">
        <w:rPr>
          <w:color w:val="000000"/>
          <w:sz w:val="24"/>
          <w:szCs w:val="24"/>
        </w:rPr>
        <w:t> </w:t>
      </w:r>
      <w:r w:rsidRPr="00DE3337">
        <w:rPr>
          <w:color w:val="000000"/>
          <w:sz w:val="24"/>
          <w:szCs w:val="24"/>
        </w:rPr>
        <w:t>Poznaniu oraz Przewodniczącemu Zarządu Osiedla Winiary.</w:t>
      </w: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3337">
        <w:rPr>
          <w:color w:val="000000"/>
          <w:sz w:val="24"/>
          <w:szCs w:val="24"/>
        </w:rPr>
        <w:t>Zarządzenie wchodzi w życie z dniem podpisania.</w:t>
      </w:r>
    </w:p>
    <w:p w:rsidR="00DE3337" w:rsidRDefault="00DE3337" w:rsidP="00DE333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E3337" w:rsidRPr="00DE3337" w:rsidRDefault="00DE3337" w:rsidP="00DE333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3337" w:rsidRPr="00DE3337" w:rsidSect="00DE33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37" w:rsidRDefault="00DE3337">
      <w:r>
        <w:separator/>
      </w:r>
    </w:p>
  </w:endnote>
  <w:endnote w:type="continuationSeparator" w:id="0">
    <w:p w:rsidR="00DE3337" w:rsidRDefault="00D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37" w:rsidRDefault="00DE3337">
      <w:r>
        <w:separator/>
      </w:r>
    </w:p>
  </w:footnote>
  <w:footnote w:type="continuationSeparator" w:id="0">
    <w:p w:rsidR="00DE3337" w:rsidRDefault="00DE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4r."/>
    <w:docVar w:name="AktNr" w:val="153/2024/P"/>
    <w:docVar w:name="Sprawa" w:val="zarządzenie w sprawie przekazania Osiedlu Winiary w Poznaniu do korzystania nieruchomości położonych pomiędzy ulicami Sokoła i Winiarską."/>
  </w:docVars>
  <w:rsids>
    <w:rsidRoot w:val="00DE333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3337"/>
    <w:rsid w:val="00DF41AC"/>
    <w:rsid w:val="00E30060"/>
    <w:rsid w:val="00E47A7E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285</Words>
  <Characters>1695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2024-02-09T12:58:00Z</dcterms:created>
  <dcterms:modified xsi:type="dcterms:W3CDTF">2024-02-09T12:58:00Z</dcterms:modified>
</cp:coreProperties>
</file>