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432DA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32DAB">
              <w:rPr>
                <w:b/>
              </w:rPr>
              <w:fldChar w:fldCharType="separate"/>
            </w:r>
            <w:r w:rsidR="00432DAB">
              <w:rPr>
                <w:b/>
              </w:rPr>
              <w:t>zarządzenie w sprawie przekazania Osiedlu Winiary w Poznaniu do korzystania nieruchomości położonych pomiędzy ulicami Sokoła i Winiarską.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32DAB" w:rsidRDefault="00FA63B5" w:rsidP="00432DAB">
      <w:pPr>
        <w:spacing w:line="360" w:lineRule="auto"/>
        <w:jc w:val="both"/>
      </w:pPr>
      <w:bookmarkStart w:id="2" w:name="z1"/>
      <w:bookmarkEnd w:id="2"/>
    </w:p>
    <w:p w:rsidR="00432DAB" w:rsidRPr="00432DAB" w:rsidRDefault="00432DAB" w:rsidP="00432D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32DAB">
        <w:rPr>
          <w:color w:val="000000"/>
        </w:rPr>
        <w:t>Prezydent Miasta Poznania w dniu 23 listopada 2021 r. wydał zarządzenie Nr 872/2021/P w</w:t>
      </w:r>
      <w:r w:rsidR="002A5D22">
        <w:rPr>
          <w:color w:val="000000"/>
        </w:rPr>
        <w:t> </w:t>
      </w:r>
      <w:r w:rsidRPr="00432DAB">
        <w:rPr>
          <w:color w:val="000000"/>
        </w:rPr>
        <w:t>sprawie przekazania Osiedlu Winiary w Poznaniu do korzystania nieruchomości położonych pomiędzy ulicami Sokoła i Winiarską. Nieruchomości są oznaczone geodezyjne: obręb Golęcin, arkusz mapy 30, część działki nr 2, dla której prowadzona jest księga wieczysta o nr. PO1P/00015028/4 i część działki nr 36/67, dla której prowadzona jest księga wieczysta o nr. PO1P/00323879/6. Na tym terenie planowana jest realizacja zadania grantowego „Ogród Winiarski” (nasadzenia zieleni).</w:t>
      </w:r>
    </w:p>
    <w:p w:rsidR="00432DAB" w:rsidRDefault="00432DAB" w:rsidP="00432DAB">
      <w:pPr>
        <w:spacing w:line="360" w:lineRule="auto"/>
        <w:jc w:val="both"/>
        <w:rPr>
          <w:color w:val="000000"/>
        </w:rPr>
      </w:pPr>
      <w:r w:rsidRPr="00432DAB">
        <w:rPr>
          <w:color w:val="000000"/>
        </w:rPr>
        <w:t>Rada Osiedla Winiary dnia 21 czerwca 2023 r. podjęła uchwałę Nr XXX/121/III/2023 w</w:t>
      </w:r>
      <w:r w:rsidR="002A5D22">
        <w:rPr>
          <w:color w:val="000000"/>
        </w:rPr>
        <w:t> </w:t>
      </w:r>
      <w:r w:rsidRPr="00432DAB">
        <w:rPr>
          <w:color w:val="000000"/>
        </w:rPr>
        <w:t>sprawie wniosku o przekazanie Osiedlu do korzystania nieruchomości oznaczonych geodezyjnie: obręb Golęcin, arkusz 30, część działki nr 36/67, położonych pomiędzy ulicami Sokoła i Winiarską w Poznaniu</w:t>
      </w:r>
      <w:r w:rsidRPr="00432DAB">
        <w:rPr>
          <w:color w:val="000000"/>
          <w:szCs w:val="20"/>
        </w:rPr>
        <w:t>.</w:t>
      </w:r>
      <w:r w:rsidRPr="00432DAB">
        <w:rPr>
          <w:color w:val="000000"/>
        </w:rPr>
        <w:t xml:space="preserve"> Działka, o którą wnioskuje Osiedle, nie jest objęta miejscowym planem zagospodarowania przestrzennego. Wydział Wspierania Jednostek Pomocniczych Miasta pismem z dnia 21 grudnia 2023 r. nr WJPM-VI.6845.7.2023 oraz Zarząd Zieleni Miejskiej pismem </w:t>
      </w:r>
      <w:r w:rsidRPr="00432DAB">
        <w:rPr>
          <w:color w:val="000000"/>
          <w:szCs w:val="2"/>
        </w:rPr>
        <w:t>~</w:t>
      </w:r>
      <w:r w:rsidRPr="00432DAB">
        <w:rPr>
          <w:color w:val="000000"/>
        </w:rPr>
        <w:t>z dnia 11 grudnia 2023</w:t>
      </w:r>
      <w:r w:rsidRPr="00432DAB">
        <w:rPr>
          <w:color w:val="000000"/>
          <w:szCs w:val="2"/>
        </w:rPr>
        <w:t xml:space="preserve"> p</w:t>
      </w:r>
      <w:r w:rsidRPr="00432DAB">
        <w:rPr>
          <w:color w:val="000000"/>
        </w:rPr>
        <w:t xml:space="preserve"> r. nr ZZM.PZ/60-023-25/2023-JNDP-6222 zaopiniowały pozytywnie przekazanie Osiedlu nieruchomości do korzystania. Prezydent Miasta Poznania niniejszym zarządzeniem przekazuje Osiedlu Winiary przedmiotowe nieruchomości, zgodnie z wolą Rady Osiedla Winiary. Z uwagi na społeczne zapotrzebowanie na tereny zagospodarowane zielenią i to, że do zadań Osiedla należą działania dotyczące m.in. rekreacji, podpisanie zarządzenia jest celowe i uzasadnione.</w:t>
      </w:r>
    </w:p>
    <w:p w:rsidR="00432DAB" w:rsidRDefault="00432DAB" w:rsidP="00432DAB">
      <w:pPr>
        <w:spacing w:line="360" w:lineRule="auto"/>
        <w:jc w:val="both"/>
      </w:pPr>
    </w:p>
    <w:p w:rsidR="00432DAB" w:rsidRDefault="00432DAB" w:rsidP="00432DAB">
      <w:pPr>
        <w:keepNext/>
        <w:spacing w:line="360" w:lineRule="auto"/>
        <w:jc w:val="center"/>
      </w:pPr>
      <w:r>
        <w:t>DYREKTOR WYDZIAŁU</w:t>
      </w:r>
    </w:p>
    <w:p w:rsidR="00432DAB" w:rsidRPr="00432DAB" w:rsidRDefault="00432DAB" w:rsidP="00432DAB">
      <w:pPr>
        <w:keepNext/>
        <w:spacing w:line="360" w:lineRule="auto"/>
        <w:jc w:val="center"/>
      </w:pPr>
      <w:r>
        <w:t>(-) Magda Albińska</w:t>
      </w:r>
    </w:p>
    <w:sectPr w:rsidR="00432DAB" w:rsidRPr="00432DAB" w:rsidSect="00432D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AB" w:rsidRDefault="00432DAB">
      <w:r>
        <w:separator/>
      </w:r>
    </w:p>
  </w:endnote>
  <w:endnote w:type="continuationSeparator" w:id="0">
    <w:p w:rsidR="00432DAB" w:rsidRDefault="0043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AB" w:rsidRDefault="00432DAB">
      <w:r>
        <w:separator/>
      </w:r>
    </w:p>
  </w:footnote>
  <w:footnote w:type="continuationSeparator" w:id="0">
    <w:p w:rsidR="00432DAB" w:rsidRDefault="00432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Osiedlu Winiary w Poznaniu do korzystania nieruchomości położonych pomiędzy ulicami Sokoła i Winiarską."/>
  </w:docVars>
  <w:rsids>
    <w:rsidRoot w:val="00432DAB"/>
    <w:rsid w:val="000607A3"/>
    <w:rsid w:val="00191992"/>
    <w:rsid w:val="001B1D53"/>
    <w:rsid w:val="002946C5"/>
    <w:rsid w:val="002A5D22"/>
    <w:rsid w:val="002C29F3"/>
    <w:rsid w:val="00432DAB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241</Words>
  <Characters>1621</Characters>
  <Application>Microsoft Office Word</Application>
  <DocSecurity>0</DocSecurity>
  <Lines>34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2024-02-09T12:58:00Z</dcterms:created>
  <dcterms:modified xsi:type="dcterms:W3CDTF">2024-02-09T12:58:00Z</dcterms:modified>
</cp:coreProperties>
</file>