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4FEA">
              <w:rPr>
                <w:b/>
              </w:rPr>
              <w:fldChar w:fldCharType="separate"/>
            </w:r>
            <w:r w:rsidR="00184FEA">
              <w:rPr>
                <w:b/>
              </w:rPr>
              <w:t>odwołania pani Katarzyny Sołtysiak ze stanowiska dyrektora Szkoły Podstawowej nr 75 im. Powstańców Wielkopolskich w Poznaniu, ul. Powstańców Wielkopolskich 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4FEA" w:rsidRDefault="00FA63B5" w:rsidP="00184FEA">
      <w:pPr>
        <w:spacing w:line="360" w:lineRule="auto"/>
        <w:jc w:val="both"/>
      </w:pPr>
      <w:bookmarkStart w:id="2" w:name="z1"/>
      <w:bookmarkEnd w:id="2"/>
    </w:p>
    <w:p w:rsidR="00184FEA" w:rsidRDefault="00184FEA" w:rsidP="00184FEA">
      <w:pPr>
        <w:spacing w:line="360" w:lineRule="auto"/>
        <w:jc w:val="both"/>
        <w:rPr>
          <w:color w:val="000000"/>
        </w:rPr>
      </w:pPr>
      <w:r w:rsidRPr="00184FEA">
        <w:rPr>
          <w:color w:val="000000"/>
        </w:rPr>
        <w:t>Pani Katarzyna Sołtysiak pismem z 1 lutego 2024 r. złożyła wniosek o rozwiązanie stosunku pracy na mocy porozumienia stron z dniem 31 sierpnia 2024 r. Wyżej wymieniona ma powierzone stanowisko dyrektora Szkoły Podstawowej nr 75 im. Powstańców Wielkopolskich w Poznaniu do dnia 31 sierpnia 2027 r., dlatego zachodzi konieczność odwołania jej z dniem 31 sierpnia 2024 r.</w:t>
      </w:r>
    </w:p>
    <w:p w:rsidR="00184FEA" w:rsidRDefault="00184FEA" w:rsidP="00184FEA">
      <w:pPr>
        <w:spacing w:line="360" w:lineRule="auto"/>
        <w:jc w:val="both"/>
      </w:pPr>
    </w:p>
    <w:p w:rsidR="00184FEA" w:rsidRDefault="00184FEA" w:rsidP="00184FEA">
      <w:pPr>
        <w:keepNext/>
        <w:spacing w:line="360" w:lineRule="auto"/>
        <w:jc w:val="center"/>
      </w:pPr>
      <w:r>
        <w:t>DYREKTOR WYDZIAŁU</w:t>
      </w:r>
    </w:p>
    <w:p w:rsidR="00184FEA" w:rsidRPr="00184FEA" w:rsidRDefault="00184FEA" w:rsidP="00184FEA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184FEA" w:rsidRPr="00184FEA" w:rsidSect="00184F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EA" w:rsidRDefault="00184FEA">
      <w:r>
        <w:separator/>
      </w:r>
    </w:p>
  </w:endnote>
  <w:endnote w:type="continuationSeparator" w:id="0">
    <w:p w:rsidR="00184FEA" w:rsidRDefault="0018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EA" w:rsidRDefault="00184FEA">
      <w:r>
        <w:separator/>
      </w:r>
    </w:p>
  </w:footnote>
  <w:footnote w:type="continuationSeparator" w:id="0">
    <w:p w:rsidR="00184FEA" w:rsidRDefault="00184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dwołania pani Katarzyny Sołtysiak ze stanowiska dyrektora Szkoły Podstawowej nr 75 im. Powstańców Wielkopolskich w Poznaniu, ul. Powstańców Wielkopolskich 3."/>
  </w:docVars>
  <w:rsids>
    <w:rsidRoot w:val="00184FEA"/>
    <w:rsid w:val="000607A3"/>
    <w:rsid w:val="00184FEA"/>
    <w:rsid w:val="001B1D53"/>
    <w:rsid w:val="0022095A"/>
    <w:rsid w:val="002946C5"/>
    <w:rsid w:val="002C29F3"/>
    <w:rsid w:val="005D6D0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91</Words>
  <Characters>555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2024-02-13T11:45:00Z</dcterms:created>
  <dcterms:modified xsi:type="dcterms:W3CDTF">2024-02-13T11:45:00Z</dcterms:modified>
</cp:coreProperties>
</file>