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1CB6">
              <w:rPr>
                <w:b/>
              </w:rPr>
              <w:fldChar w:fldCharType="separate"/>
            </w:r>
            <w:r w:rsidR="00B51CB6">
              <w:rPr>
                <w:b/>
              </w:rPr>
              <w:t xml:space="preserve">powierzenia stanowiska dyrektora Szkoły Podstawowej nr 67 z Oddziałami Dwujęzycznymi i Sportowymi im. Jacka Kuronia w Poznaniu, os. Stefana Batorego 101, pani Beacie </w:t>
            </w:r>
            <w:proofErr w:type="spellStart"/>
            <w:r w:rsidR="00B51CB6">
              <w:rPr>
                <w:b/>
              </w:rPr>
              <w:t>Celczyńskiej-Piętce</w:t>
            </w:r>
            <w:proofErr w:type="spellEnd"/>
            <w:r w:rsidR="00B51CB6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1CB6" w:rsidRDefault="00FA63B5" w:rsidP="00B51CB6">
      <w:pPr>
        <w:spacing w:line="360" w:lineRule="auto"/>
        <w:jc w:val="both"/>
      </w:pPr>
      <w:bookmarkStart w:id="2" w:name="z1"/>
      <w:bookmarkEnd w:id="2"/>
    </w:p>
    <w:p w:rsidR="00B51CB6" w:rsidRPr="00B51CB6" w:rsidRDefault="00B51CB6" w:rsidP="00B51C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1CB6">
        <w:rPr>
          <w:color w:val="000000"/>
        </w:rPr>
        <w:t xml:space="preserve">Pani Beata </w:t>
      </w:r>
      <w:proofErr w:type="spellStart"/>
      <w:r w:rsidRPr="00B51CB6">
        <w:rPr>
          <w:color w:val="000000"/>
        </w:rPr>
        <w:t>Celczyńska</w:t>
      </w:r>
      <w:proofErr w:type="spellEnd"/>
      <w:r w:rsidRPr="00B51CB6">
        <w:rPr>
          <w:color w:val="000000"/>
        </w:rPr>
        <w:t>-Piętka przystąpiła dnia 29 stycznia 2024</w:t>
      </w:r>
      <w:r w:rsidRPr="00B51CB6">
        <w:rPr>
          <w:color w:val="FF0000"/>
        </w:rPr>
        <w:t xml:space="preserve"> </w:t>
      </w:r>
      <w:r w:rsidRPr="00B51CB6">
        <w:rPr>
          <w:color w:val="000000"/>
        </w:rPr>
        <w:t xml:space="preserve">r. do konkursu na stanowisko dyrektora Szkoły Podstawowej nr 67 z Oddziałami Dwujęzycznymi i Sportowymi im. Jacka Kuronia w Poznaniu, os. Stefana Batorego 101, i konkurs ten wygrała. </w:t>
      </w:r>
    </w:p>
    <w:p w:rsidR="00B51CB6" w:rsidRDefault="00B51CB6" w:rsidP="00B51CB6">
      <w:pPr>
        <w:spacing w:line="360" w:lineRule="auto"/>
        <w:jc w:val="both"/>
        <w:rPr>
          <w:color w:val="000000"/>
        </w:rPr>
      </w:pPr>
      <w:r w:rsidRPr="00B51CB6">
        <w:rPr>
          <w:color w:val="000000"/>
        </w:rPr>
        <w:t>W związku z powyższym powierza się jej stanowisko dyrektora od 1 września 2024 r. do 31 sierpnia 2029 r.</w:t>
      </w:r>
    </w:p>
    <w:p w:rsidR="00B51CB6" w:rsidRDefault="00B51CB6" w:rsidP="00B51CB6">
      <w:pPr>
        <w:spacing w:line="360" w:lineRule="auto"/>
        <w:jc w:val="both"/>
      </w:pPr>
    </w:p>
    <w:p w:rsidR="00B51CB6" w:rsidRDefault="00B51CB6" w:rsidP="00B51CB6">
      <w:pPr>
        <w:keepNext/>
        <w:spacing w:line="360" w:lineRule="auto"/>
        <w:jc w:val="center"/>
      </w:pPr>
      <w:r>
        <w:t>DYREKTOR WYDZIAŁU</w:t>
      </w:r>
    </w:p>
    <w:p w:rsidR="00B51CB6" w:rsidRPr="00B51CB6" w:rsidRDefault="00B51CB6" w:rsidP="00B51CB6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B51CB6" w:rsidRPr="00B51CB6" w:rsidSect="00B51C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B6" w:rsidRDefault="00B51CB6">
      <w:r>
        <w:separator/>
      </w:r>
    </w:p>
  </w:endnote>
  <w:endnote w:type="continuationSeparator" w:id="0">
    <w:p w:rsidR="00B51CB6" w:rsidRDefault="00B5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B6" w:rsidRDefault="00B51CB6">
      <w:r>
        <w:separator/>
      </w:r>
    </w:p>
  </w:footnote>
  <w:footnote w:type="continuationSeparator" w:id="0">
    <w:p w:rsidR="00B51CB6" w:rsidRDefault="00B5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67 z Oddziałami Dwujęzycznymi i Sportowymi im. Jacka Kuronia w Poznaniu, os. Stefana Batorego 101, pani Beacie Celczyńskiej-Piętce."/>
  </w:docVars>
  <w:rsids>
    <w:rsidRoot w:val="00B51CB6"/>
    <w:rsid w:val="000607A3"/>
    <w:rsid w:val="001932A4"/>
    <w:rsid w:val="001B1D53"/>
    <w:rsid w:val="0022095A"/>
    <w:rsid w:val="002946C5"/>
    <w:rsid w:val="002C29F3"/>
    <w:rsid w:val="00796326"/>
    <w:rsid w:val="00A87E1B"/>
    <w:rsid w:val="00AA04BE"/>
    <w:rsid w:val="00B51CB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93</Words>
  <Characters>563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2024-02-13T12:26:00Z</dcterms:created>
  <dcterms:modified xsi:type="dcterms:W3CDTF">2024-02-13T12:26:00Z</dcterms:modified>
</cp:coreProperties>
</file>