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6038">
          <w:t>177/2024/P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6038">
        <w:rPr>
          <w:b/>
          <w:sz w:val="28"/>
        </w:rPr>
        <w:fldChar w:fldCharType="separate"/>
      </w:r>
      <w:r w:rsidR="00246038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6038">
              <w:rPr>
                <w:b/>
                <w:sz w:val="24"/>
                <w:szCs w:val="24"/>
              </w:rPr>
              <w:fldChar w:fldCharType="separate"/>
            </w:r>
            <w:r w:rsidR="00246038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Rzeczypospolitej”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603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46038">
        <w:rPr>
          <w:color w:val="000000"/>
          <w:sz w:val="24"/>
          <w:szCs w:val="24"/>
        </w:rPr>
        <w:t>t.j</w:t>
      </w:r>
      <w:proofErr w:type="spellEnd"/>
      <w:r w:rsidRPr="00246038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46038">
        <w:rPr>
          <w:color w:val="000000"/>
          <w:sz w:val="24"/>
          <w:szCs w:val="24"/>
        </w:rPr>
        <w:t>późn</w:t>
      </w:r>
      <w:proofErr w:type="spellEnd"/>
      <w:r w:rsidRPr="00246038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246038">
        <w:rPr>
          <w:color w:val="FF0000"/>
          <w:sz w:val="24"/>
          <w:szCs w:val="24"/>
        </w:rPr>
        <w:t xml:space="preserve"> </w:t>
      </w:r>
      <w:r w:rsidRPr="00246038">
        <w:rPr>
          <w:color w:val="000000"/>
          <w:sz w:val="24"/>
          <w:szCs w:val="24"/>
        </w:rPr>
        <w:t>Miasta Poznania oraz § 1 ust. 1 uchwały Nr LXXXVII/1609/VIII/2023 Rady Miasta Poznania z dnia 30 czerwca 2023 r. w sprawie przystąpienia do sporządzenia miejscowego planu zagospodarowania przestrzennego „Osiedle Rzeczypospolitej” w Poznaniu, zarządza się, co następuje:</w:t>
      </w:r>
    </w:p>
    <w:p w:rsidR="00246038" w:rsidRDefault="00246038" w:rsidP="00246038">
      <w:pPr>
        <w:spacing w:line="360" w:lineRule="auto"/>
        <w:jc w:val="both"/>
        <w:rPr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6038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246038">
        <w:rPr>
          <w:color w:val="000000"/>
          <w:sz w:val="24"/>
        </w:rPr>
        <w:t xml:space="preserve"> </w:t>
      </w:r>
      <w:r w:rsidRPr="00246038">
        <w:rPr>
          <w:color w:val="000000"/>
          <w:sz w:val="24"/>
          <w:szCs w:val="24"/>
        </w:rPr>
        <w:t>„Osiedle Rzeczypospolitej” w</w:t>
      </w:r>
      <w:r w:rsidR="003E6271">
        <w:rPr>
          <w:color w:val="000000"/>
          <w:sz w:val="24"/>
          <w:szCs w:val="24"/>
        </w:rPr>
        <w:t> </w:t>
      </w:r>
      <w:r w:rsidRPr="00246038">
        <w:rPr>
          <w:color w:val="000000"/>
          <w:sz w:val="24"/>
          <w:szCs w:val="24"/>
        </w:rPr>
        <w:t>Poznaniu.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6038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LXXXVII/1609/VIII/2023 Rady Miasta Poznania z dnia 30 czerwca 2023 r. w sprawie przystąpienia do sporządzenia miejscowego planu zagospodarowania przestrzennego „Osiedle Rzeczypospolitej” w Poznaniu, ustaleniach „Studium </w:t>
      </w:r>
      <w:r w:rsidRPr="00246038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246038" w:rsidRDefault="00246038" w:rsidP="002460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6038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6038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6038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46038" w:rsidRDefault="00246038" w:rsidP="0024603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6038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6038">
        <w:rPr>
          <w:color w:val="000000"/>
          <w:sz w:val="24"/>
          <w:szCs w:val="24"/>
        </w:rPr>
        <w:t>Konsultacje społeczne, wskazane w § 1, dotyczą obszaru znajdującego się w południowo-wschodniej części Poznania, na dolnym tarasie Rataj, obejmującego swoim zasięgiem osiedle Rzeczypospolitej.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6038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46038">
        <w:rPr>
          <w:color w:val="000000"/>
          <w:sz w:val="24"/>
          <w:szCs w:val="24"/>
        </w:rPr>
        <w:t>1. Konsultacje społeczne odbędą się w terminie od 29 lutego do 15 marca 2024 r. na terenie objętym granicami planu określonymi uchwałą Rady Miasta Poznania o przystąpieniu do prac nad projektem planu miejscowego, o której mowa w § 2 ust. 1.</w:t>
      </w: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6038">
        <w:rPr>
          <w:color w:val="000000"/>
          <w:sz w:val="24"/>
          <w:szCs w:val="24"/>
        </w:rPr>
        <w:t>2. Materiały informacyjne dotyczące projektu planu miejscowego, o którym mowa w § 1, opublikowane zostaną 29 lutego 2024 r. na stronie internetowej Miejskiej Pracowni Urbanistycznej w Poznaniu pod adresem: www.mpu.pl oraz na stronie internetowej Miasta Poznania – wortalu konsultacyjnym – pod adresem: www.poznan.pl/konsultujemy.</w:t>
      </w:r>
    </w:p>
    <w:p w:rsidR="00246038" w:rsidRPr="00246038" w:rsidRDefault="00246038" w:rsidP="0024603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6038">
        <w:rPr>
          <w:color w:val="000000"/>
          <w:sz w:val="24"/>
          <w:szCs w:val="24"/>
        </w:rPr>
        <w:t>3. W dniu 29 lutego 2024 r. odbędzie się spotkanie w formie zdalnej za pomocą środków porozumiewania się na odległość przez jednoczesną transmisję obrazu i dźwięku.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46038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246038">
        <w:rPr>
          <w:color w:val="000000"/>
          <w:sz w:val="24"/>
        </w:rPr>
        <w:t xml:space="preserve"> </w:t>
      </w:r>
      <w:r w:rsidRPr="00246038">
        <w:rPr>
          <w:color w:val="000000"/>
          <w:sz w:val="24"/>
          <w:szCs w:val="24"/>
        </w:rPr>
        <w:t>„Osiedle Rzeczypospolitej”</w:t>
      </w:r>
      <w:r w:rsidRPr="00246038">
        <w:rPr>
          <w:color w:val="000000"/>
          <w:sz w:val="24"/>
        </w:rPr>
        <w:t xml:space="preserve"> w Poznaniu</w:t>
      </w:r>
      <w:r w:rsidRPr="00246038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3E6271">
        <w:rPr>
          <w:color w:val="000000"/>
          <w:sz w:val="24"/>
          <w:szCs w:val="24"/>
        </w:rPr>
        <w:t> </w:t>
      </w:r>
      <w:r w:rsidRPr="00246038">
        <w:rPr>
          <w:color w:val="000000"/>
          <w:sz w:val="24"/>
          <w:szCs w:val="24"/>
        </w:rPr>
        <w:t>Poznaniu.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46038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46038" w:rsidRDefault="00246038" w:rsidP="00246038">
      <w:pPr>
        <w:keepNext/>
        <w:spacing w:line="360" w:lineRule="auto"/>
        <w:rPr>
          <w:color w:val="000000"/>
          <w:sz w:val="24"/>
        </w:rPr>
      </w:pPr>
    </w:p>
    <w:p w:rsidR="00246038" w:rsidRDefault="00246038" w:rsidP="00246038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46038">
        <w:rPr>
          <w:color w:val="000000"/>
          <w:sz w:val="24"/>
          <w:szCs w:val="24"/>
        </w:rPr>
        <w:t>Zarządzenie wchodzi w życie z dniem podpisania.</w:t>
      </w:r>
    </w:p>
    <w:p w:rsidR="00246038" w:rsidRDefault="00246038" w:rsidP="00246038">
      <w:pPr>
        <w:spacing w:line="360" w:lineRule="auto"/>
        <w:jc w:val="both"/>
        <w:rPr>
          <w:color w:val="000000"/>
          <w:sz w:val="24"/>
        </w:rPr>
      </w:pPr>
    </w:p>
    <w:p w:rsidR="00246038" w:rsidRDefault="00246038" w:rsidP="00246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6038" w:rsidRDefault="00246038" w:rsidP="00246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6038" w:rsidRPr="00246038" w:rsidRDefault="00246038" w:rsidP="0024603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6038" w:rsidRPr="00246038" w:rsidSect="0024603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38" w:rsidRDefault="00246038">
      <w:r>
        <w:separator/>
      </w:r>
    </w:p>
  </w:endnote>
  <w:endnote w:type="continuationSeparator" w:id="0">
    <w:p w:rsidR="00246038" w:rsidRDefault="0024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38" w:rsidRDefault="00246038">
      <w:r>
        <w:separator/>
      </w:r>
    </w:p>
  </w:footnote>
  <w:footnote w:type="continuationSeparator" w:id="0">
    <w:p w:rsidR="00246038" w:rsidRDefault="0024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77/2024/P"/>
    <w:docVar w:name="Sprawa" w:val="przeprowadzenia II etapu konsultacji społecznych dotyczących projektu miejscowego planu zagospodarowania przestrzennego „Osiedle Rzeczypospolitej” w Poznaniu."/>
  </w:docVars>
  <w:rsids>
    <w:rsidRoot w:val="00246038"/>
    <w:rsid w:val="00072485"/>
    <w:rsid w:val="000C07FF"/>
    <w:rsid w:val="000E2E12"/>
    <w:rsid w:val="00167A3B"/>
    <w:rsid w:val="00246038"/>
    <w:rsid w:val="002C4925"/>
    <w:rsid w:val="003679C6"/>
    <w:rsid w:val="00373368"/>
    <w:rsid w:val="003E627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607</Words>
  <Characters>3958</Characters>
  <Application>Microsoft Office Word</Application>
  <DocSecurity>0</DocSecurity>
  <Lines>101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2024-02-15T12:22:00Z</dcterms:created>
  <dcterms:modified xsi:type="dcterms:W3CDTF">2024-02-15T12:22:00Z</dcterms:modified>
</cp:coreProperties>
</file>