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21E8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1E81">
              <w:rPr>
                <w:b/>
              </w:rPr>
              <w:fldChar w:fldCharType="separate"/>
            </w:r>
            <w:r w:rsidR="00121E81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1E81" w:rsidRDefault="00FA63B5" w:rsidP="00121E81">
      <w:pPr>
        <w:spacing w:line="360" w:lineRule="auto"/>
        <w:jc w:val="both"/>
      </w:pPr>
      <w:bookmarkStart w:id="2" w:name="z1"/>
      <w:bookmarkEnd w:id="2"/>
    </w:p>
    <w:p w:rsidR="00121E81" w:rsidRPr="00121E81" w:rsidRDefault="00121E81" w:rsidP="00121E81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121E81" w:rsidRDefault="00121E81" w:rsidP="00121E81">
      <w:pPr>
        <w:spacing w:line="360" w:lineRule="auto"/>
        <w:jc w:val="both"/>
        <w:rPr>
          <w:color w:val="000000"/>
        </w:rPr>
      </w:pPr>
      <w:r w:rsidRPr="00121E81">
        <w:rPr>
          <w:color w:val="000000"/>
        </w:rPr>
        <w:t>Przyjęcie zarządzenia jest wynikiem zmian budżetu Miasta Poznania na 2024 rok dokonanych do 16 lutego 2024 r. w zakresie zadań realizowanych z Funduszu Pomocy.</w:t>
      </w:r>
    </w:p>
    <w:p w:rsidR="00121E81" w:rsidRDefault="00121E81" w:rsidP="00121E81">
      <w:pPr>
        <w:spacing w:line="360" w:lineRule="auto"/>
        <w:jc w:val="both"/>
      </w:pPr>
    </w:p>
    <w:p w:rsidR="00121E81" w:rsidRDefault="00121E81" w:rsidP="00121E81">
      <w:pPr>
        <w:keepNext/>
        <w:spacing w:line="360" w:lineRule="auto"/>
        <w:jc w:val="center"/>
      </w:pPr>
      <w:r>
        <w:t>DYREKTOR</w:t>
      </w:r>
    </w:p>
    <w:p w:rsidR="00121E81" w:rsidRDefault="00121E81" w:rsidP="00121E81">
      <w:pPr>
        <w:keepNext/>
        <w:spacing w:line="360" w:lineRule="auto"/>
        <w:jc w:val="center"/>
      </w:pPr>
      <w:r>
        <w:t>Wydziału Budżetu i Kontrolingu</w:t>
      </w:r>
    </w:p>
    <w:p w:rsidR="00121E81" w:rsidRPr="00121E81" w:rsidRDefault="00121E81" w:rsidP="00121E81">
      <w:pPr>
        <w:keepNext/>
        <w:spacing w:line="360" w:lineRule="auto"/>
        <w:jc w:val="center"/>
      </w:pPr>
      <w:r>
        <w:t>(-) Justyna Glapa</w:t>
      </w:r>
    </w:p>
    <w:sectPr w:rsidR="00121E81" w:rsidRPr="00121E81" w:rsidSect="00121E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1" w:rsidRDefault="00121E81">
      <w:r>
        <w:separator/>
      </w:r>
    </w:p>
  </w:endnote>
  <w:endnote w:type="continuationSeparator" w:id="0">
    <w:p w:rsidR="00121E81" w:rsidRDefault="0012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1" w:rsidRDefault="00121E81">
      <w:r>
        <w:separator/>
      </w:r>
    </w:p>
  </w:footnote>
  <w:footnote w:type="continuationSeparator" w:id="0">
    <w:p w:rsidR="00121E81" w:rsidRDefault="0012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121E81"/>
    <w:rsid w:val="000607A3"/>
    <w:rsid w:val="00121E81"/>
    <w:rsid w:val="001B1D53"/>
    <w:rsid w:val="0022095A"/>
    <w:rsid w:val="002946C5"/>
    <w:rsid w:val="002C29F3"/>
    <w:rsid w:val="00796326"/>
    <w:rsid w:val="00A615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60</Words>
  <Characters>375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2024-02-22T12:20:00Z</dcterms:created>
  <dcterms:modified xsi:type="dcterms:W3CDTF">2024-02-22T12:20:00Z</dcterms:modified>
</cp:coreProperties>
</file>