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77E8">
              <w:rPr>
                <w:b/>
              </w:rPr>
              <w:fldChar w:fldCharType="separate"/>
            </w:r>
            <w:r w:rsidR="00BC77E8">
              <w:rPr>
                <w:b/>
              </w:rPr>
              <w:t>ogłoszenia wykazu nieruchomości stanowiącej własność Miasta Poznania, położonej w Poznaniu przy ul. Za Cytadelą 56,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77E8" w:rsidRDefault="00FA63B5" w:rsidP="00BC77E8">
      <w:pPr>
        <w:spacing w:line="360" w:lineRule="auto"/>
        <w:jc w:val="both"/>
      </w:pPr>
      <w:bookmarkStart w:id="2" w:name="z1"/>
      <w:bookmarkEnd w:id="2"/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C77E8">
        <w:rPr>
          <w:color w:val="000000"/>
          <w:szCs w:val="20"/>
        </w:rPr>
        <w:t>Zgodnie z miejscowym planem zagospodarowania przestrzennego</w:t>
      </w:r>
      <w:r w:rsidRPr="00BC77E8">
        <w:rPr>
          <w:i/>
          <w:iCs/>
          <w:color w:val="000000"/>
          <w:szCs w:val="20"/>
        </w:rPr>
        <w:t xml:space="preserve"> </w:t>
      </w:r>
      <w:r w:rsidRPr="00BC77E8">
        <w:rPr>
          <w:color w:val="000000"/>
          <w:szCs w:val="20"/>
        </w:rPr>
        <w:t>„Rejon ulicy Na Szańcach” w Poznaniu, zatwierdzonym uchwałą Nr XXXVI/609/VII/2016 Rady Miasta Poznania z dnia 18 października 2016 r. (Dz. Urz. Woj. Wlkp. poz. 6270 z dnia 27 października 2016 r.), znajduje się ona na obszarze oznaczonym</w:t>
      </w:r>
      <w:r w:rsidRPr="00BC77E8">
        <w:rPr>
          <w:i/>
          <w:iCs/>
          <w:color w:val="000000"/>
          <w:szCs w:val="20"/>
        </w:rPr>
        <w:t xml:space="preserve"> </w:t>
      </w:r>
      <w:r w:rsidRPr="00BC77E8">
        <w:rPr>
          <w:color w:val="000000"/>
          <w:szCs w:val="20"/>
        </w:rPr>
        <w:t>symbolem:</w:t>
      </w:r>
      <w:r w:rsidRPr="00BC77E8">
        <w:rPr>
          <w:b/>
          <w:bCs/>
          <w:i/>
          <w:iCs/>
          <w:color w:val="000000"/>
          <w:szCs w:val="20"/>
        </w:rPr>
        <w:t xml:space="preserve"> 6MN </w:t>
      </w:r>
      <w:r w:rsidRPr="00BC77E8">
        <w:rPr>
          <w:b/>
          <w:bCs/>
          <w:i/>
          <w:iCs/>
          <w:color w:val="000000"/>
        </w:rPr>
        <w:t>–</w:t>
      </w:r>
      <w:r w:rsidRPr="00BC77E8">
        <w:rPr>
          <w:b/>
          <w:bCs/>
          <w:i/>
          <w:iCs/>
          <w:color w:val="000000"/>
          <w:szCs w:val="20"/>
        </w:rPr>
        <w:t xml:space="preserve"> teren zabudowy mieszkaniowej jednorodzinnej</w:t>
      </w:r>
      <w:r w:rsidRPr="00BC77E8">
        <w:rPr>
          <w:color w:val="000000"/>
          <w:szCs w:val="20"/>
        </w:rPr>
        <w:t>.</w:t>
      </w:r>
      <w:r w:rsidRPr="00BC77E8">
        <w:rPr>
          <w:b/>
          <w:bCs/>
          <w:i/>
          <w:iCs/>
          <w:color w:val="000000"/>
          <w:szCs w:val="20"/>
        </w:rPr>
        <w:t xml:space="preserve"> 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Powyższe potwierdził Wydział Urbanistyki i Architektury Urzędu Miasta Poznania w piśmie nr UA-IV.670.105.2022 z dnia 25 listopada 2022 r.</w:t>
      </w:r>
    </w:p>
    <w:p w:rsidR="00BC77E8" w:rsidRPr="00BC77E8" w:rsidRDefault="00BC77E8" w:rsidP="00BC77E8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C77E8">
        <w:rPr>
          <w:color w:val="000000"/>
          <w:szCs w:val="20"/>
        </w:rPr>
        <w:t>Zgodnie z art. 37 ust. 2 pkt 6 ustawy z dnia 21 sierpnia 1997 r. o gospodarce nieruchomościami (Dz. U. z 2023 r. poz. 344 ze zm.)</w:t>
      </w:r>
      <w:r w:rsidRPr="00BC77E8">
        <w:rPr>
          <w:i/>
          <w:iCs/>
          <w:color w:val="000000"/>
          <w:szCs w:val="20"/>
        </w:rPr>
        <w:t xml:space="preserve"> nieruchomość jest zbywana w drodze bezprzetargowej, jeżeli </w:t>
      </w:r>
      <w:r w:rsidRPr="00BC77E8">
        <w:rPr>
          <w:color w:val="000000"/>
          <w:szCs w:val="20"/>
        </w:rPr>
        <w:t xml:space="preserve">(...) </w:t>
      </w:r>
      <w:r w:rsidRPr="00BC77E8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Prezydent Miasta Poznania wydał zarządzenie Nr 243/2019/P z dnia 11 marca 2019 r. w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sprawie określenia zasad realizacji art. 37 ust. 2 pkt 6 ustawy z dnia 21 sierpnia 1997 r. o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gospodarce nieruchomościami.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BC77E8">
        <w:rPr>
          <w:b/>
          <w:bCs/>
          <w:color w:val="000000"/>
          <w:szCs w:val="20"/>
        </w:rPr>
        <w:t>–</w:t>
      </w:r>
      <w:r w:rsidRPr="00BC77E8">
        <w:rPr>
          <w:color w:val="000000"/>
          <w:szCs w:val="20"/>
        </w:rPr>
        <w:t xml:space="preserve"> tzw. masek budowlanych. 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Zespół ds. masek budowlanych ustalił, że: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lastRenderedPageBreak/>
        <w:t>– nie istnieje możliwość zagospodarowania nieruchomości miejskiej, tj. działki 125/11 cz., jako odrębnej nieruchomości,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– nieruchomość miejska jest niezbędna do poprawienia warunków zagospodarowania nieruchomości przyległej, tj. działki 125/1, po uprzednim podziale geodezyjnym.</w:t>
      </w:r>
    </w:p>
    <w:p w:rsidR="00BC77E8" w:rsidRPr="00BC77E8" w:rsidRDefault="00BC77E8" w:rsidP="00BC77E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BC77E8" w:rsidRPr="00BC77E8" w:rsidRDefault="00BC77E8" w:rsidP="00BC77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Decyzją nr ZG-AGP.5040.202.2023 z dnia 24 sierpnia 2023 r. Dyrektor Zarządu Geodezji i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Katastru Miejskiego GEOPOZ w Poznaniu zatwierdził podział nieruchomości położonej w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Poznaniu, oznaczonej: obręb Winiary, arkusz 30, działka 125/11, w wyniku którego powstały działki</w:t>
      </w:r>
      <w:r w:rsidRPr="00BC77E8">
        <w:rPr>
          <w:b/>
          <w:bCs/>
          <w:color w:val="000000"/>
          <w:szCs w:val="20"/>
        </w:rPr>
        <w:t>: 125/22</w:t>
      </w:r>
      <w:r w:rsidRPr="00BC77E8">
        <w:rPr>
          <w:color w:val="000000"/>
          <w:szCs w:val="20"/>
        </w:rPr>
        <w:t>,</w:t>
      </w:r>
      <w:r w:rsidRPr="00BC77E8">
        <w:rPr>
          <w:b/>
          <w:bCs/>
          <w:color w:val="000000"/>
          <w:szCs w:val="20"/>
        </w:rPr>
        <w:t xml:space="preserve"> </w:t>
      </w:r>
      <w:r w:rsidRPr="00BC77E8">
        <w:rPr>
          <w:color w:val="000000"/>
          <w:szCs w:val="20"/>
        </w:rPr>
        <w:t>125/23.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Właściciele nieruchomości przyległej, tj. działki 125/1, są zainteresowani nabyciem prawa własności nieruchomości miejskiej.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Nabywcom, spełniającym warunki określone w uchwale Nr LXXXIV/1572/VIII/2023 Rady Miasta Poznania z dnia 6 czerwca 2023 r. w sprawie warunków udzielenia bonifikaty i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gospodarce nieruchomościami, udziela się bonifikaty od ceny sprzedaży nieruchomości w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 xml:space="preserve">wysokości 50%. </w:t>
      </w:r>
    </w:p>
    <w:p w:rsidR="00BC77E8" w:rsidRPr="00BC77E8" w:rsidRDefault="00BC77E8" w:rsidP="00BC77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C77E8" w:rsidRPr="00BC77E8" w:rsidRDefault="00BC77E8" w:rsidP="00BC77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C77E8" w:rsidRPr="00BC77E8" w:rsidRDefault="00BC77E8" w:rsidP="00BC77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zamieszczeniu tego wykazu podaje się do publicznej wiadomości poprzez ogłoszenie w</w:t>
      </w:r>
      <w:r w:rsidR="00222365">
        <w:rPr>
          <w:color w:val="000000"/>
          <w:szCs w:val="20"/>
        </w:rPr>
        <w:t> </w:t>
      </w:r>
      <w:r w:rsidRPr="00BC77E8">
        <w:rPr>
          <w:color w:val="000000"/>
          <w:szCs w:val="20"/>
        </w:rPr>
        <w:t>prasie lokalnej o zasięgu obejmującym co najmniej powiat, na terenie którego położona jest nieruchomość.</w:t>
      </w:r>
    </w:p>
    <w:p w:rsidR="00BC77E8" w:rsidRDefault="00BC77E8" w:rsidP="00BC77E8">
      <w:pPr>
        <w:spacing w:line="360" w:lineRule="auto"/>
        <w:jc w:val="both"/>
        <w:rPr>
          <w:color w:val="000000"/>
          <w:szCs w:val="20"/>
        </w:rPr>
      </w:pPr>
      <w:r w:rsidRPr="00BC77E8">
        <w:rPr>
          <w:color w:val="000000"/>
          <w:szCs w:val="20"/>
        </w:rPr>
        <w:t>Z uwagi na powyższe wydanie zarządzenia jest słuszne i uzasadnione.</w:t>
      </w:r>
    </w:p>
    <w:p w:rsidR="00BC77E8" w:rsidRDefault="00BC77E8" w:rsidP="00BC77E8">
      <w:pPr>
        <w:spacing w:line="360" w:lineRule="auto"/>
        <w:jc w:val="both"/>
      </w:pPr>
    </w:p>
    <w:p w:rsidR="00BC77E8" w:rsidRDefault="00BC77E8" w:rsidP="00BC77E8">
      <w:pPr>
        <w:keepNext/>
        <w:spacing w:line="360" w:lineRule="auto"/>
        <w:jc w:val="center"/>
      </w:pPr>
      <w:r>
        <w:t>ZASTĘPCA DYREKTORA</w:t>
      </w:r>
    </w:p>
    <w:p w:rsidR="00BC77E8" w:rsidRDefault="00BC77E8" w:rsidP="00BC77E8">
      <w:pPr>
        <w:keepNext/>
        <w:spacing w:line="360" w:lineRule="auto"/>
        <w:jc w:val="center"/>
      </w:pPr>
      <w:r>
        <w:t>DS. EWIDENCJI I UŻYTKOWANIA</w:t>
      </w:r>
    </w:p>
    <w:p w:rsidR="00BC77E8" w:rsidRDefault="00BC77E8" w:rsidP="00BC77E8">
      <w:pPr>
        <w:keepNext/>
        <w:spacing w:line="360" w:lineRule="auto"/>
        <w:jc w:val="center"/>
      </w:pPr>
      <w:r>
        <w:t>WIECZYSTEGO</w:t>
      </w:r>
    </w:p>
    <w:p w:rsidR="00BC77E8" w:rsidRPr="00BC77E8" w:rsidRDefault="00BC77E8" w:rsidP="00BC77E8">
      <w:pPr>
        <w:keepNext/>
        <w:spacing w:line="360" w:lineRule="auto"/>
        <w:jc w:val="center"/>
      </w:pPr>
      <w:r>
        <w:t xml:space="preserve">(-) Wojciech </w:t>
      </w:r>
      <w:proofErr w:type="spellStart"/>
      <w:r>
        <w:t>Słociński</w:t>
      </w:r>
      <w:proofErr w:type="spellEnd"/>
    </w:p>
    <w:sectPr w:rsidR="00BC77E8" w:rsidRPr="00BC77E8" w:rsidSect="00BC77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E8" w:rsidRDefault="00BC77E8">
      <w:r>
        <w:separator/>
      </w:r>
    </w:p>
  </w:endnote>
  <w:endnote w:type="continuationSeparator" w:id="0">
    <w:p w:rsidR="00BC77E8" w:rsidRDefault="00BC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E8" w:rsidRDefault="00BC77E8">
      <w:r>
        <w:separator/>
      </w:r>
    </w:p>
  </w:footnote>
  <w:footnote w:type="continuationSeparator" w:id="0">
    <w:p w:rsidR="00BC77E8" w:rsidRDefault="00BC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Za Cytadelą 56, przeznaczonej do sprzedaży w trybie bezprzetargowym."/>
  </w:docVars>
  <w:rsids>
    <w:rsidRoot w:val="00BC77E8"/>
    <w:rsid w:val="000607A3"/>
    <w:rsid w:val="001B1D53"/>
    <w:rsid w:val="0022095A"/>
    <w:rsid w:val="00222365"/>
    <w:rsid w:val="002946C5"/>
    <w:rsid w:val="002C29F3"/>
    <w:rsid w:val="00796326"/>
    <w:rsid w:val="00A87E1B"/>
    <w:rsid w:val="00AA04BE"/>
    <w:rsid w:val="00BB1A14"/>
    <w:rsid w:val="00BC77E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520</Words>
  <Characters>3380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2024-02-16T08:53:00Z</dcterms:created>
  <dcterms:modified xsi:type="dcterms:W3CDTF">2024-02-16T08:53:00Z</dcterms:modified>
</cp:coreProperties>
</file>