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162DB">
          <w:t>190/2024/P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162DB">
        <w:rPr>
          <w:b/>
          <w:sz w:val="28"/>
        </w:rPr>
        <w:fldChar w:fldCharType="separate"/>
      </w:r>
      <w:r w:rsidR="000162DB">
        <w:rPr>
          <w:b/>
          <w:sz w:val="28"/>
        </w:rPr>
        <w:t>15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162DB">
              <w:rPr>
                <w:b/>
                <w:sz w:val="24"/>
                <w:szCs w:val="24"/>
              </w:rPr>
              <w:fldChar w:fldCharType="separate"/>
            </w:r>
            <w:r w:rsidR="000162DB">
              <w:rPr>
                <w:b/>
                <w:sz w:val="24"/>
                <w:szCs w:val="24"/>
              </w:rPr>
              <w:t>ogłoszenia wykazu nieruchomości stanowiącej własność Miasta Poznania, położonej w Poznaniu przy ul. Alzackiej 1, zabudowanej budynkiem mieszkalnym jednolokalowym,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162DB" w:rsidP="000162D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162DB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0162DB">
        <w:rPr>
          <w:color w:val="000000"/>
          <w:sz w:val="24"/>
        </w:rPr>
        <w:t>t.j</w:t>
      </w:r>
      <w:proofErr w:type="spellEnd"/>
      <w:r w:rsidRPr="000162DB">
        <w:rPr>
          <w:color w:val="000000"/>
          <w:sz w:val="24"/>
        </w:rPr>
        <w:t>. Dz. U. z 2023 r. poz. 40 ze zm.), art. 34 ust. 6a w związku z ust. 6, art. 34 ust. 6b, art. 35, art. 37 ust. 2 pkt 1, art. 67 ust. 1 i 3, art. 68 ust. 1 pkt 1 ustawy z dnia 21 sierpnia 1997 r. o gospodarce nieruchomościami (Dz. U. z 2023 r. poz. 344 ze zm.) oraz uchwały Nr LI/786/VI/2013 Rady Miasta Poznania z dnia 18 czerwca 2013 r. w sprawie przyznania najemcom pierwszeństwa w</w:t>
      </w:r>
      <w:r w:rsidR="00B02DE1">
        <w:rPr>
          <w:color w:val="000000"/>
          <w:sz w:val="24"/>
        </w:rPr>
        <w:t> </w:t>
      </w:r>
      <w:r w:rsidRPr="000162DB">
        <w:rPr>
          <w:color w:val="000000"/>
          <w:sz w:val="24"/>
        </w:rPr>
        <w:t>nabyciu nieruchomości, zabudowanych budynkami mieszkalnymi jednolokalowymi stanowiącymi w całości przedmiot najmu, będących własnością Miasta Poznania, oraz określenia zasad ich sprzedaży (zmienionej uchwałą Nr III/20/VIII/2018 Rady Miasta Poznania z dnia 11 grudnia 2018 r.) zarządza się, co następuje:</w:t>
      </w:r>
    </w:p>
    <w:p w:rsidR="000162DB" w:rsidRDefault="000162DB" w:rsidP="000162DB">
      <w:pPr>
        <w:spacing w:line="360" w:lineRule="auto"/>
        <w:jc w:val="both"/>
        <w:rPr>
          <w:sz w:val="24"/>
        </w:rPr>
      </w:pPr>
    </w:p>
    <w:p w:rsidR="000162DB" w:rsidRDefault="000162DB" w:rsidP="000162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162DB" w:rsidRDefault="000162DB" w:rsidP="000162DB">
      <w:pPr>
        <w:keepNext/>
        <w:spacing w:line="360" w:lineRule="auto"/>
        <w:rPr>
          <w:color w:val="000000"/>
          <w:sz w:val="24"/>
        </w:rPr>
      </w:pPr>
    </w:p>
    <w:p w:rsidR="000162DB" w:rsidRDefault="000162DB" w:rsidP="000162DB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0162DB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0162DB">
        <w:rPr>
          <w:b/>
          <w:bCs/>
          <w:color w:val="000000"/>
          <w:sz w:val="24"/>
        </w:rPr>
        <w:t>ul. Alzackiej 1</w:t>
      </w:r>
      <w:r w:rsidRPr="000162DB">
        <w:rPr>
          <w:color w:val="000000"/>
          <w:sz w:val="24"/>
        </w:rPr>
        <w:t>, zabudowaną budynkiem mieszkalnym jednolokalowym, wymienioną w wykazie będącym załącznikiem</w:t>
      </w:r>
      <w:r w:rsidRPr="000162DB">
        <w:rPr>
          <w:color w:val="FF0000"/>
          <w:sz w:val="24"/>
        </w:rPr>
        <w:t xml:space="preserve"> </w:t>
      </w:r>
      <w:r w:rsidRPr="000162DB">
        <w:rPr>
          <w:color w:val="000000"/>
          <w:sz w:val="24"/>
        </w:rPr>
        <w:t>do zarządzenia.</w:t>
      </w:r>
    </w:p>
    <w:p w:rsidR="000162DB" w:rsidRDefault="000162DB" w:rsidP="000162DB">
      <w:pPr>
        <w:spacing w:line="360" w:lineRule="auto"/>
        <w:jc w:val="both"/>
        <w:rPr>
          <w:color w:val="000000"/>
          <w:sz w:val="24"/>
        </w:rPr>
      </w:pPr>
    </w:p>
    <w:p w:rsidR="000162DB" w:rsidRDefault="000162DB" w:rsidP="000162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162DB" w:rsidRDefault="000162DB" w:rsidP="000162DB">
      <w:pPr>
        <w:keepNext/>
        <w:spacing w:line="360" w:lineRule="auto"/>
        <w:rPr>
          <w:color w:val="000000"/>
          <w:sz w:val="24"/>
        </w:rPr>
      </w:pPr>
    </w:p>
    <w:p w:rsidR="000162DB" w:rsidRDefault="000162DB" w:rsidP="000162DB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0162DB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0162DB" w:rsidRDefault="000162DB" w:rsidP="000162DB">
      <w:pPr>
        <w:spacing w:line="360" w:lineRule="auto"/>
        <w:jc w:val="both"/>
        <w:rPr>
          <w:color w:val="000000"/>
          <w:sz w:val="24"/>
        </w:rPr>
      </w:pPr>
    </w:p>
    <w:p w:rsidR="000162DB" w:rsidRDefault="000162DB" w:rsidP="000162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162DB" w:rsidRDefault="000162DB" w:rsidP="000162DB">
      <w:pPr>
        <w:keepNext/>
        <w:spacing w:line="360" w:lineRule="auto"/>
        <w:rPr>
          <w:color w:val="000000"/>
          <w:sz w:val="24"/>
        </w:rPr>
      </w:pPr>
    </w:p>
    <w:p w:rsidR="000162DB" w:rsidRPr="000162DB" w:rsidRDefault="000162DB" w:rsidP="000162D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0162DB">
        <w:rPr>
          <w:color w:val="000000"/>
          <w:sz w:val="24"/>
        </w:rPr>
        <w:t>Wykaz, o którym mowa w § 2, podlega wywieszeniu na okres 21 dni na tablicy ogłoszeń w</w:t>
      </w:r>
      <w:r w:rsidR="00B02DE1">
        <w:rPr>
          <w:color w:val="000000"/>
          <w:sz w:val="24"/>
        </w:rPr>
        <w:t> </w:t>
      </w:r>
      <w:r w:rsidRPr="000162DB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0162DB" w:rsidRPr="000162DB" w:rsidRDefault="000162DB" w:rsidP="000162D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0162DB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0162DB" w:rsidRDefault="000162DB" w:rsidP="000162DB">
      <w:pPr>
        <w:spacing w:line="360" w:lineRule="auto"/>
        <w:jc w:val="both"/>
        <w:rPr>
          <w:color w:val="000000"/>
          <w:sz w:val="24"/>
        </w:rPr>
      </w:pPr>
    </w:p>
    <w:p w:rsidR="000162DB" w:rsidRDefault="000162DB" w:rsidP="000162DB">
      <w:pPr>
        <w:spacing w:line="360" w:lineRule="auto"/>
        <w:jc w:val="both"/>
        <w:rPr>
          <w:color w:val="000000"/>
          <w:sz w:val="24"/>
        </w:rPr>
      </w:pPr>
    </w:p>
    <w:p w:rsidR="000162DB" w:rsidRDefault="000162DB" w:rsidP="000162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162DB" w:rsidRDefault="000162DB" w:rsidP="000162DB">
      <w:pPr>
        <w:keepNext/>
        <w:spacing w:line="360" w:lineRule="auto"/>
        <w:rPr>
          <w:color w:val="000000"/>
          <w:sz w:val="24"/>
        </w:rPr>
      </w:pPr>
    </w:p>
    <w:p w:rsidR="000162DB" w:rsidRDefault="000162DB" w:rsidP="000162D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162DB">
        <w:rPr>
          <w:color w:val="000000"/>
          <w:sz w:val="24"/>
        </w:rPr>
        <w:t>Wykonanie zarządzenia powierza się dyrektorowi Wydziału Gospodarki Nieruchomościami Urzędu Miasta Poznania</w:t>
      </w:r>
      <w:r w:rsidRPr="000162DB">
        <w:rPr>
          <w:color w:val="000000"/>
          <w:sz w:val="24"/>
          <w:szCs w:val="24"/>
        </w:rPr>
        <w:t>.</w:t>
      </w:r>
    </w:p>
    <w:p w:rsidR="000162DB" w:rsidRDefault="000162DB" w:rsidP="000162DB">
      <w:pPr>
        <w:spacing w:line="360" w:lineRule="auto"/>
        <w:jc w:val="both"/>
        <w:rPr>
          <w:color w:val="000000"/>
          <w:sz w:val="24"/>
        </w:rPr>
      </w:pPr>
    </w:p>
    <w:p w:rsidR="000162DB" w:rsidRDefault="000162DB" w:rsidP="000162D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162DB" w:rsidRDefault="000162DB" w:rsidP="000162DB">
      <w:pPr>
        <w:keepNext/>
        <w:spacing w:line="360" w:lineRule="auto"/>
        <w:rPr>
          <w:color w:val="000000"/>
          <w:sz w:val="24"/>
        </w:rPr>
      </w:pPr>
    </w:p>
    <w:p w:rsidR="000162DB" w:rsidRDefault="000162DB" w:rsidP="000162D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162DB">
        <w:rPr>
          <w:color w:val="000000"/>
          <w:sz w:val="24"/>
        </w:rPr>
        <w:t>Zarządzenie wchodzi w życie z dniem podpisania</w:t>
      </w:r>
      <w:r w:rsidRPr="000162DB">
        <w:rPr>
          <w:color w:val="000000"/>
          <w:sz w:val="24"/>
          <w:szCs w:val="24"/>
        </w:rPr>
        <w:t>.</w:t>
      </w:r>
    </w:p>
    <w:p w:rsidR="000162DB" w:rsidRDefault="000162DB" w:rsidP="000162DB">
      <w:pPr>
        <w:spacing w:line="360" w:lineRule="auto"/>
        <w:jc w:val="both"/>
        <w:rPr>
          <w:color w:val="000000"/>
          <w:sz w:val="24"/>
        </w:rPr>
      </w:pPr>
    </w:p>
    <w:p w:rsidR="000162DB" w:rsidRDefault="000162DB" w:rsidP="000162D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162DB" w:rsidRDefault="000162DB" w:rsidP="000162D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162DB" w:rsidRPr="000162DB" w:rsidRDefault="000162DB" w:rsidP="000162D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162DB" w:rsidRPr="000162DB" w:rsidSect="000162D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DB" w:rsidRDefault="000162DB">
      <w:r>
        <w:separator/>
      </w:r>
    </w:p>
  </w:endnote>
  <w:endnote w:type="continuationSeparator" w:id="0">
    <w:p w:rsidR="000162DB" w:rsidRDefault="0001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DB" w:rsidRDefault="000162DB">
      <w:r>
        <w:separator/>
      </w:r>
    </w:p>
  </w:footnote>
  <w:footnote w:type="continuationSeparator" w:id="0">
    <w:p w:rsidR="000162DB" w:rsidRDefault="00016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lutego 2024r."/>
    <w:docVar w:name="AktNr" w:val="190/2024/P"/>
    <w:docVar w:name="Sprawa" w:val="ogłoszenia wykazu nieruchomości stanowiącej własność Miasta Poznania, położonej w Poznaniu przy ul. Alzackiej 1, zabudowanej budynkiem mieszkalnym jednolokalowym, przeznaczonej do sprzedaży w trybie bezprzetargowym."/>
  </w:docVars>
  <w:rsids>
    <w:rsidRoot w:val="000162DB"/>
    <w:rsid w:val="000162D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02DE1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338</Words>
  <Characters>1939</Characters>
  <Application>Microsoft Office Word</Application>
  <DocSecurity>0</DocSecurity>
  <Lines>62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2024-02-16T09:55:00Z</dcterms:created>
  <dcterms:modified xsi:type="dcterms:W3CDTF">2024-02-16T09:55:00Z</dcterms:modified>
</cp:coreProperties>
</file>