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51947">
              <w:rPr>
                <w:b/>
              </w:rPr>
              <w:fldChar w:fldCharType="separate"/>
            </w:r>
            <w:r w:rsidR="00C51947">
              <w:rPr>
                <w:b/>
              </w:rPr>
              <w:t>ustalenia cen i opłat za korzystanie z mienia komunalnego przekazanego jednostkom pomocniczym Miasta – osiedlom.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51947" w:rsidRDefault="00FA63B5" w:rsidP="00C51947">
      <w:pPr>
        <w:spacing w:line="360" w:lineRule="auto"/>
        <w:jc w:val="both"/>
      </w:pPr>
      <w:bookmarkStart w:id="2" w:name="z1"/>
      <w:bookmarkEnd w:id="2"/>
    </w:p>
    <w:p w:rsidR="00C51947" w:rsidRPr="00C51947" w:rsidRDefault="00C51947" w:rsidP="00C519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947">
        <w:rPr>
          <w:color w:val="000000"/>
        </w:rPr>
        <w:t>Uchwałą Nr LXV/1197/VII/2018 z dnia 17 kwietnia 2018 r. Rada Miasta Poznania powierzyła Prezydentowi Miasta Poznania uprawnienie do stanowienia o wysokości cen i</w:t>
      </w:r>
      <w:r w:rsidR="00653A9F">
        <w:rPr>
          <w:color w:val="000000"/>
        </w:rPr>
        <w:t> </w:t>
      </w:r>
      <w:r w:rsidRPr="00C51947">
        <w:rPr>
          <w:color w:val="000000"/>
        </w:rPr>
        <w:t>opłat za korzystanie z mienia komunalnego przekazanego do korzystania jednostkom pomocniczym Miasta – osiedlom.</w:t>
      </w:r>
    </w:p>
    <w:p w:rsidR="00C51947" w:rsidRPr="00C51947" w:rsidRDefault="00C51947" w:rsidP="00C519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1947" w:rsidRPr="00C51947" w:rsidRDefault="00C51947" w:rsidP="00C519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947">
        <w:rPr>
          <w:color w:val="000000"/>
        </w:rPr>
        <w:t>W związku ze średniorocznym wskaźnikiem cen towarów i usług konsumpcyjnych ogółem w</w:t>
      </w:r>
      <w:r w:rsidR="00653A9F">
        <w:rPr>
          <w:color w:val="000000"/>
        </w:rPr>
        <w:t> </w:t>
      </w:r>
      <w:r w:rsidRPr="00C51947">
        <w:rPr>
          <w:color w:val="000000"/>
        </w:rPr>
        <w:t>2023 r. ogłoszonym w komunikacie Prezesa Głównego Urzędu Statystycznego z dnia 15 stycznia 2024 r. (M.P. z 2024 r. poz. 22) Prezydent Miasta Poznania, biorąc pod uwagę wzrost kosztów utrzymania obiektów i urządzeń użyteczności publicznej oraz korzystając z</w:t>
      </w:r>
      <w:r w:rsidR="00653A9F">
        <w:rPr>
          <w:color w:val="000000"/>
        </w:rPr>
        <w:t> </w:t>
      </w:r>
      <w:r w:rsidRPr="00C51947">
        <w:rPr>
          <w:color w:val="000000"/>
        </w:rPr>
        <w:t>przyznanej kompetencji, zwiększa wysokość cen i opłat za korzystanie z mienia komunalnego przekazanego do korzystania Osiedlu Głuszyna, Osiedlu Krzyżowniki-Smochowice i Osiedlu Piątkowo.</w:t>
      </w:r>
    </w:p>
    <w:p w:rsidR="00C51947" w:rsidRPr="00C51947" w:rsidRDefault="00C51947" w:rsidP="00C5194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1947" w:rsidRPr="00C51947" w:rsidRDefault="00C51947" w:rsidP="00C519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947">
        <w:rPr>
          <w:color w:val="000000"/>
        </w:rPr>
        <w:t xml:space="preserve">Dodatkowo Prezydent przychylił się do wniosku Rady Osiedla Krzyżowniki-Smochowice, która w uchwale Nr LXXV/254/VIII/2024 z dnia 5 lutego 2024 r. </w:t>
      </w:r>
      <w:proofErr w:type="spellStart"/>
      <w:r w:rsidRPr="00C51947">
        <w:rPr>
          <w:color w:val="000000"/>
        </w:rPr>
        <w:t>wystąpila</w:t>
      </w:r>
      <w:proofErr w:type="spellEnd"/>
      <w:r w:rsidRPr="00C51947">
        <w:rPr>
          <w:color w:val="000000"/>
        </w:rPr>
        <w:t xml:space="preserve"> o ustalenie cen i</w:t>
      </w:r>
      <w:r w:rsidR="00653A9F">
        <w:rPr>
          <w:color w:val="000000"/>
        </w:rPr>
        <w:t> </w:t>
      </w:r>
      <w:r w:rsidRPr="00C51947">
        <w:rPr>
          <w:color w:val="000000"/>
        </w:rPr>
        <w:t>opłat za korzystanie z mienia komunalnego przekazanego do korzystania Osiedlu, na poziomie wyższym niż we wspominanym komunikacie Prezesa GUS.</w:t>
      </w:r>
    </w:p>
    <w:p w:rsidR="00C51947" w:rsidRPr="00C51947" w:rsidRDefault="00C51947" w:rsidP="00C519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1947" w:rsidRPr="00C51947" w:rsidRDefault="00C51947" w:rsidP="00C519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51947">
        <w:rPr>
          <w:color w:val="000000"/>
        </w:rPr>
        <w:t>Równocześnie traci moc zarządzenie Nr 96/2023/P Prezydenta Miasta Poznania z dnia 7</w:t>
      </w:r>
      <w:r w:rsidR="00653A9F">
        <w:rPr>
          <w:color w:val="000000"/>
        </w:rPr>
        <w:t> </w:t>
      </w:r>
      <w:r w:rsidRPr="00C51947">
        <w:rPr>
          <w:color w:val="000000"/>
        </w:rPr>
        <w:t>lutego 2023 r. w sprawie ustalenia cen i opłat za korzystanie z mienia komunalnego przekazanego jednostkom pomocniczym Miasta – osiedlom.</w:t>
      </w:r>
    </w:p>
    <w:p w:rsidR="00C51947" w:rsidRPr="00C51947" w:rsidRDefault="00C51947" w:rsidP="00C519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51947" w:rsidRDefault="00C51947" w:rsidP="00C51947">
      <w:pPr>
        <w:spacing w:line="360" w:lineRule="auto"/>
        <w:jc w:val="both"/>
        <w:rPr>
          <w:color w:val="000000"/>
        </w:rPr>
      </w:pPr>
      <w:r w:rsidRPr="00C51947">
        <w:rPr>
          <w:color w:val="000000"/>
        </w:rPr>
        <w:t>Biorąc powyższe pod uwagę, wprowadzenie zarządzenia uważa się za konieczne i</w:t>
      </w:r>
      <w:r w:rsidR="00653A9F">
        <w:rPr>
          <w:color w:val="000000"/>
        </w:rPr>
        <w:t> </w:t>
      </w:r>
      <w:r w:rsidRPr="00C51947">
        <w:rPr>
          <w:color w:val="000000"/>
        </w:rPr>
        <w:t>uzasadnione.</w:t>
      </w:r>
    </w:p>
    <w:p w:rsidR="00C51947" w:rsidRDefault="00C51947" w:rsidP="00C51947">
      <w:pPr>
        <w:spacing w:line="360" w:lineRule="auto"/>
        <w:jc w:val="both"/>
      </w:pPr>
    </w:p>
    <w:p w:rsidR="00C51947" w:rsidRDefault="00C51947" w:rsidP="00C51947">
      <w:pPr>
        <w:keepNext/>
        <w:spacing w:line="360" w:lineRule="auto"/>
        <w:jc w:val="center"/>
      </w:pPr>
      <w:r>
        <w:t>DYREKTOR WYDZIAŁU</w:t>
      </w:r>
    </w:p>
    <w:p w:rsidR="00C51947" w:rsidRPr="00C51947" w:rsidRDefault="00C51947" w:rsidP="00C51947">
      <w:pPr>
        <w:keepNext/>
        <w:spacing w:line="360" w:lineRule="auto"/>
        <w:jc w:val="center"/>
      </w:pPr>
      <w:r>
        <w:t>(-) Arkadiusz Bujak</w:t>
      </w:r>
    </w:p>
    <w:sectPr w:rsidR="00C51947" w:rsidRPr="00C51947" w:rsidSect="00C519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47" w:rsidRDefault="00C51947">
      <w:r>
        <w:separator/>
      </w:r>
    </w:p>
  </w:endnote>
  <w:endnote w:type="continuationSeparator" w:id="0">
    <w:p w:rsidR="00C51947" w:rsidRDefault="00C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47" w:rsidRDefault="00C51947">
      <w:r>
        <w:separator/>
      </w:r>
    </w:p>
  </w:footnote>
  <w:footnote w:type="continuationSeparator" w:id="0">
    <w:p w:rsidR="00C51947" w:rsidRDefault="00C5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mienia komunalnego przekazanego jednostkom pomocniczym Miasta – osiedlom."/>
  </w:docVars>
  <w:rsids>
    <w:rsidRoot w:val="00C51947"/>
    <w:rsid w:val="000607A3"/>
    <w:rsid w:val="001B1D53"/>
    <w:rsid w:val="0022095A"/>
    <w:rsid w:val="002946C5"/>
    <w:rsid w:val="002C29F3"/>
    <w:rsid w:val="00653A9F"/>
    <w:rsid w:val="00796326"/>
    <w:rsid w:val="00A87E1B"/>
    <w:rsid w:val="00AA04BE"/>
    <w:rsid w:val="00BB1A14"/>
    <w:rsid w:val="00C5194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230</Words>
  <Characters>1476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2024-02-21T10:33:00Z</dcterms:created>
  <dcterms:modified xsi:type="dcterms:W3CDTF">2024-02-21T10:33:00Z</dcterms:modified>
</cp:coreProperties>
</file>