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C230B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30B6">
              <w:rPr>
                <w:b/>
              </w:rPr>
              <w:fldChar w:fldCharType="separate"/>
            </w:r>
            <w:r w:rsidR="00C230B6">
              <w:rPr>
                <w:b/>
              </w:rPr>
              <w:t>zarządzenie w sprawie rozstrzygnięcia otwartego konkursu ofert nr 21/2024 na powierzenie realizacji zadania publicznego w roku 2024 w obszarze „Działalność na rzecz dzieci i młodzieży, w tym wypoczynek dzieci i młodzieży”, w ramach priorytetu pn. „Wspieranie organizacji wypoczynku i działań edukacyjnych dla dzieci i młodzieży, w szczególności z rodzin będących w trudnej sytuacji materialnej, podczas ferii zimowych”, realizowanego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30B6" w:rsidRDefault="00FA63B5" w:rsidP="00C230B6">
      <w:pPr>
        <w:spacing w:line="360" w:lineRule="auto"/>
        <w:jc w:val="both"/>
      </w:pPr>
      <w:bookmarkStart w:id="2" w:name="z1"/>
      <w:bookmarkEnd w:id="2"/>
    </w:p>
    <w:p w:rsidR="00C230B6" w:rsidRPr="00C230B6" w:rsidRDefault="00C230B6" w:rsidP="00C230B6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230B6">
        <w:rPr>
          <w:color w:val="000000"/>
        </w:rPr>
        <w:t>Zgodnie z treścią art. 11 ust. 1 i 2 ustawy z dnia 24 kwietnia 2003 roku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23 listopada 2023 r. ogłosił otwarty konkurs ofert nr 21/2024 na powierzenie realizacji zadania w obszarze „Działalność na rzecz dzieci i młodzieży, w tym wypoczynek dzieci i</w:t>
      </w:r>
      <w:r w:rsidR="002763D0">
        <w:rPr>
          <w:color w:val="000000"/>
        </w:rPr>
        <w:t> </w:t>
      </w:r>
      <w:r w:rsidRPr="00C230B6">
        <w:rPr>
          <w:color w:val="000000"/>
        </w:rPr>
        <w:t>młodzieży”.</w:t>
      </w:r>
    </w:p>
    <w:p w:rsidR="00C230B6" w:rsidRPr="00C230B6" w:rsidRDefault="00C230B6" w:rsidP="00C230B6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230B6">
        <w:rPr>
          <w:color w:val="000000"/>
        </w:rPr>
        <w:t>Komisja Konkursowa, powołana przez Prezydenta Miasta Poznania zarządzeniem Nr 924/2023/P z dnia 14 grudnia 2023 r., na posiedzeniu, które odbyło się 4 stycznia 2024 r., zaopiniowała oferty na powierzenie realizacji zadania publicznego pod nazwą „Wspieranie organizacji wypoczynku i działań edukacyjnych dla dzieci i młodzieży, w szczególności z</w:t>
      </w:r>
      <w:r w:rsidR="002763D0">
        <w:rPr>
          <w:color w:val="000000"/>
        </w:rPr>
        <w:t> </w:t>
      </w:r>
      <w:r w:rsidRPr="00C230B6">
        <w:rPr>
          <w:color w:val="000000"/>
        </w:rPr>
        <w:t>rodzin będących w trudnej sytuacji materialnej, podczas ferii zimowych”.</w:t>
      </w:r>
    </w:p>
    <w:p w:rsidR="00C230B6" w:rsidRPr="00C230B6" w:rsidRDefault="00C230B6" w:rsidP="00C230B6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230B6">
        <w:rPr>
          <w:color w:val="000000"/>
        </w:rPr>
        <w:t xml:space="preserve">Przedmiotowe zarządzenie wprowadza zmianę w wyborze oferentów, którym przyznano dotację. Zarządzeniem Nr 27/2024/P Prezydenta Miasta Poznania z dnia 15 stycznia 2024 roku rozstrzygnięto otwarty konkurs ofert nr 21/2024, przyznając dofinansowanie trzem oferentom. W związku z odstąpieniem od realizacji zadania publicznego przez Fundację Lokalnego Wsparcia Kultury </w:t>
      </w:r>
      <w:proofErr w:type="spellStart"/>
      <w:r w:rsidRPr="00C230B6">
        <w:rPr>
          <w:color w:val="000000"/>
        </w:rPr>
        <w:t>Aitwar</w:t>
      </w:r>
      <w:proofErr w:type="spellEnd"/>
      <w:r w:rsidRPr="00C230B6">
        <w:rPr>
          <w:color w:val="000000"/>
        </w:rPr>
        <w:t xml:space="preserve">, środki przeznaczone na realizację tego projektu </w:t>
      </w:r>
      <w:r w:rsidRPr="00C230B6">
        <w:rPr>
          <w:color w:val="000000"/>
        </w:rPr>
        <w:lastRenderedPageBreak/>
        <w:t>postanawia się przekazać na realizację pozostałych konkursów w obszarze „Działalność na rzecz dzieci i młodzieży, w tym wypoczynek dzieci i młodzieży".</w:t>
      </w:r>
    </w:p>
    <w:p w:rsidR="00C230B6" w:rsidRPr="00C230B6" w:rsidRDefault="00C230B6" w:rsidP="00C230B6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230B6">
        <w:rPr>
          <w:color w:val="000000"/>
        </w:rPr>
        <w:t>Kwota dofinansowania projektów w niniejszym konkursie to 21 140,00 złotych.</w:t>
      </w:r>
    </w:p>
    <w:p w:rsidR="00C230B6" w:rsidRPr="00C230B6" w:rsidRDefault="00C230B6" w:rsidP="00C230B6">
      <w:pPr>
        <w:tabs>
          <w:tab w:val="left" w:pos="7371"/>
          <w:tab w:val="left" w:pos="8505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230B6">
        <w:rPr>
          <w:color w:val="000000"/>
        </w:rPr>
        <w:t>W załączniku nr 1 wskazano podmioty, które uzyskały dofinansowanie na ww. zadanie publiczne.</w:t>
      </w:r>
    </w:p>
    <w:p w:rsidR="00C230B6" w:rsidRDefault="00C230B6" w:rsidP="00C230B6">
      <w:pPr>
        <w:spacing w:line="360" w:lineRule="auto"/>
        <w:jc w:val="both"/>
        <w:rPr>
          <w:color w:val="000000"/>
        </w:rPr>
      </w:pPr>
      <w:r w:rsidRPr="00C230B6">
        <w:rPr>
          <w:color w:val="000000"/>
        </w:rPr>
        <w:t>W świetle powyższego wydanie zarządzenia jest w pełni uzasadnione.</w:t>
      </w:r>
    </w:p>
    <w:p w:rsidR="00C230B6" w:rsidRDefault="00C230B6" w:rsidP="00C230B6">
      <w:pPr>
        <w:spacing w:line="360" w:lineRule="auto"/>
        <w:jc w:val="both"/>
      </w:pPr>
    </w:p>
    <w:p w:rsidR="00C230B6" w:rsidRDefault="00C230B6" w:rsidP="00C230B6">
      <w:pPr>
        <w:keepNext/>
        <w:spacing w:line="360" w:lineRule="auto"/>
        <w:jc w:val="center"/>
      </w:pPr>
      <w:r>
        <w:t>p.o. ZASTĘPCZYNI</w:t>
      </w:r>
    </w:p>
    <w:p w:rsidR="00C230B6" w:rsidRDefault="00C230B6" w:rsidP="00C230B6">
      <w:pPr>
        <w:keepNext/>
        <w:spacing w:line="360" w:lineRule="auto"/>
        <w:jc w:val="center"/>
      </w:pPr>
      <w:r>
        <w:t>DYREKTORA WYDZIAŁU</w:t>
      </w:r>
    </w:p>
    <w:p w:rsidR="00C230B6" w:rsidRPr="00C230B6" w:rsidRDefault="00C230B6" w:rsidP="00C230B6">
      <w:pPr>
        <w:keepNext/>
        <w:spacing w:line="360" w:lineRule="auto"/>
        <w:jc w:val="center"/>
      </w:pPr>
      <w:r>
        <w:t>(-) Katarzyna Plucińska</w:t>
      </w:r>
    </w:p>
    <w:sectPr w:rsidR="00C230B6" w:rsidRPr="00C230B6" w:rsidSect="00C230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B6" w:rsidRDefault="00C230B6">
      <w:r>
        <w:separator/>
      </w:r>
    </w:p>
  </w:endnote>
  <w:endnote w:type="continuationSeparator" w:id="0">
    <w:p w:rsidR="00C230B6" w:rsidRDefault="00C2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B6" w:rsidRDefault="00C230B6">
      <w:r>
        <w:separator/>
      </w:r>
    </w:p>
  </w:footnote>
  <w:footnote w:type="continuationSeparator" w:id="0">
    <w:p w:rsidR="00C230B6" w:rsidRDefault="00C2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1/2024 na powierzenie realizacji zadania publicznego w roku 2024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"/>
  </w:docVars>
  <w:rsids>
    <w:rsidRoot w:val="00C230B6"/>
    <w:rsid w:val="000607A3"/>
    <w:rsid w:val="00191992"/>
    <w:rsid w:val="001B1D53"/>
    <w:rsid w:val="002763D0"/>
    <w:rsid w:val="002946C5"/>
    <w:rsid w:val="002C29F3"/>
    <w:rsid w:val="008C68E6"/>
    <w:rsid w:val="00AA04BE"/>
    <w:rsid w:val="00AC4582"/>
    <w:rsid w:val="00B35496"/>
    <w:rsid w:val="00B76696"/>
    <w:rsid w:val="00C230B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335</Words>
  <Characters>2191</Characters>
  <Application>Microsoft Office Word</Application>
  <DocSecurity>0</DocSecurity>
  <Lines>45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2024-02-22T06:47:00Z</dcterms:created>
  <dcterms:modified xsi:type="dcterms:W3CDTF">2024-02-22T06:47:00Z</dcterms:modified>
</cp:coreProperties>
</file>