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A7FA1">
          <w:t>216/2024/P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A7FA1">
        <w:rPr>
          <w:b/>
          <w:sz w:val="28"/>
        </w:rPr>
        <w:fldChar w:fldCharType="separate"/>
      </w:r>
      <w:r w:rsidR="001A7FA1">
        <w:rPr>
          <w:b/>
          <w:sz w:val="28"/>
        </w:rPr>
        <w:t>22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A7FA1">
              <w:rPr>
                <w:b/>
                <w:sz w:val="24"/>
                <w:szCs w:val="24"/>
              </w:rPr>
              <w:fldChar w:fldCharType="separate"/>
            </w:r>
            <w:r w:rsidR="001A7FA1">
              <w:rPr>
                <w:b/>
                <w:sz w:val="24"/>
                <w:szCs w:val="24"/>
              </w:rPr>
              <w:t>zarządzenie w sprawie określenia zasad współpracy Urzędu Miasta Poznania z miejskimi jednostkami organizacyjnymi w zakresie wspólnego systemu ochrony danych osobowych.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A7FA1" w:rsidP="001A7F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A7FA1">
        <w:rPr>
          <w:color w:val="000000"/>
          <w:sz w:val="24"/>
        </w:rPr>
        <w:t>Na podstawie art. 31 ustawy z dnia 8 marca 1990 roku o samorządzie gminnym (Dz. U. z</w:t>
      </w:r>
      <w:r w:rsidR="00175870">
        <w:rPr>
          <w:color w:val="000000"/>
          <w:sz w:val="24"/>
        </w:rPr>
        <w:t> </w:t>
      </w:r>
      <w:r w:rsidRPr="001A7FA1">
        <w:rPr>
          <w:color w:val="000000"/>
          <w:sz w:val="24"/>
        </w:rPr>
        <w:t xml:space="preserve">2023 r. poz. 40 z </w:t>
      </w:r>
      <w:proofErr w:type="spellStart"/>
      <w:r w:rsidRPr="001A7FA1">
        <w:rPr>
          <w:color w:val="000000"/>
          <w:sz w:val="24"/>
        </w:rPr>
        <w:t>późn</w:t>
      </w:r>
      <w:proofErr w:type="spellEnd"/>
      <w:r w:rsidRPr="001A7FA1">
        <w:rPr>
          <w:color w:val="000000"/>
          <w:sz w:val="24"/>
        </w:rPr>
        <w:t>. zm.) zarządza się, co następuje:</w:t>
      </w:r>
    </w:p>
    <w:p w:rsidR="001A7FA1" w:rsidRDefault="001A7FA1" w:rsidP="001A7F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A7FA1" w:rsidRDefault="001A7FA1" w:rsidP="001A7F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A7FA1" w:rsidRDefault="001A7FA1" w:rsidP="001A7F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A7FA1" w:rsidRDefault="001A7FA1" w:rsidP="001A7F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A7FA1">
        <w:rPr>
          <w:color w:val="000000"/>
          <w:sz w:val="24"/>
        </w:rPr>
        <w:t>W zarządzeniu Nr 512/2019/P Prezydenta Miasta Poznania z dnia 17 czerwca 2019 roku w</w:t>
      </w:r>
      <w:r w:rsidR="00175870">
        <w:rPr>
          <w:color w:val="000000"/>
          <w:sz w:val="24"/>
        </w:rPr>
        <w:t> </w:t>
      </w:r>
      <w:r w:rsidRPr="001A7FA1">
        <w:rPr>
          <w:color w:val="000000"/>
          <w:sz w:val="24"/>
        </w:rPr>
        <w:t xml:space="preserve">sprawie określenia zasad współpracy Urzędu Miasta Poznania z miejskimi jednostkami organizacyjnymi w zakresie wspólnego systemu ochrony danych osobowych, zmienionym zarządzeniem Nr 762/2020/P z dnia 12 października 2020 roku oraz zarządzeniem Nr  48/2022/P z dnia 21 stycznia 2022 roku, zmienia się załącznik nr 1 pn. „Wykaz </w:t>
      </w:r>
      <w:proofErr w:type="spellStart"/>
      <w:r w:rsidRPr="001A7FA1">
        <w:rPr>
          <w:color w:val="000000"/>
          <w:sz w:val="24"/>
        </w:rPr>
        <w:t>m.j.o</w:t>
      </w:r>
      <w:proofErr w:type="spellEnd"/>
      <w:r w:rsidRPr="001A7FA1">
        <w:rPr>
          <w:color w:val="000000"/>
          <w:sz w:val="24"/>
        </w:rPr>
        <w:t>., których kierownicy zadeklarowali przystąpienie do współpracy, o której mowa w</w:t>
      </w:r>
      <w:r w:rsidR="00175870">
        <w:rPr>
          <w:color w:val="000000"/>
          <w:sz w:val="24"/>
        </w:rPr>
        <w:t> </w:t>
      </w:r>
      <w:r w:rsidRPr="001A7FA1">
        <w:rPr>
          <w:color w:val="000000"/>
          <w:sz w:val="24"/>
        </w:rPr>
        <w:t>§</w:t>
      </w:r>
      <w:r w:rsidR="00175870">
        <w:rPr>
          <w:color w:val="000000"/>
          <w:sz w:val="24"/>
        </w:rPr>
        <w:t> </w:t>
      </w:r>
      <w:r w:rsidRPr="001A7FA1">
        <w:rPr>
          <w:color w:val="000000"/>
          <w:sz w:val="24"/>
        </w:rPr>
        <w:t>2</w:t>
      </w:r>
      <w:r w:rsidR="00175870">
        <w:rPr>
          <w:color w:val="000000"/>
          <w:sz w:val="24"/>
        </w:rPr>
        <w:t> </w:t>
      </w:r>
      <w:r w:rsidRPr="001A7FA1">
        <w:rPr>
          <w:color w:val="000000"/>
          <w:sz w:val="24"/>
        </w:rPr>
        <w:t>zarządzenia”, który otrzymuje brzmienie jak załącznik nr 1 do niniejszego zarządzenia.</w:t>
      </w:r>
    </w:p>
    <w:p w:rsidR="001A7FA1" w:rsidRDefault="001A7FA1" w:rsidP="001A7F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A7FA1" w:rsidRDefault="001A7FA1" w:rsidP="001A7F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A7FA1" w:rsidRDefault="001A7FA1" w:rsidP="001A7F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A7FA1" w:rsidRDefault="001A7FA1" w:rsidP="001A7F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A7FA1">
        <w:rPr>
          <w:color w:val="000000"/>
          <w:sz w:val="24"/>
        </w:rPr>
        <w:t xml:space="preserve">Wykonanie zarządzenia powierza się kierownikom miejskich jednostek organizacyjnych, które przystąpiły bądź przystąpią do współpracy na zasadach określonych w zarządzeniu, oraz dyrektorowi Biura Cyfryzacji i </w:t>
      </w:r>
      <w:proofErr w:type="spellStart"/>
      <w:r w:rsidRPr="001A7FA1">
        <w:rPr>
          <w:color w:val="000000"/>
          <w:sz w:val="24"/>
        </w:rPr>
        <w:t>Cyberbezpieczeństwa</w:t>
      </w:r>
      <w:proofErr w:type="spellEnd"/>
      <w:r w:rsidRPr="001A7FA1">
        <w:rPr>
          <w:color w:val="000000"/>
          <w:sz w:val="24"/>
        </w:rPr>
        <w:t xml:space="preserve"> Urzędu Miasta Poznania.</w:t>
      </w:r>
    </w:p>
    <w:p w:rsidR="001A7FA1" w:rsidRDefault="001A7FA1" w:rsidP="001A7F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A7FA1" w:rsidRDefault="001A7FA1" w:rsidP="001A7F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A7FA1" w:rsidRDefault="001A7FA1" w:rsidP="001A7F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A7FA1" w:rsidRDefault="001A7FA1" w:rsidP="001A7F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A7FA1">
        <w:rPr>
          <w:color w:val="000000"/>
          <w:sz w:val="24"/>
        </w:rPr>
        <w:t>Zarządzenie wchodzi w życie z dniem podpisania.</w:t>
      </w:r>
    </w:p>
    <w:p w:rsidR="001A7FA1" w:rsidRDefault="001A7FA1" w:rsidP="001A7F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A7FA1" w:rsidRDefault="001A7FA1" w:rsidP="001A7F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A7FA1" w:rsidRPr="001A7FA1" w:rsidRDefault="001A7FA1" w:rsidP="001A7F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A7FA1" w:rsidRPr="001A7FA1" w:rsidSect="001A7FA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A1" w:rsidRDefault="001A7FA1">
      <w:r>
        <w:separator/>
      </w:r>
    </w:p>
  </w:endnote>
  <w:endnote w:type="continuationSeparator" w:id="0">
    <w:p w:rsidR="001A7FA1" w:rsidRDefault="001A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A1" w:rsidRDefault="001A7FA1">
      <w:r>
        <w:separator/>
      </w:r>
    </w:p>
  </w:footnote>
  <w:footnote w:type="continuationSeparator" w:id="0">
    <w:p w:rsidR="001A7FA1" w:rsidRDefault="001A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24r."/>
    <w:docVar w:name="AktNr" w:val="216/2024/P"/>
    <w:docVar w:name="Sprawa" w:val="zarządzenie w sprawie określenia zasad współpracy Urzędu Miasta Poznania z miejskimi jednostkami organizacyjnymi w zakresie wspólnego systemu ochrony danych osobowych."/>
  </w:docVars>
  <w:rsids>
    <w:rsidRoot w:val="001A7FA1"/>
    <w:rsid w:val="0003528D"/>
    <w:rsid w:val="00072485"/>
    <w:rsid w:val="000A5BC9"/>
    <w:rsid w:val="000B2C44"/>
    <w:rsid w:val="000E2E12"/>
    <w:rsid w:val="00167A3B"/>
    <w:rsid w:val="00175870"/>
    <w:rsid w:val="0017594F"/>
    <w:rsid w:val="001A7FA1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209</Words>
  <Characters>1268</Characters>
  <Application>Microsoft Office Word</Application>
  <DocSecurity>0</DocSecurity>
  <Lines>40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2024-02-23T10:29:00Z</dcterms:created>
  <dcterms:modified xsi:type="dcterms:W3CDTF">2024-02-23T10:29:00Z</dcterms:modified>
</cp:coreProperties>
</file>