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D605D">
              <w:rPr>
                <w:b/>
              </w:rPr>
              <w:fldChar w:fldCharType="separate"/>
            </w:r>
            <w:r w:rsidR="009D605D">
              <w:rPr>
                <w:b/>
              </w:rPr>
              <w:t>rozstrzygnięcia otwartego konkursu ofert nr 34/2024 na realizację zadań publicznych w roku 2024 w obszarze „Nauka, szkolnictwo wyższe, edukacja, oświata i wychowanie”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D605D" w:rsidRDefault="00FA63B5" w:rsidP="009D605D">
      <w:pPr>
        <w:spacing w:line="360" w:lineRule="auto"/>
        <w:jc w:val="both"/>
      </w:pPr>
      <w:bookmarkStart w:id="2" w:name="z1"/>
      <w:bookmarkEnd w:id="2"/>
    </w:p>
    <w:p w:rsidR="009D605D" w:rsidRPr="009D605D" w:rsidRDefault="009D605D" w:rsidP="009D60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05D">
        <w:rPr>
          <w:color w:val="000000"/>
        </w:rPr>
        <w:t>Zgodnie z treścią art. 11 ust. 1 i 2 ustawy z dnia 24 kwietnia 2003 roku o działalności pożytku publicznego i o wolontariacie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 Prezydent Miasta Poznania dnia 4 stycznia 2024 r. ogłosił otwarty konkurs ofert nr 34/2024 na realizację czterech zadań publicznych w obszarze „Nauka, szkolnictwo wyższe, edukacja, oświata i wychowanie”.</w:t>
      </w:r>
    </w:p>
    <w:p w:rsidR="009D605D" w:rsidRPr="009D605D" w:rsidRDefault="009D605D" w:rsidP="009D60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05D">
        <w:rPr>
          <w:color w:val="000000"/>
        </w:rPr>
        <w:t>Komisja Konkursowa, powołana przez Prezydenta Miasta Poznania zarządzeniem Nr 68/2024/P z dnia 26 stycznia 2024 r., na posiedzeniu, które odbyło się 13 lutego 2024 r., zaopiniowała oferty na realizację czterech zadań publicznych:</w:t>
      </w:r>
    </w:p>
    <w:p w:rsidR="009D605D" w:rsidRPr="009D605D" w:rsidRDefault="009D605D" w:rsidP="009D60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05D">
        <w:rPr>
          <w:color w:val="000000"/>
        </w:rPr>
        <w:t>1) Działania edukacyjne promujące szkolnictwo zawodowe;</w:t>
      </w:r>
    </w:p>
    <w:p w:rsidR="009D605D" w:rsidRPr="009D605D" w:rsidRDefault="009D605D" w:rsidP="009D60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05D">
        <w:rPr>
          <w:color w:val="000000"/>
        </w:rPr>
        <w:t>2) Doskonalenie kompetencji kadry pedagogicznej;</w:t>
      </w:r>
    </w:p>
    <w:p w:rsidR="009D605D" w:rsidRPr="009D605D" w:rsidRDefault="009D605D" w:rsidP="009D60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05D">
        <w:rPr>
          <w:color w:val="000000"/>
        </w:rPr>
        <w:t>3) Rozwijanie zainteresowań i pasji z uwzględnieniem edukacji lokalnej i regionalnej; kształtowanie postaw obywatelskich;</w:t>
      </w:r>
    </w:p>
    <w:p w:rsidR="009D605D" w:rsidRPr="009D605D" w:rsidRDefault="009D605D" w:rsidP="009D60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05D">
        <w:rPr>
          <w:color w:val="000000"/>
        </w:rPr>
        <w:t>4) Działania edukacyjne o charakterze profilaktycznym, w tym postaw prozdrowotnych, zwiększające świadomość ekologiczną w obszarze zrównoważonego rozwoju, kształtujące społeczne kompetencje przyszłości.</w:t>
      </w:r>
    </w:p>
    <w:p w:rsidR="009D605D" w:rsidRPr="009D605D" w:rsidRDefault="009D605D" w:rsidP="009D60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05D">
        <w:rPr>
          <w:color w:val="000000"/>
        </w:rPr>
        <w:t>Na powyższy konkurs wpłynęło łącznie 30 ofert. Komisja Konkursowa zadecydowała o</w:t>
      </w:r>
      <w:r w:rsidR="008E12C1">
        <w:rPr>
          <w:color w:val="000000"/>
        </w:rPr>
        <w:t> </w:t>
      </w:r>
      <w:r w:rsidRPr="009D605D">
        <w:rPr>
          <w:color w:val="000000"/>
        </w:rPr>
        <w:t>przyznaniu dofinansowania dziewięciu oferentom na łączną kwotę 225 500,00 zł na rok 2024.</w:t>
      </w:r>
    </w:p>
    <w:p w:rsidR="009D605D" w:rsidRPr="009D605D" w:rsidRDefault="009D605D" w:rsidP="009D60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05D">
        <w:rPr>
          <w:color w:val="000000"/>
        </w:rPr>
        <w:t>W załączniku nr 1 wskazano podmioty, które uzyskały dofinansowanie na ww. zadania publiczne.</w:t>
      </w:r>
    </w:p>
    <w:p w:rsidR="009D605D" w:rsidRPr="009D605D" w:rsidRDefault="009D605D" w:rsidP="009D60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05D">
        <w:rPr>
          <w:color w:val="000000"/>
        </w:rPr>
        <w:lastRenderedPageBreak/>
        <w:t>W załączniku nr 2 wskazano podmioty, które oceniono pozytywnie, ale nie otrzymały dotacji z powodu braku środków.</w:t>
      </w:r>
    </w:p>
    <w:p w:rsidR="009D605D" w:rsidRPr="009D605D" w:rsidRDefault="009D605D" w:rsidP="009D60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05D">
        <w:rPr>
          <w:color w:val="000000"/>
        </w:rPr>
        <w:t>W załączniku nr 3 przedstawiono oferty, które nie spełniły warunków formalnych.</w:t>
      </w:r>
    </w:p>
    <w:p w:rsidR="009D605D" w:rsidRPr="009D605D" w:rsidRDefault="009D605D" w:rsidP="009D60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605D">
        <w:rPr>
          <w:color w:val="000000"/>
        </w:rPr>
        <w:t>W świetle powyższego wydanie zarządzenia jest w pełni uzasadnione.</w:t>
      </w:r>
    </w:p>
    <w:p w:rsidR="009D605D" w:rsidRDefault="009D605D" w:rsidP="009D605D">
      <w:pPr>
        <w:spacing w:line="360" w:lineRule="auto"/>
        <w:jc w:val="both"/>
      </w:pPr>
    </w:p>
    <w:p w:rsidR="009D605D" w:rsidRDefault="009D605D" w:rsidP="009D605D">
      <w:pPr>
        <w:spacing w:line="360" w:lineRule="auto"/>
        <w:jc w:val="both"/>
      </w:pPr>
    </w:p>
    <w:p w:rsidR="009D605D" w:rsidRDefault="009D605D" w:rsidP="009D605D">
      <w:pPr>
        <w:keepNext/>
        <w:spacing w:line="360" w:lineRule="auto"/>
        <w:jc w:val="center"/>
      </w:pPr>
      <w:r>
        <w:t>p.o. ZASTĘPCZYNI</w:t>
      </w:r>
    </w:p>
    <w:p w:rsidR="009D605D" w:rsidRDefault="009D605D" w:rsidP="009D605D">
      <w:pPr>
        <w:keepNext/>
        <w:spacing w:line="360" w:lineRule="auto"/>
        <w:jc w:val="center"/>
      </w:pPr>
      <w:r>
        <w:t>DYREKTORA WYDZIAŁU</w:t>
      </w:r>
    </w:p>
    <w:p w:rsidR="009D605D" w:rsidRPr="009D605D" w:rsidRDefault="009D605D" w:rsidP="009D605D">
      <w:pPr>
        <w:keepNext/>
        <w:spacing w:line="360" w:lineRule="auto"/>
        <w:jc w:val="center"/>
      </w:pPr>
      <w:r>
        <w:t>(-) Katarzyna Plucińska</w:t>
      </w:r>
    </w:p>
    <w:sectPr w:rsidR="009D605D" w:rsidRPr="009D605D" w:rsidSect="009D60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5D" w:rsidRDefault="009D605D">
      <w:r>
        <w:separator/>
      </w:r>
    </w:p>
  </w:endnote>
  <w:endnote w:type="continuationSeparator" w:id="0">
    <w:p w:rsidR="009D605D" w:rsidRDefault="009D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5D" w:rsidRDefault="009D605D">
      <w:r>
        <w:separator/>
      </w:r>
    </w:p>
  </w:footnote>
  <w:footnote w:type="continuationSeparator" w:id="0">
    <w:p w:rsidR="009D605D" w:rsidRDefault="009D6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4/2024 na realizację zadań publicznych w roku 2024 w obszarze „Nauka, szkolnictwo wyższe, edukacja, oświata i wychowanie” przez podmioty niezaliczane do sektora finansów publicznych."/>
  </w:docVars>
  <w:rsids>
    <w:rsidRoot w:val="009D605D"/>
    <w:rsid w:val="000607A3"/>
    <w:rsid w:val="001B1D53"/>
    <w:rsid w:val="0022095A"/>
    <w:rsid w:val="002946C5"/>
    <w:rsid w:val="002C29F3"/>
    <w:rsid w:val="00796326"/>
    <w:rsid w:val="008E12C1"/>
    <w:rsid w:val="009D605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287</Words>
  <Characters>1914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2024-02-23T11:31:00Z</dcterms:created>
  <dcterms:modified xsi:type="dcterms:W3CDTF">2024-02-23T11:31:00Z</dcterms:modified>
</cp:coreProperties>
</file>