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E0CFC">
          <w:t>218/2024/P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E0CFC">
        <w:rPr>
          <w:b/>
          <w:sz w:val="28"/>
        </w:rPr>
        <w:fldChar w:fldCharType="separate"/>
      </w:r>
      <w:r w:rsidR="005E0CFC">
        <w:rPr>
          <w:b/>
          <w:sz w:val="28"/>
        </w:rPr>
        <w:t>22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E0CFC">
              <w:rPr>
                <w:b/>
                <w:sz w:val="24"/>
                <w:szCs w:val="24"/>
              </w:rPr>
              <w:fldChar w:fldCharType="separate"/>
            </w:r>
            <w:r w:rsidR="005E0CFC">
              <w:rPr>
                <w:b/>
                <w:sz w:val="24"/>
                <w:szCs w:val="24"/>
              </w:rPr>
              <w:t>utworzenia oddziałów przygotowawczych w szkole podstawowej prowadzonej przez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E0CFC" w:rsidP="005E0CF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E0CFC">
        <w:rPr>
          <w:color w:val="000000"/>
          <w:sz w:val="24"/>
        </w:rPr>
        <w:t xml:space="preserve">Na podstawie art. 165 ust. 11 ustawy z dnia 14 grudnia 2016 r. Prawo oświatowe </w:t>
      </w:r>
      <w:r w:rsidRPr="005E0CFC">
        <w:rPr>
          <w:color w:val="000000"/>
          <w:sz w:val="24"/>
          <w:szCs w:val="24"/>
        </w:rPr>
        <w:t>(Dz. U. z</w:t>
      </w:r>
      <w:r w:rsidR="00F87494">
        <w:rPr>
          <w:color w:val="000000"/>
          <w:sz w:val="24"/>
          <w:szCs w:val="24"/>
        </w:rPr>
        <w:t> </w:t>
      </w:r>
      <w:r w:rsidRPr="005E0CFC">
        <w:rPr>
          <w:color w:val="000000"/>
          <w:sz w:val="24"/>
          <w:szCs w:val="24"/>
        </w:rPr>
        <w:t xml:space="preserve">2023 r. poz. 900 ze zm.) </w:t>
      </w:r>
      <w:r w:rsidRPr="005E0CFC">
        <w:rPr>
          <w:color w:val="000000"/>
          <w:sz w:val="24"/>
        </w:rPr>
        <w:t>zarządza się, co następuje:</w:t>
      </w:r>
    </w:p>
    <w:p w:rsidR="005E0CFC" w:rsidRDefault="005E0CFC" w:rsidP="005E0CFC">
      <w:pPr>
        <w:spacing w:line="360" w:lineRule="auto"/>
        <w:jc w:val="both"/>
        <w:rPr>
          <w:sz w:val="24"/>
        </w:rPr>
      </w:pPr>
    </w:p>
    <w:p w:rsidR="005E0CFC" w:rsidRDefault="005E0CFC" w:rsidP="005E0C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E0CFC" w:rsidRDefault="005E0CFC" w:rsidP="005E0CFC">
      <w:pPr>
        <w:keepNext/>
        <w:spacing w:line="360" w:lineRule="auto"/>
        <w:rPr>
          <w:color w:val="000000"/>
          <w:sz w:val="24"/>
        </w:rPr>
      </w:pPr>
    </w:p>
    <w:p w:rsidR="005E0CFC" w:rsidRDefault="005E0CFC" w:rsidP="005E0CF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E0CFC">
        <w:rPr>
          <w:color w:val="000000"/>
          <w:sz w:val="24"/>
          <w:szCs w:val="24"/>
        </w:rPr>
        <w:t>W Szkole Podstawowej nr 48 im. Generała Oswalda Franka w Poznaniu, prowadzonej przez Miasto Poznań, od dnia 1 marca 2024 r. tworzy się oddziały przygotowawcze dla uczniów przybywających z zagranicy, podlegających obowiązkowi szkolnemu, nieznających języka polskiego lub znających go na poziomie niewystarczającym do korzystania z nauki oraz wymagających dostosowania procesu nauki do ich potrzeb edukacyjnych, a także dostosowania formy organizacyjnej wspomagającej efektywność ich kształcenia.</w:t>
      </w:r>
    </w:p>
    <w:p w:rsidR="005E0CFC" w:rsidRDefault="005E0CFC" w:rsidP="005E0CFC">
      <w:pPr>
        <w:spacing w:line="360" w:lineRule="auto"/>
        <w:jc w:val="both"/>
        <w:rPr>
          <w:color w:val="000000"/>
          <w:sz w:val="24"/>
        </w:rPr>
      </w:pPr>
    </w:p>
    <w:p w:rsidR="005E0CFC" w:rsidRDefault="005E0CFC" w:rsidP="005E0C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E0CFC" w:rsidRDefault="005E0CFC" w:rsidP="005E0CFC">
      <w:pPr>
        <w:keepNext/>
        <w:spacing w:line="360" w:lineRule="auto"/>
        <w:rPr>
          <w:color w:val="000000"/>
          <w:sz w:val="24"/>
        </w:rPr>
      </w:pPr>
    </w:p>
    <w:p w:rsidR="005E0CFC" w:rsidRDefault="005E0CFC" w:rsidP="005E0CF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E0CFC">
        <w:rPr>
          <w:color w:val="000000"/>
          <w:sz w:val="24"/>
          <w:szCs w:val="24"/>
        </w:rPr>
        <w:t>Wykonanie zarządzenia powierza się dyrektorowi Szkoły Podstawowej nr 48 w Poznaniu.</w:t>
      </w:r>
    </w:p>
    <w:p w:rsidR="005E0CFC" w:rsidRDefault="005E0CFC" w:rsidP="005E0CFC">
      <w:pPr>
        <w:spacing w:line="360" w:lineRule="auto"/>
        <w:jc w:val="both"/>
        <w:rPr>
          <w:color w:val="000000"/>
          <w:sz w:val="24"/>
        </w:rPr>
      </w:pPr>
    </w:p>
    <w:p w:rsidR="005E0CFC" w:rsidRDefault="005E0CFC" w:rsidP="005E0C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E0CFC" w:rsidRDefault="005E0CFC" w:rsidP="005E0CFC">
      <w:pPr>
        <w:keepNext/>
        <w:spacing w:line="360" w:lineRule="auto"/>
        <w:rPr>
          <w:color w:val="000000"/>
          <w:sz w:val="24"/>
        </w:rPr>
      </w:pPr>
    </w:p>
    <w:p w:rsidR="005E0CFC" w:rsidRDefault="005E0CFC" w:rsidP="005E0CF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E0CFC">
        <w:rPr>
          <w:color w:val="000000"/>
          <w:sz w:val="24"/>
          <w:szCs w:val="24"/>
        </w:rPr>
        <w:t>Zarządzenie wchodzi w życie z dniem podpisania.</w:t>
      </w:r>
    </w:p>
    <w:p w:rsidR="005E0CFC" w:rsidRDefault="005E0CFC" w:rsidP="005E0CFC">
      <w:pPr>
        <w:spacing w:line="360" w:lineRule="auto"/>
        <w:jc w:val="both"/>
        <w:rPr>
          <w:color w:val="000000"/>
          <w:sz w:val="24"/>
        </w:rPr>
      </w:pPr>
    </w:p>
    <w:p w:rsidR="005E0CFC" w:rsidRDefault="005E0CFC" w:rsidP="005E0C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E0CFC" w:rsidRDefault="005E0CFC" w:rsidP="005E0C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E0CFC" w:rsidRPr="005E0CFC" w:rsidRDefault="005E0CFC" w:rsidP="005E0C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E0CFC" w:rsidRPr="005E0CFC" w:rsidSect="005E0CF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FC" w:rsidRDefault="005E0CFC">
      <w:r>
        <w:separator/>
      </w:r>
    </w:p>
  </w:endnote>
  <w:endnote w:type="continuationSeparator" w:id="0">
    <w:p w:rsidR="005E0CFC" w:rsidRDefault="005E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FC" w:rsidRDefault="005E0CFC">
      <w:r>
        <w:separator/>
      </w:r>
    </w:p>
  </w:footnote>
  <w:footnote w:type="continuationSeparator" w:id="0">
    <w:p w:rsidR="005E0CFC" w:rsidRDefault="005E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24r."/>
    <w:docVar w:name="AktNr" w:val="218/2024/P"/>
    <w:docVar w:name="Sprawa" w:val="utworzenia oddziałów przygotowawczych w szkole podstawowej prowadzonej przez Miasto Poznań."/>
  </w:docVars>
  <w:rsids>
    <w:rsidRoot w:val="005E0CF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0CFC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8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169</Words>
  <Characters>1003</Characters>
  <Application>Microsoft Office Word</Application>
  <DocSecurity>0</DocSecurity>
  <Lines>38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2024-02-23T11:41:00Z</dcterms:created>
  <dcterms:modified xsi:type="dcterms:W3CDTF">2024-02-23T11:41:00Z</dcterms:modified>
</cp:coreProperties>
</file>