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8384C">
              <w:rPr>
                <w:b/>
              </w:rPr>
              <w:fldChar w:fldCharType="separate"/>
            </w:r>
            <w:r w:rsidR="00B8384C">
              <w:rPr>
                <w:b/>
              </w:rPr>
              <w:t xml:space="preserve">ogłoszenia wykazu nieruchomości położonej w Poznaniu przy ulicy </w:t>
            </w:r>
            <w:proofErr w:type="spellStart"/>
            <w:r w:rsidR="00B8384C">
              <w:rPr>
                <w:b/>
              </w:rPr>
              <w:t>Milczańskiej</w:t>
            </w:r>
            <w:proofErr w:type="spellEnd"/>
            <w:r w:rsidR="00B8384C">
              <w:rPr>
                <w:b/>
              </w:rPr>
              <w:t>, oznaczonej w ewidencji gruntów: obręb Rataje, arkusz mapy 02, działki nr 92/7, 93/2, 21/21, 22/10 oraz arkusz mapy 07, działki nr 9/10 oraz 10/4, przeznaczonej przez Miasto Poznań do zbycia w drodze umowy zamiany w udziale wynoszącym 61/100 części w zamian za nieruchomość stanowiącą własność Parafii Rzymskokatolickiej pw. św. Jana Jerozolimskiego za Murami, położoną w Poznaniu przy ulicy Jana Pawła II, oznaczoną w ewidencji gruntów: obręb Komandoria, arkusz mapy 09, działka nr 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8384C" w:rsidRDefault="00FA63B5" w:rsidP="00B8384C">
      <w:pPr>
        <w:spacing w:line="360" w:lineRule="auto"/>
        <w:jc w:val="both"/>
      </w:pPr>
      <w:bookmarkStart w:id="2" w:name="z1"/>
      <w:bookmarkEnd w:id="2"/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 xml:space="preserve">Miastu Poznań przysługuje wynoszący 61/100 udział w nieruchomości położonej w Poznaniu przy ulicy </w:t>
      </w:r>
      <w:proofErr w:type="spellStart"/>
      <w:r w:rsidRPr="00B8384C">
        <w:rPr>
          <w:color w:val="000000"/>
          <w:szCs w:val="20"/>
        </w:rPr>
        <w:t>Milczańskiej</w:t>
      </w:r>
      <w:proofErr w:type="spellEnd"/>
      <w:r w:rsidRPr="00B8384C">
        <w:rPr>
          <w:color w:val="000000"/>
          <w:szCs w:val="20"/>
        </w:rPr>
        <w:t>, oznaczonej w ewidencji gruntów: obręb Rataje, arkusz mapy 02, działka nr 92/7 o pow. 430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>, działka nr 93/2 o pow. 365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>, działka nr 21/21 o pow. 3165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>, działka nr 22/10 o pow. 654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 xml:space="preserve"> oraz arkusz mapy 07, działka nr 9/10 o pow. 46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>, działka nr 10/4 o pow. 76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>, dla której prowadzona jest księga wieczysta PO2P/00252158/4.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Zgodnie z miejscowym planem zagospodarowania przestrzennego „Rataje – Łacina część A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>w Poznaniu” (uchwała zatwierdzająca Nr CI/1149/IV/2006 z dnia 29 sierpnia 2006 r.) nieruchomość położona jest na obszarze zabudowy usługowej sakralnej oznaczonej symbolem UK.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 xml:space="preserve">Nieruchomość jest bez zabudowy kubaturowej, niezagospodarowana, porośnięta roślinnością trawiastą, miejscowo występują drzewa i krzewy z samosiewu. Na fragmentach działek nr 93/2 oraz 10/4 znajduje się nawierzchnia utwardzona. 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Wartość rynkowa udziału w wysokości 61/100 w nieruchomości wynosi 2 702 206,06 zł. Miasto Poznań w powyższej czynności jest podatnikiem podatku VAT, a dostawa nieruchomości stanowi dostawę towarów w rozumieniu ustawy z dnia 11 marca 2004 r. o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>podatku od towarów i usług i podlega opodatkowaniu podatkiem w wysokości 23%. Cena udziału w wysokości 61/100 wynosi 3 323 713,45 zł brutto.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Parafia Rzymskokatolicka pw. św. Jana Jerozolimskiego za Murami w Poznaniu jest właścicielem nieruchomości położonej w Poznaniu przy ulicy Jana Pawła II, oznaczonej w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>ewidencji gruntów: obręb Komandoria, arkusz mapy 09, działka nr 22 o pow. 10 998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>, dla której prowadzona jest księga wieczysta PO2P/00091158/7.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Przedmiotowa nieruchomość położona jest na terenie, na którym obowiązują miejscowe plany zagospodarowania przestrzennego „obszaru Malta w Poznaniu” (uchwała zatwierdzająca Nr LXXXV/982/III/2002 z dnia 23 kwietnia 2002 r.) oraz „Rataje Łacina część B w Poznaniu” (uchwała zatwierdzająca Nr LVIII/757/V/2009 z dnia 7 lipca 2009 r.). Zgodnie z ww. planami zagospodarowania przestrzennego część nieruchomości o pow. 10 874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 xml:space="preserve"> położona jest na obszarze zieleni ogólnie dostępnej oznaczonej symbolem 10ZP2, natomiast część nieruchomości o pow. 124 m</w:t>
      </w:r>
      <w:r w:rsidRPr="00B8384C">
        <w:rPr>
          <w:color w:val="000000"/>
          <w:szCs w:val="20"/>
          <w:vertAlign w:val="superscript"/>
        </w:rPr>
        <w:t>2</w:t>
      </w:r>
      <w:r w:rsidRPr="00B8384C">
        <w:rPr>
          <w:color w:val="000000"/>
          <w:szCs w:val="20"/>
        </w:rPr>
        <w:t xml:space="preserve"> przeznaczona jest pod funkcję dróg publicznych klasy głównej oznaczoną symbolem 02KD-G. Działka objęta jest także opracowywanym miejscowym planem zagospodarowania przestrzennego dla otoczenia Jeziora Maltańskiego w Poznaniu (uchwała Nr XCVII/1865/VIII/2024 z dnia 6 lutego 2024 r.).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Nieruchomość jest bez zabudowy kubaturowej, zagospodarowana. Na nieruchomości znajdują się nakłady w postaci nawierzchni utwardzonej, oświetlenia zewnętrznego, ławek parkowych, śmietników oraz zieleni.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Wartość rynkowa nieruchomości wynosi 3 415 300,00 zł (w tym 3 251 600,00 zł grunt, a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>163 700,00 zł nakłady). Parafia Rzymskokatolicka pw. św. Jana Jerozolimskiego za Murami w Poznaniu jest podatnikiem podatku VAT, a dostawa nieruchomości stanowi dostawę towarów w rozumieniu ustawy z dnia 11 marca 2004 r. o podatku od towarów i usług i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>podlega zwolnieniu z opodatkowania na podstawie art. 43 ust. 1 pkt 9 i 10 ww. ustawy w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>części dotyczącej gruntu przeznaczonego pod zieleń, a w części przeznaczonej pod drogę publiczną podlega opodatkowaniu stawką VAT w wysokości 23%. Cena przedmiotowej działki wynosi 3 428 433,00 zł brutto.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Mając na uwadze powyższe oraz zapisy art. 15 ust. 1 i 3 ustawy z dnia 21 sierpnia 1997 r. o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 xml:space="preserve">gospodarce nieruchomościami, z uwagi na różnice w wartościach obu nieruchomości Miasto Poznań dopłaci parafii kwotę wynikającą z różnicy cen zamienianych nieruchomości w </w:t>
      </w:r>
      <w:r w:rsidRPr="00B8384C">
        <w:rPr>
          <w:color w:val="000000"/>
          <w:szCs w:val="20"/>
        </w:rPr>
        <w:lastRenderedPageBreak/>
        <w:t>terminie 14 dni od daty zawarcia umowy zamiany nieruchomości w wysokości 104 719,55 zł (słownie: sto cztery tysiące siedemset dziewiętnaście złotych 55/100).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Zgodnie z § 3 ust. 1 pkt 3 uchwały Nr LXI/840/V/2009 Rady Miasta Poznania z dnia 13 października 2009 r. w sprawie zasad gospodarowania nieruchomościami Miasta Poznania: „Poza przypadkami, gdy ustawa albo przepisy szczególne przewidują taki obowiązek, Prezydent Miasta Poznania nabywa nieruchomości, gdy są one niezbędne do realizacji celów publicznych, zadań własnych Miasta Poznania, a także dla innych celów, gdy nabycie następuje w drodze zamiany nieruchomości”.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 xml:space="preserve">Nabycie przez Miasto Poznań nieruchomości Parafii Rzymskokatolickiej pw. św. Jana Jerozolimskiego za Murami w Poznaniu do zasobu Miasta Poznania w drodze umowy zamiany nieruchomości uzasadnione jest: 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1) realizacją zadania własnego gminy określonego w art. 7 ust. 1 pkt 2, 10 oraz 12 ustawy z</w:t>
      </w:r>
      <w:r w:rsidR="009C7BD7">
        <w:rPr>
          <w:color w:val="000000"/>
          <w:szCs w:val="20"/>
        </w:rPr>
        <w:t> </w:t>
      </w:r>
      <w:r w:rsidRPr="00B8384C">
        <w:rPr>
          <w:color w:val="000000"/>
          <w:szCs w:val="20"/>
        </w:rPr>
        <w:t xml:space="preserve">dnia 8 marca 1990 r. o samorządzie gminnym polegającego na zaspokajaniu zbiorowych potrzeb wspólnoty obejmujących sprawy gminnych dróg, ulic, mostów, placów oraz organizacji ruchu drogowego (pkt 2), kultury fizycznej i turystyki, w tym terenów rekreacyjnych i urządzeń sportowych (pkt 10) oraz zieleni gminnej i </w:t>
      </w:r>
      <w:proofErr w:type="spellStart"/>
      <w:r w:rsidRPr="00B8384C">
        <w:rPr>
          <w:color w:val="000000"/>
          <w:szCs w:val="20"/>
        </w:rPr>
        <w:t>zadrzewień</w:t>
      </w:r>
      <w:proofErr w:type="spellEnd"/>
      <w:r w:rsidRPr="00B8384C">
        <w:rPr>
          <w:color w:val="000000"/>
          <w:szCs w:val="20"/>
        </w:rPr>
        <w:t xml:space="preserve"> (pkt 12) </w:t>
      </w:r>
    </w:p>
    <w:p w:rsidR="00B8384C" w:rsidRPr="00B8384C" w:rsidRDefault="00B8384C" w:rsidP="00B8384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2) realizacją celu publicznego w rozumieniu art. 6 ust. 1 i 9c ustawy z dnia 21 sierpnia 1997 r. o gospodarce nieruchomościami, którym jest wydzielanie gruntów pod drogi publiczne, drogi rowerowe i drogi wodne, budowa, utrzymywanie oraz wykonywanie robót budowlanych tych dróg, obiektów i urządzeń transportu publicznego, a także łączności publicznej i sygnalizacji (ust. 1) oraz wydzielanie gruntów pod publicznie dostępne samorządowe: ciągi piesze, place, parki, promenady lub bulwary, a także ich urządzanie, w tym budowa lub przebudowa (ust. 9c).</w:t>
      </w:r>
    </w:p>
    <w:p w:rsidR="00B8384C" w:rsidRDefault="00B8384C" w:rsidP="00B8384C">
      <w:pPr>
        <w:spacing w:line="360" w:lineRule="auto"/>
        <w:jc w:val="both"/>
        <w:rPr>
          <w:color w:val="000000"/>
          <w:szCs w:val="20"/>
        </w:rPr>
      </w:pPr>
      <w:r w:rsidRPr="00B8384C">
        <w:rPr>
          <w:color w:val="000000"/>
          <w:szCs w:val="20"/>
        </w:rPr>
        <w:t>Mając na względzie powyższe, wydanie zarządzenia jest słuszne i uzasadnione.</w:t>
      </w:r>
    </w:p>
    <w:p w:rsidR="00B8384C" w:rsidRDefault="00B8384C" w:rsidP="00B8384C">
      <w:pPr>
        <w:spacing w:line="360" w:lineRule="auto"/>
        <w:jc w:val="both"/>
      </w:pPr>
    </w:p>
    <w:p w:rsidR="00B8384C" w:rsidRDefault="00B8384C" w:rsidP="00B8384C">
      <w:pPr>
        <w:keepNext/>
        <w:spacing w:line="360" w:lineRule="auto"/>
        <w:jc w:val="center"/>
      </w:pPr>
      <w:r>
        <w:t>ZASTĘPCA DYREKTORA</w:t>
      </w:r>
    </w:p>
    <w:p w:rsidR="00B8384C" w:rsidRDefault="00B8384C" w:rsidP="00B8384C">
      <w:pPr>
        <w:keepNext/>
        <w:spacing w:line="360" w:lineRule="auto"/>
        <w:jc w:val="center"/>
      </w:pPr>
      <w:r>
        <w:t>DS. POZYSKIWANIA NIERUCHOMOŚCI</w:t>
      </w:r>
    </w:p>
    <w:p w:rsidR="00B8384C" w:rsidRPr="00B8384C" w:rsidRDefault="00B8384C" w:rsidP="00B8384C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B8384C" w:rsidRPr="00B8384C" w:rsidSect="00B838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C" w:rsidRDefault="00B8384C">
      <w:r>
        <w:separator/>
      </w:r>
    </w:p>
  </w:endnote>
  <w:endnote w:type="continuationSeparator" w:id="0">
    <w:p w:rsidR="00B8384C" w:rsidRDefault="00B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C" w:rsidRDefault="00B8384C">
      <w:r>
        <w:separator/>
      </w:r>
    </w:p>
  </w:footnote>
  <w:footnote w:type="continuationSeparator" w:id="0">
    <w:p w:rsidR="00B8384C" w:rsidRDefault="00B8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icy Milczańskiej, oznaczonej w ewidencji gruntów: obręb Rataje, arkusz mapy 02, działki nr 92/7, 93/2, 21/21, 22/10 oraz arkusz mapy 07, działki nr 9/10 oraz 10/4, przeznaczonej przez Miasto Poznań do zbycia w drodze umowy zamiany w udziale wynoszącym 61/100 części w zamian za nieruchomość stanowiącą własność Parafii Rzymskokatolickiej pw. św. Jana Jerozolimskiego za Murami, położoną w Poznaniu przy ulicy Jana Pawła II, oznaczoną w ewidencji gruntów: obręb Komandoria, arkusz mapy 09, działka nr 22."/>
  </w:docVars>
  <w:rsids>
    <w:rsidRoot w:val="00B8384C"/>
    <w:rsid w:val="000607A3"/>
    <w:rsid w:val="001B1D53"/>
    <w:rsid w:val="0022095A"/>
    <w:rsid w:val="002946C5"/>
    <w:rsid w:val="002C29F3"/>
    <w:rsid w:val="00796326"/>
    <w:rsid w:val="009C7BD7"/>
    <w:rsid w:val="00A87E1B"/>
    <w:rsid w:val="00AA04BE"/>
    <w:rsid w:val="00B8384C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893</Words>
  <Characters>5299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2024-02-26T09:22:00Z</dcterms:created>
  <dcterms:modified xsi:type="dcterms:W3CDTF">2024-02-26T09:22:00Z</dcterms:modified>
</cp:coreProperties>
</file>