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3A2278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A2278">
              <w:rPr>
                <w:b/>
              </w:rPr>
              <w:fldChar w:fldCharType="separate"/>
            </w:r>
            <w:r w:rsidR="003A2278">
              <w:rPr>
                <w:b/>
              </w:rPr>
              <w:t>rozstrzygnięcia otwartego konkursu ofert nr 35/2024 na powierzenie realizacji zadań publicznych w formie regrantingu w obszarze „Ekologii i ochrony zwierząt oraz ochrony dziedzictwa przyrodniczego” w 2024 roku przez organizacje pozarządowe oraz podmioty, o których mowa w art. 3 ust. 3 ustawy z dnia 24 kwietnia 2003 roku o działalności pożytku publicznego i o wolontariacie.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A2278" w:rsidRDefault="00FA63B5" w:rsidP="003A2278">
      <w:pPr>
        <w:spacing w:line="360" w:lineRule="auto"/>
        <w:jc w:val="both"/>
      </w:pPr>
      <w:bookmarkStart w:id="2" w:name="z1"/>
      <w:bookmarkEnd w:id="2"/>
    </w:p>
    <w:p w:rsidR="003A2278" w:rsidRPr="003A2278" w:rsidRDefault="003A2278" w:rsidP="003A2278">
      <w:pPr>
        <w:autoSpaceDE w:val="0"/>
        <w:autoSpaceDN w:val="0"/>
        <w:adjustRightInd w:val="0"/>
        <w:spacing w:line="360" w:lineRule="auto"/>
        <w:jc w:val="both"/>
        <w:rPr>
          <w:color w:val="0000FF"/>
        </w:rPr>
      </w:pPr>
      <w:r w:rsidRPr="003A2278">
        <w:rPr>
          <w:color w:val="000000"/>
        </w:rPr>
        <w:t>Zgodnie z treścią art. 11 ust. 1 pkt 2 oraz art. 16a ustawy z dnia 24 kwietnia 2003 roku o</w:t>
      </w:r>
      <w:r w:rsidR="00DD1520">
        <w:rPr>
          <w:color w:val="000000"/>
        </w:rPr>
        <w:t> </w:t>
      </w:r>
      <w:r w:rsidRPr="003A2278">
        <w:rPr>
          <w:color w:val="000000"/>
        </w:rPr>
        <w:t>działalności pożytku publicznego i o wolontariacie organy administracji publicznej powierzają realizację zadań publicznych poprzez udzielanie dotacji na sfinansowanie zleconego zadania organizacjom pozarządowym oraz podmiotom wymienionym w art. 3 ust. 3. Prezydent Miasta Poznania dnia 4 stycznia 2024 roku ogłosił otwarty konkurs ofert nr 35/2024 na powierzenie realizacji zadań Miasta Poznania w formie regrantingu w obszarze „Ekologia i ochrona zwierząt oraz ochrona dziedzictwa przyrodniczego” w 2024 roku</w:t>
      </w:r>
      <w:r w:rsidRPr="003A2278">
        <w:rPr>
          <w:color w:val="0000FF"/>
        </w:rPr>
        <w:t>.</w:t>
      </w:r>
    </w:p>
    <w:p w:rsidR="003A2278" w:rsidRPr="003A2278" w:rsidRDefault="003A2278" w:rsidP="003A227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A2278">
        <w:rPr>
          <w:color w:val="000000"/>
        </w:rPr>
        <w:t>W odpowiedzi na ogłoszony konkurs wpłynęła jedna oferta na kwotę 100 000,00 zł.</w:t>
      </w:r>
    </w:p>
    <w:p w:rsidR="003A2278" w:rsidRPr="003A2278" w:rsidRDefault="003A2278" w:rsidP="003A227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A2278">
        <w:rPr>
          <w:color w:val="000000"/>
        </w:rPr>
        <w:t>Zarządzeniem Prezydenta Miasta Poznania Nr 64/2024/P z dnia 26 stycznia 2024 roku powołana została Komisja Konkursowa, która po dokonaniu oceny ofert w dniu 7 lutego 2024 roku zaopiniowała pozytywnie ofertę, uznając, że oferent spełnia kryteria niezbędne do realizacji projektu złożonego w ramach zadania ogłoszonego w konkursie nr 35/2024.</w:t>
      </w:r>
    </w:p>
    <w:p w:rsidR="003A2278" w:rsidRPr="003A2278" w:rsidRDefault="003A2278" w:rsidP="003A227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A2278">
        <w:rPr>
          <w:color w:val="000000"/>
        </w:rPr>
        <w:t>Oferta zaopiniowana pozytywnie przez Komisję Konkursową została poddana analizie w</w:t>
      </w:r>
      <w:r w:rsidR="00DD1520">
        <w:rPr>
          <w:color w:val="000000"/>
        </w:rPr>
        <w:t> </w:t>
      </w:r>
      <w:r w:rsidRPr="003A2278">
        <w:rPr>
          <w:color w:val="000000"/>
        </w:rPr>
        <w:t xml:space="preserve">zakresie celowości i efektywności. </w:t>
      </w:r>
    </w:p>
    <w:p w:rsidR="003A2278" w:rsidRPr="003A2278" w:rsidRDefault="003A2278" w:rsidP="003A227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A2278">
        <w:rPr>
          <w:color w:val="000000"/>
        </w:rPr>
        <w:t>Informacje o ofercie wraz z uzyskaną przez nią punktacją znajdują się w załączniku do zarządzenia.</w:t>
      </w:r>
    </w:p>
    <w:p w:rsidR="003A2278" w:rsidRDefault="003A2278" w:rsidP="003A2278">
      <w:pPr>
        <w:spacing w:line="360" w:lineRule="auto"/>
        <w:jc w:val="both"/>
        <w:rPr>
          <w:color w:val="000000"/>
        </w:rPr>
      </w:pPr>
      <w:r w:rsidRPr="003A2278">
        <w:rPr>
          <w:color w:val="000000"/>
        </w:rPr>
        <w:t>Zgodnie z art. 30 ust. 1 i ust. 2 pkt 4 ustawy z dnia 8 marca 1990 roku o samorządzie gminnym podejmowanie decyzji w zakresie wykonywania budżetu należy do zadań Prezydenta Miasta Poznania.</w:t>
      </w:r>
    </w:p>
    <w:p w:rsidR="003A2278" w:rsidRDefault="003A2278" w:rsidP="003A2278">
      <w:pPr>
        <w:spacing w:line="360" w:lineRule="auto"/>
        <w:jc w:val="both"/>
      </w:pPr>
    </w:p>
    <w:p w:rsidR="003A2278" w:rsidRDefault="003A2278" w:rsidP="003A2278">
      <w:pPr>
        <w:keepNext/>
        <w:spacing w:line="360" w:lineRule="auto"/>
        <w:jc w:val="center"/>
      </w:pPr>
      <w:r>
        <w:lastRenderedPageBreak/>
        <w:t>DYREKTOR WYDZIAŁU</w:t>
      </w:r>
    </w:p>
    <w:p w:rsidR="003A2278" w:rsidRPr="003A2278" w:rsidRDefault="003A2278" w:rsidP="003A2278">
      <w:pPr>
        <w:keepNext/>
        <w:spacing w:line="360" w:lineRule="auto"/>
        <w:jc w:val="center"/>
      </w:pPr>
      <w:r>
        <w:t>(-) mgr inż. Magdalena Żmuda</w:t>
      </w:r>
    </w:p>
    <w:sectPr w:rsidR="003A2278" w:rsidRPr="003A2278" w:rsidSect="003A227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278" w:rsidRDefault="003A2278">
      <w:r>
        <w:separator/>
      </w:r>
    </w:p>
  </w:endnote>
  <w:endnote w:type="continuationSeparator" w:id="0">
    <w:p w:rsidR="003A2278" w:rsidRDefault="003A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278" w:rsidRDefault="003A2278">
      <w:r>
        <w:separator/>
      </w:r>
    </w:p>
  </w:footnote>
  <w:footnote w:type="continuationSeparator" w:id="0">
    <w:p w:rsidR="003A2278" w:rsidRDefault="003A2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35/2024 na powierzenie realizacji zadań publicznych w formie regrantingu w obszarze „Ekologii i ochrony zwierząt oraz ochrony dziedzictwa przyrodniczego” w 2024 roku przez organizacje pozarządowe oraz podmioty, o których mowa w art. 3 ust. 3 ustawy z dnia 24 kwietnia 2003 roku o działalności pożytku publicznego i o wolontariacie."/>
  </w:docVars>
  <w:rsids>
    <w:rsidRoot w:val="003A2278"/>
    <w:rsid w:val="000607A3"/>
    <w:rsid w:val="001B1D53"/>
    <w:rsid w:val="0022095A"/>
    <w:rsid w:val="002946C5"/>
    <w:rsid w:val="002C29F3"/>
    <w:rsid w:val="003A2278"/>
    <w:rsid w:val="00796326"/>
    <w:rsid w:val="00A87E1B"/>
    <w:rsid w:val="00AA04BE"/>
    <w:rsid w:val="00BB1A14"/>
    <w:rsid w:val="00DD152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286</Words>
  <Characters>1689</Characters>
  <Application>Microsoft Office Word</Application>
  <DocSecurity>0</DocSecurity>
  <Lines>37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2024-02-29T09:06:00Z</dcterms:created>
  <dcterms:modified xsi:type="dcterms:W3CDTF">2024-02-29T09:06:00Z</dcterms:modified>
</cp:coreProperties>
</file>