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47AD">
              <w:rPr>
                <w:b/>
              </w:rPr>
              <w:fldChar w:fldCharType="separate"/>
            </w:r>
            <w:r w:rsidR="00FE47AD">
              <w:rPr>
                <w:b/>
              </w:rPr>
              <w:t>przekazania Osiedlu Strzeszyn do korzystania nieruchomości przy ul. Hezjoda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47AD" w:rsidRDefault="00FA63B5" w:rsidP="00FE47AD">
      <w:pPr>
        <w:spacing w:line="360" w:lineRule="auto"/>
        <w:jc w:val="both"/>
      </w:pPr>
      <w:bookmarkStart w:id="2" w:name="z1"/>
      <w:bookmarkEnd w:id="2"/>
    </w:p>
    <w:p w:rsidR="00FE47AD" w:rsidRDefault="00FE47AD" w:rsidP="00FE47AD">
      <w:pPr>
        <w:spacing w:line="360" w:lineRule="auto"/>
        <w:jc w:val="both"/>
        <w:rPr>
          <w:color w:val="000000"/>
        </w:rPr>
      </w:pPr>
      <w:r w:rsidRPr="00FE47AD">
        <w:rPr>
          <w:color w:val="000000"/>
        </w:rPr>
        <w:t>Rada Osiedla Strzeszyn podjęła uchwałę nr XLV/241/VII/2023 z dnia 9 listopada 2023 r., w</w:t>
      </w:r>
      <w:r w:rsidR="00C5105D">
        <w:rPr>
          <w:color w:val="000000"/>
        </w:rPr>
        <w:t> </w:t>
      </w:r>
      <w:r w:rsidRPr="00FE47AD">
        <w:rPr>
          <w:color w:val="000000"/>
        </w:rPr>
        <w:t>sprawie wniosku do Prezydenta Miasta Poznania o przekazanie Osiedlu do korzystania nieruchomości oznaczonych geodezyjnie: obręb Golęcin, arkusz mapy 14, części działek nr 1/93, 1/135, 1/92 oraz 1/110, znajdujących się przy ul. Hezjoda w Poznaniu. Zgodnie z</w:t>
      </w:r>
      <w:r w:rsidR="00C5105D">
        <w:rPr>
          <w:color w:val="000000"/>
        </w:rPr>
        <w:t> </w:t>
      </w:r>
      <w:r w:rsidRPr="00FE47AD">
        <w:rPr>
          <w:color w:val="000000"/>
        </w:rPr>
        <w:t xml:space="preserve">uchwałą Rady Miasta Nr LXXXII/1493/VIII/2023 z dnia 25.04.2023 r., dla tego obszaru został zatwierdzony miejscowy plan zagospodarowania przestrzennego w rejonie ulic Żołnierzy Wyklętych i Elżbiety </w:t>
      </w:r>
      <w:proofErr w:type="spellStart"/>
      <w:r w:rsidRPr="00FE47AD">
        <w:rPr>
          <w:color w:val="000000"/>
        </w:rPr>
        <w:t>Zawackiej</w:t>
      </w:r>
      <w:proofErr w:type="spellEnd"/>
      <w:r w:rsidRPr="00FE47AD">
        <w:rPr>
          <w:color w:val="000000"/>
        </w:rPr>
        <w:t xml:space="preserve"> oraz Koszalińskiej i Hezjoda w Poznaniu. Działki oznaczone są w </w:t>
      </w:r>
      <w:proofErr w:type="spellStart"/>
      <w:r w:rsidRPr="00FE47AD">
        <w:rPr>
          <w:color w:val="000000"/>
        </w:rPr>
        <w:t>mpzp</w:t>
      </w:r>
      <w:proofErr w:type="spellEnd"/>
      <w:r w:rsidRPr="00FE47AD">
        <w:rPr>
          <w:color w:val="000000"/>
        </w:rPr>
        <w:t xml:space="preserve"> symbolem 2ZP – tereny zieleni urządzonej. Nieruchomości znajdują się obok terenów już zarządzanych przez Osiedle Strzeszyn i tworzących Park Edukacji Ekologicznej. Osiedle planuje jego formalne powiększenie, zgodnie z faktycznym zagospodarowaniem terenu. Wydział Wspierania Jednostek Pomocniczych Miasta pismem z</w:t>
      </w:r>
      <w:r w:rsidR="00C5105D">
        <w:rPr>
          <w:color w:val="000000"/>
        </w:rPr>
        <w:t> </w:t>
      </w:r>
      <w:r w:rsidRPr="00FE47AD">
        <w:rPr>
          <w:color w:val="000000"/>
        </w:rPr>
        <w:t xml:space="preserve">dnia 2 stycznia 2024 r. nr WJPM-VI.6845.99.2023 oraz Zarząd Zieleni Miejskiej pismem </w:t>
      </w:r>
      <w:r w:rsidRPr="00FE47AD">
        <w:rPr>
          <w:color w:val="000000"/>
          <w:szCs w:val="2"/>
        </w:rPr>
        <w:t>~</w:t>
      </w:r>
      <w:r w:rsidRPr="00FE47AD">
        <w:rPr>
          <w:color w:val="000000"/>
        </w:rPr>
        <w:t>z dnia 18 grudnia 2023</w:t>
      </w:r>
      <w:r w:rsidRPr="00FE47AD">
        <w:rPr>
          <w:color w:val="000000"/>
          <w:szCs w:val="2"/>
        </w:rPr>
        <w:t>p</w:t>
      </w:r>
      <w:r w:rsidRPr="00FE47AD">
        <w:rPr>
          <w:color w:val="000000"/>
        </w:rPr>
        <w:t xml:space="preserve"> r. nr ZZM.PZ/60-023-38/2023-JNDP-0311 zaopiniowały pozytywnie przekazanie Osiedlu nieruchomości do korzystania. Prezydent Miasta Poznania niniejszym zarządzeniem przekazuje Osiedlu Strzeszyn przedmiotowe nieruchomości, zgodnie z wolą Rady Osiedla Strzeszyn. Z uwagi na społeczne zapotrzebowanie na tereny zagospodarowane zielenią i to, że do zadań Osiedla należą działania dotyczące m.in. rekreacji, podpisanie zarządzenia jest celowe i uzasadnione.</w:t>
      </w:r>
    </w:p>
    <w:p w:rsidR="00FE47AD" w:rsidRDefault="00FE47AD" w:rsidP="00FE47AD">
      <w:pPr>
        <w:spacing w:line="360" w:lineRule="auto"/>
        <w:jc w:val="both"/>
      </w:pPr>
    </w:p>
    <w:p w:rsidR="00FE47AD" w:rsidRDefault="00FE47AD" w:rsidP="00FE47AD">
      <w:pPr>
        <w:keepNext/>
        <w:spacing w:line="360" w:lineRule="auto"/>
        <w:jc w:val="center"/>
      </w:pPr>
      <w:r>
        <w:t>ZASTĘPCA DYREKTORA</w:t>
      </w:r>
    </w:p>
    <w:p w:rsidR="00FE47AD" w:rsidRDefault="00FE47AD" w:rsidP="00FE47AD">
      <w:pPr>
        <w:keepNext/>
        <w:spacing w:line="360" w:lineRule="auto"/>
        <w:jc w:val="center"/>
      </w:pPr>
      <w:r>
        <w:t>DS. POZYSKIWANIA NIERUCHOMOŚCI</w:t>
      </w:r>
    </w:p>
    <w:p w:rsidR="00FE47AD" w:rsidRPr="00FE47AD" w:rsidRDefault="00FE47AD" w:rsidP="00FE47AD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FE47AD" w:rsidRPr="00FE47AD" w:rsidSect="00FE47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AD" w:rsidRDefault="00FE47AD">
      <w:r>
        <w:separator/>
      </w:r>
    </w:p>
  </w:endnote>
  <w:endnote w:type="continuationSeparator" w:id="0">
    <w:p w:rsidR="00FE47AD" w:rsidRDefault="00F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AD" w:rsidRDefault="00FE47AD">
      <w:r>
        <w:separator/>
      </w:r>
    </w:p>
  </w:footnote>
  <w:footnote w:type="continuationSeparator" w:id="0">
    <w:p w:rsidR="00FE47AD" w:rsidRDefault="00FE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Osiedlu Strzeszyn do korzystania nieruchomości przy ul. Hezjoda w Poznaniu."/>
  </w:docVars>
  <w:rsids>
    <w:rsidRoot w:val="00FE47AD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5105D"/>
    <w:rsid w:val="00FA63B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1557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2024-03-04T11:32:00Z</dcterms:created>
  <dcterms:modified xsi:type="dcterms:W3CDTF">2024-03-04T11:32:00Z</dcterms:modified>
</cp:coreProperties>
</file>