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30F8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30F8A">
              <w:rPr>
                <w:b/>
              </w:rPr>
              <w:fldChar w:fldCharType="separate"/>
            </w:r>
            <w:r w:rsidR="00330F8A">
              <w:rPr>
                <w:b/>
              </w:rPr>
              <w:t>unieważnienia konkursu na stanowisko dyrektora Szkoły Podstawowej nr 72 z Oddziałami Dwujęzycznymi i Sportowymi im. Mikołaja Kopernika w Poznaniu, ul. Newtona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30F8A" w:rsidRDefault="00FA63B5" w:rsidP="00330F8A">
      <w:pPr>
        <w:spacing w:line="360" w:lineRule="auto"/>
        <w:jc w:val="both"/>
      </w:pPr>
      <w:bookmarkStart w:id="2" w:name="z1"/>
      <w:bookmarkEnd w:id="2"/>
    </w:p>
    <w:p w:rsidR="00330F8A" w:rsidRPr="00330F8A" w:rsidRDefault="00330F8A" w:rsidP="00330F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F8A">
        <w:rPr>
          <w:color w:val="000000"/>
        </w:rPr>
        <w:t xml:space="preserve">W dniu 31 stycznia 2024 r. odbył się konkurs na stanowisko dyrektora Szkoły Podstawowej nr 72 z Oddziałami Dwujęzycznymi i Sportowymi im. Mikołaja Kopernika w Poznaniu, ul. Newtona 2. </w:t>
      </w:r>
    </w:p>
    <w:p w:rsidR="00330F8A" w:rsidRPr="00330F8A" w:rsidRDefault="00330F8A" w:rsidP="00330F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F8A">
        <w:rPr>
          <w:color w:val="000000"/>
        </w:rPr>
        <w:t>Organ prowadzący publiczną Szkołę Podstawową nr 72 z Oddziałami Dwujęzycznymi i</w:t>
      </w:r>
      <w:r w:rsidR="005A72E0">
        <w:rPr>
          <w:color w:val="000000"/>
        </w:rPr>
        <w:t> </w:t>
      </w:r>
      <w:r w:rsidRPr="00330F8A">
        <w:rPr>
          <w:color w:val="000000"/>
        </w:rPr>
        <w:t>Sportowymi im. Mikołaja Kopernika w Poznaniu stwierdził nieprawidłowości, które mogły mieć wpływ na wynik konkursu, zgodnie z § 8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konkursowej.</w:t>
      </w:r>
    </w:p>
    <w:p w:rsidR="00330F8A" w:rsidRPr="00330F8A" w:rsidRDefault="00330F8A" w:rsidP="00330F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F8A">
        <w:rPr>
          <w:color w:val="000000"/>
        </w:rPr>
        <w:t>W trakcie procedury wyjaśniającej ustalono, iż Rada Pedagogiczna Szkoły Podstawowej nr 72 z Oddziałami Dwujęzycznymi i Sportowymi im. Mikołaja Kopernika w Poznaniu dokonała wyboru przedstawicieli do komisji konkursowej w głosowaniu jawnym. Natomiast zgodnie z art. 73 pkt 1a ustawy Prawo oświatowe uchwały rady pedagogicznej podejmowane w sprawach związanych z osobami pełniącymi funkcje kierownicze w szkole lub placówce i</w:t>
      </w:r>
      <w:r w:rsidR="005A72E0">
        <w:rPr>
          <w:color w:val="000000"/>
        </w:rPr>
        <w:t> </w:t>
      </w:r>
      <w:r w:rsidRPr="00330F8A">
        <w:rPr>
          <w:color w:val="000000"/>
        </w:rPr>
        <w:t xml:space="preserve">w sprawach związanych z opiniowaniem kandydatów na takie stanowiska podejmowane są w głosowaniu tajnym. </w:t>
      </w:r>
    </w:p>
    <w:p w:rsidR="00330F8A" w:rsidRPr="00330F8A" w:rsidRDefault="00330F8A" w:rsidP="00330F8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0F8A">
        <w:rPr>
          <w:color w:val="000000"/>
        </w:rPr>
        <w:t xml:space="preserve">Na podstawie § 6 ust. 2 rozporządzenia Ministra Edukacji Narodowej z dnia 11 sierpnia 2017 r. w konkursie wyłania się dyrektora, jeżeli jeden z uczestników otrzyma bezwzględną większość  głosów obecnych członków komisji. W przedmiotowym postępowaniu konkursowym komisja </w:t>
      </w:r>
      <w:proofErr w:type="spellStart"/>
      <w:r w:rsidRPr="00330F8A">
        <w:rPr>
          <w:color w:val="000000"/>
        </w:rPr>
        <w:t>niejednogłośnie</w:t>
      </w:r>
      <w:proofErr w:type="spellEnd"/>
      <w:r w:rsidRPr="00330F8A">
        <w:rPr>
          <w:color w:val="000000"/>
        </w:rPr>
        <w:t xml:space="preserve"> wyłoniła kandydata na stanowisko dyrektora. Przedstawiciele Rady Pedagogicznej dysponowali dwoma głosami. Dlatego należy uznać, że głosy Rady Pedagogicznej miały realny wpływu na wynik konkursu. </w:t>
      </w:r>
    </w:p>
    <w:p w:rsidR="00330F8A" w:rsidRDefault="00330F8A" w:rsidP="00330F8A">
      <w:pPr>
        <w:spacing w:line="360" w:lineRule="auto"/>
        <w:jc w:val="both"/>
        <w:rPr>
          <w:color w:val="000000"/>
        </w:rPr>
      </w:pPr>
      <w:r w:rsidRPr="00330F8A">
        <w:rPr>
          <w:color w:val="000000"/>
        </w:rPr>
        <w:t>W związku z powyższym zachodzi konieczność unieważnienia konkursu.</w:t>
      </w:r>
    </w:p>
    <w:p w:rsidR="00330F8A" w:rsidRDefault="00330F8A" w:rsidP="00330F8A">
      <w:pPr>
        <w:spacing w:line="360" w:lineRule="auto"/>
        <w:jc w:val="both"/>
      </w:pPr>
    </w:p>
    <w:p w:rsidR="00330F8A" w:rsidRDefault="00330F8A" w:rsidP="00330F8A">
      <w:pPr>
        <w:keepNext/>
        <w:spacing w:line="360" w:lineRule="auto"/>
        <w:jc w:val="center"/>
      </w:pPr>
      <w:r>
        <w:t>p.o. ZASTĘPCZYNI</w:t>
      </w:r>
    </w:p>
    <w:p w:rsidR="00330F8A" w:rsidRDefault="00330F8A" w:rsidP="00330F8A">
      <w:pPr>
        <w:keepNext/>
        <w:spacing w:line="360" w:lineRule="auto"/>
        <w:jc w:val="center"/>
      </w:pPr>
      <w:r>
        <w:t>DYREKTORA WYDZIAŁU</w:t>
      </w:r>
    </w:p>
    <w:p w:rsidR="00330F8A" w:rsidRPr="00330F8A" w:rsidRDefault="00330F8A" w:rsidP="00330F8A">
      <w:pPr>
        <w:keepNext/>
        <w:spacing w:line="360" w:lineRule="auto"/>
        <w:jc w:val="center"/>
      </w:pPr>
      <w:r>
        <w:t>(-) Katarzyna Plucińska</w:t>
      </w:r>
    </w:p>
    <w:sectPr w:rsidR="00330F8A" w:rsidRPr="00330F8A" w:rsidSect="00330F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8A" w:rsidRDefault="00330F8A">
      <w:r>
        <w:separator/>
      </w:r>
    </w:p>
  </w:endnote>
  <w:endnote w:type="continuationSeparator" w:id="0">
    <w:p w:rsidR="00330F8A" w:rsidRDefault="0033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8A" w:rsidRDefault="00330F8A">
      <w:r>
        <w:separator/>
      </w:r>
    </w:p>
  </w:footnote>
  <w:footnote w:type="continuationSeparator" w:id="0">
    <w:p w:rsidR="00330F8A" w:rsidRDefault="0033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nieważnienia konkursu na stanowisko dyrektora Szkoły Podstawowej nr 72 z Oddziałami Dwujęzycznymi i Sportowymi im. Mikołaja Kopernika w Poznaniu, ul. Newtona 2."/>
  </w:docVars>
  <w:rsids>
    <w:rsidRoot w:val="00330F8A"/>
    <w:rsid w:val="000607A3"/>
    <w:rsid w:val="001B1D53"/>
    <w:rsid w:val="0022095A"/>
    <w:rsid w:val="002946C5"/>
    <w:rsid w:val="002C29F3"/>
    <w:rsid w:val="00330F8A"/>
    <w:rsid w:val="005A72E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283</Words>
  <Characters>1823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2024-03-05T09:13:00Z</dcterms:created>
  <dcterms:modified xsi:type="dcterms:W3CDTF">2024-03-05T09:13:00Z</dcterms:modified>
</cp:coreProperties>
</file>