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7D29">
              <w:rPr>
                <w:b/>
              </w:rPr>
              <w:fldChar w:fldCharType="separate"/>
            </w:r>
            <w:r w:rsidR="007B7D29">
              <w:rPr>
                <w:b/>
              </w:rPr>
              <w:t>zarządzenie w sprawie powołania komisji konkursowych do wyłonienia kandydatów na stanowiska dyrektorów publicznych przedszkoli, publicznych szkół podstawowych, publicznej szkoły oraz zespołu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7D29" w:rsidRDefault="00FA63B5" w:rsidP="007B7D29">
      <w:pPr>
        <w:spacing w:line="360" w:lineRule="auto"/>
        <w:jc w:val="both"/>
      </w:pPr>
      <w:bookmarkStart w:id="2" w:name="z1"/>
      <w:bookmarkEnd w:id="2"/>
    </w:p>
    <w:p w:rsidR="007B7D29" w:rsidRPr="007B7D29" w:rsidRDefault="007B7D29" w:rsidP="007B7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D29">
        <w:rPr>
          <w:color w:val="000000"/>
        </w:rPr>
        <w:t>Wielkopolski Kurator Oświaty oraz Związek Nauczycielstwa Polskiego poinformowali o</w:t>
      </w:r>
      <w:r w:rsidR="003B638B">
        <w:rPr>
          <w:color w:val="000000"/>
        </w:rPr>
        <w:t> </w:t>
      </w:r>
      <w:r w:rsidRPr="007B7D29">
        <w:rPr>
          <w:color w:val="000000"/>
        </w:rPr>
        <w:t>zmianie przedstawiciela do udziału w pracach komisji konkursowych na stanowiska dyrektorów Szkoły Podstawowej nr 7 im. Erazma z Rotterdamu w Poznaniu oraz Szkoły Podstawowej nr 28 im. Kornela Makuszyńskiego w Poznaniu.</w:t>
      </w:r>
    </w:p>
    <w:p w:rsidR="007B7D29" w:rsidRDefault="007B7D29" w:rsidP="007B7D29">
      <w:pPr>
        <w:spacing w:line="360" w:lineRule="auto"/>
        <w:jc w:val="both"/>
        <w:rPr>
          <w:color w:val="000000"/>
        </w:rPr>
      </w:pPr>
      <w:r w:rsidRPr="007B7D29">
        <w:rPr>
          <w:color w:val="000000"/>
        </w:rPr>
        <w:t>W związku z powyższym zachodzi konieczność zmiany składów komisji konkursowych na stanowiska dyrektorów ww. szkół.</w:t>
      </w:r>
    </w:p>
    <w:p w:rsidR="007B7D29" w:rsidRDefault="007B7D29" w:rsidP="007B7D29">
      <w:pPr>
        <w:spacing w:line="360" w:lineRule="auto"/>
        <w:jc w:val="both"/>
      </w:pPr>
    </w:p>
    <w:p w:rsidR="007B7D29" w:rsidRDefault="007B7D29" w:rsidP="007B7D29">
      <w:pPr>
        <w:keepNext/>
        <w:spacing w:line="360" w:lineRule="auto"/>
        <w:jc w:val="center"/>
      </w:pPr>
      <w:r>
        <w:t>p.o. ZASTĘPCZYNI</w:t>
      </w:r>
    </w:p>
    <w:p w:rsidR="007B7D29" w:rsidRDefault="007B7D29" w:rsidP="007B7D29">
      <w:pPr>
        <w:keepNext/>
        <w:spacing w:line="360" w:lineRule="auto"/>
        <w:jc w:val="center"/>
      </w:pPr>
      <w:r>
        <w:t>DYREKTORA WYDZIAŁU</w:t>
      </w:r>
    </w:p>
    <w:p w:rsidR="007B7D29" w:rsidRPr="007B7D29" w:rsidRDefault="007B7D29" w:rsidP="007B7D29">
      <w:pPr>
        <w:keepNext/>
        <w:spacing w:line="360" w:lineRule="auto"/>
        <w:jc w:val="center"/>
      </w:pPr>
      <w:r>
        <w:t>(-) Katarzyna Plucińska</w:t>
      </w:r>
    </w:p>
    <w:sectPr w:rsidR="007B7D29" w:rsidRPr="007B7D29" w:rsidSect="007B7D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29" w:rsidRDefault="007B7D29">
      <w:r>
        <w:separator/>
      </w:r>
    </w:p>
  </w:endnote>
  <w:endnote w:type="continuationSeparator" w:id="0">
    <w:p w:rsidR="007B7D29" w:rsidRDefault="007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29" w:rsidRDefault="007B7D29">
      <w:r>
        <w:separator/>
      </w:r>
    </w:p>
  </w:footnote>
  <w:footnote w:type="continuationSeparator" w:id="0">
    <w:p w:rsidR="007B7D29" w:rsidRDefault="007B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, publicznych szkół podstawowych, publicznej szkoły oraz zespołu publicznych przedszkoli."/>
  </w:docVars>
  <w:rsids>
    <w:rsidRoot w:val="007B7D29"/>
    <w:rsid w:val="000607A3"/>
    <w:rsid w:val="00191992"/>
    <w:rsid w:val="001B1D53"/>
    <w:rsid w:val="002946C5"/>
    <w:rsid w:val="002C29F3"/>
    <w:rsid w:val="003B638B"/>
    <w:rsid w:val="007B7D29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98</Words>
  <Characters>720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2024-03-05T09:59:00Z</dcterms:created>
  <dcterms:modified xsi:type="dcterms:W3CDTF">2024-03-05T09:59:00Z</dcterms:modified>
</cp:coreProperties>
</file>