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D4723">
          <w:t>247/2024/P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D4723">
        <w:rPr>
          <w:b/>
          <w:sz w:val="28"/>
        </w:rPr>
        <w:fldChar w:fldCharType="separate"/>
      </w:r>
      <w:r w:rsidR="000D4723">
        <w:rPr>
          <w:b/>
          <w:sz w:val="28"/>
        </w:rPr>
        <w:t>4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D4723">
              <w:rPr>
                <w:b/>
                <w:sz w:val="24"/>
                <w:szCs w:val="24"/>
              </w:rPr>
              <w:fldChar w:fldCharType="separate"/>
            </w:r>
            <w:r w:rsidR="000D4723">
              <w:rPr>
                <w:b/>
                <w:sz w:val="24"/>
                <w:szCs w:val="24"/>
              </w:rPr>
              <w:t>powołania zespołu zadaniowego ds. przygotowania reorganizacji jednostek organizacyjnych zajmujących się zarządzaniem terenami zieleni miejskiej.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D4723" w:rsidP="000D472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D4723">
        <w:rPr>
          <w:color w:val="000000"/>
          <w:sz w:val="24"/>
        </w:rPr>
        <w:t>Na podstawie art. 33 ust. 1 i 3 ustawy z dnia 8 marca 1990 r. o samorządzie gminnym (</w:t>
      </w:r>
      <w:proofErr w:type="spellStart"/>
      <w:r w:rsidRPr="000D4723">
        <w:rPr>
          <w:color w:val="000000"/>
          <w:sz w:val="24"/>
        </w:rPr>
        <w:t>t.j</w:t>
      </w:r>
      <w:proofErr w:type="spellEnd"/>
      <w:r w:rsidRPr="000D4723">
        <w:rPr>
          <w:color w:val="000000"/>
          <w:sz w:val="24"/>
        </w:rPr>
        <w:t xml:space="preserve">. Dz. U. z 2023 r. poz. 40 z </w:t>
      </w:r>
      <w:proofErr w:type="spellStart"/>
      <w:r w:rsidRPr="000D4723">
        <w:rPr>
          <w:color w:val="000000"/>
          <w:sz w:val="24"/>
        </w:rPr>
        <w:t>późn</w:t>
      </w:r>
      <w:proofErr w:type="spellEnd"/>
      <w:r w:rsidRPr="000D4723">
        <w:rPr>
          <w:color w:val="000000"/>
          <w:sz w:val="24"/>
        </w:rPr>
        <w:t>. zm.) zarządza się, co następuje:</w:t>
      </w:r>
    </w:p>
    <w:p w:rsidR="000D4723" w:rsidRDefault="000D4723" w:rsidP="000D4723">
      <w:pPr>
        <w:spacing w:line="360" w:lineRule="auto"/>
        <w:jc w:val="both"/>
        <w:rPr>
          <w:sz w:val="24"/>
        </w:rPr>
      </w:pPr>
    </w:p>
    <w:p w:rsidR="000D4723" w:rsidRDefault="000D4723" w:rsidP="000D47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D4723" w:rsidRDefault="000D4723" w:rsidP="000D4723">
      <w:pPr>
        <w:keepNext/>
        <w:spacing w:line="360" w:lineRule="auto"/>
        <w:rPr>
          <w:color w:val="000000"/>
          <w:sz w:val="24"/>
        </w:rPr>
      </w:pP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D4723">
        <w:rPr>
          <w:color w:val="000000"/>
          <w:sz w:val="24"/>
          <w:szCs w:val="24"/>
        </w:rPr>
        <w:t>1. Powołuje się zespół zadaniowy ds. przygotowania reorganizacji jednostek organizacyjnych zajmujących się zarządzaniem terenami zieleni miejskiej (zwany dalej zespołem) w</w:t>
      </w:r>
      <w:r w:rsidR="00313D32">
        <w:rPr>
          <w:color w:val="000000"/>
          <w:sz w:val="24"/>
          <w:szCs w:val="24"/>
        </w:rPr>
        <w:t> </w:t>
      </w:r>
      <w:r w:rsidRPr="000D4723">
        <w:rPr>
          <w:color w:val="000000"/>
          <w:sz w:val="24"/>
          <w:szCs w:val="24"/>
        </w:rPr>
        <w:t>składzie:</w:t>
      </w: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4723">
        <w:rPr>
          <w:color w:val="000000"/>
          <w:sz w:val="24"/>
          <w:szCs w:val="24"/>
        </w:rPr>
        <w:t>1) Szymon Prymas – Pełnomocnik Prezydenta Miasta Poznania ds. terenów zieleni miejskiej, przewodniczący zespołu;</w:t>
      </w: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4723">
        <w:rPr>
          <w:color w:val="000000"/>
          <w:sz w:val="24"/>
          <w:szCs w:val="24"/>
        </w:rPr>
        <w:t>2) Mieczysław Broński – dyrektor, Zakład Lasów Poznańskich, doradca przewodniczącego;</w:t>
      </w: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4723">
        <w:rPr>
          <w:color w:val="000000"/>
          <w:sz w:val="24"/>
          <w:szCs w:val="24"/>
        </w:rPr>
        <w:t>3) Justyna Glapa – dyrektor, Wydział Budżetu i Kontrolingu, Urząd Miasta Poznania;</w:t>
      </w: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4723">
        <w:rPr>
          <w:color w:val="000000"/>
          <w:sz w:val="24"/>
          <w:szCs w:val="24"/>
        </w:rPr>
        <w:t xml:space="preserve">4) Magdalena </w:t>
      </w:r>
      <w:proofErr w:type="spellStart"/>
      <w:r w:rsidRPr="000D4723">
        <w:rPr>
          <w:color w:val="000000"/>
          <w:sz w:val="24"/>
          <w:szCs w:val="24"/>
        </w:rPr>
        <w:t>Kizeweter</w:t>
      </w:r>
      <w:proofErr w:type="spellEnd"/>
      <w:r w:rsidRPr="000D4723">
        <w:rPr>
          <w:color w:val="000000"/>
          <w:sz w:val="24"/>
          <w:szCs w:val="24"/>
        </w:rPr>
        <w:t xml:space="preserve"> – zastępca dyrektora, Zarząd Zieleni Miejskiej;</w:t>
      </w: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4723">
        <w:rPr>
          <w:color w:val="000000"/>
          <w:sz w:val="24"/>
          <w:szCs w:val="24"/>
        </w:rPr>
        <w:t>5) Julia Syska-Wieczorek – zastępca dyrektora, Zarząd Zieleni Miejskiej;</w:t>
      </w: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4723">
        <w:rPr>
          <w:color w:val="000000"/>
          <w:sz w:val="24"/>
          <w:szCs w:val="24"/>
        </w:rPr>
        <w:t>6) Katarzyna Przybysz – zastępca dyrektora, Wydział Gospodarki Nieruchomościami, Urząd Miasta Poznania;</w:t>
      </w: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4723">
        <w:rPr>
          <w:color w:val="000000"/>
          <w:sz w:val="24"/>
          <w:szCs w:val="24"/>
        </w:rPr>
        <w:t>7) Łukasz Polakowski – kierownik, Zakład Lasów Poznańskich;</w:t>
      </w: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4723">
        <w:rPr>
          <w:color w:val="000000"/>
          <w:sz w:val="24"/>
          <w:szCs w:val="24"/>
        </w:rPr>
        <w:t>8) Małgorzata Maćkowiak – główna księgowa, Zakład Lasów Poznańskich;</w:t>
      </w: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4723">
        <w:rPr>
          <w:color w:val="000000"/>
          <w:sz w:val="24"/>
          <w:szCs w:val="24"/>
        </w:rPr>
        <w:t>9) Małgorzata Wiśniewska-Szypulska – główny specjalista, Zakład Lasów Poznańskich;</w:t>
      </w: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4723">
        <w:rPr>
          <w:color w:val="000000"/>
          <w:sz w:val="24"/>
          <w:szCs w:val="24"/>
        </w:rPr>
        <w:t>10) Elżbieta Kureń – główny specjalista, Zarząd Zieleni Miejskiej;</w:t>
      </w: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4723">
        <w:rPr>
          <w:color w:val="000000"/>
          <w:sz w:val="24"/>
          <w:szCs w:val="24"/>
        </w:rPr>
        <w:t>11) Joanna Godawa – główny specjalista, Zarząd Zieleni Miejskiej;</w:t>
      </w: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4723">
        <w:rPr>
          <w:color w:val="000000"/>
          <w:sz w:val="24"/>
          <w:szCs w:val="24"/>
        </w:rPr>
        <w:t>12) Waldemar Marciniak – główny specjalista, Zarząd Zieleni Miejskiej;</w:t>
      </w: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4723">
        <w:rPr>
          <w:color w:val="000000"/>
          <w:sz w:val="24"/>
          <w:szCs w:val="24"/>
        </w:rPr>
        <w:lastRenderedPageBreak/>
        <w:t xml:space="preserve">13) Klaudia </w:t>
      </w:r>
      <w:proofErr w:type="spellStart"/>
      <w:r w:rsidRPr="000D4723">
        <w:rPr>
          <w:color w:val="000000"/>
          <w:sz w:val="24"/>
          <w:szCs w:val="24"/>
        </w:rPr>
        <w:t>Ziobrowska</w:t>
      </w:r>
      <w:proofErr w:type="spellEnd"/>
      <w:r w:rsidRPr="000D4723">
        <w:rPr>
          <w:color w:val="000000"/>
          <w:sz w:val="24"/>
          <w:szCs w:val="24"/>
        </w:rPr>
        <w:t xml:space="preserve"> – specjalista, Zarząd Zieleni Miejskiej, sekretarz zespołu.</w:t>
      </w:r>
    </w:p>
    <w:p w:rsidR="000D4723" w:rsidRDefault="000D4723" w:rsidP="000D472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4723">
        <w:rPr>
          <w:color w:val="000000"/>
          <w:sz w:val="24"/>
          <w:szCs w:val="24"/>
        </w:rPr>
        <w:t>2. Dopuszcza się za zgodą przewodniczącego możliwość uczestnictwa w pracach zespołu, z</w:t>
      </w:r>
      <w:r w:rsidR="00313D32">
        <w:rPr>
          <w:color w:val="000000"/>
          <w:sz w:val="24"/>
          <w:szCs w:val="24"/>
        </w:rPr>
        <w:t> </w:t>
      </w:r>
      <w:r w:rsidRPr="000D4723">
        <w:rPr>
          <w:color w:val="000000"/>
          <w:sz w:val="24"/>
          <w:szCs w:val="24"/>
        </w:rPr>
        <w:t>głosem doradczym, innych osób, niż wskazane w ust. 1.</w:t>
      </w:r>
    </w:p>
    <w:p w:rsidR="000D4723" w:rsidRDefault="000D4723" w:rsidP="000D4723">
      <w:pPr>
        <w:spacing w:line="360" w:lineRule="auto"/>
        <w:jc w:val="both"/>
        <w:rPr>
          <w:color w:val="000000"/>
          <w:sz w:val="24"/>
        </w:rPr>
      </w:pPr>
    </w:p>
    <w:p w:rsidR="000D4723" w:rsidRDefault="000D4723" w:rsidP="000D47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D4723" w:rsidRDefault="000D4723" w:rsidP="000D4723">
      <w:pPr>
        <w:keepNext/>
        <w:spacing w:line="360" w:lineRule="auto"/>
        <w:rPr>
          <w:color w:val="000000"/>
          <w:sz w:val="24"/>
        </w:rPr>
      </w:pP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D4723">
        <w:rPr>
          <w:color w:val="000000"/>
          <w:sz w:val="24"/>
          <w:szCs w:val="24"/>
        </w:rPr>
        <w:t>1. Zadaniem zespołu jest:</w:t>
      </w: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4723">
        <w:rPr>
          <w:color w:val="000000"/>
          <w:sz w:val="24"/>
          <w:szCs w:val="24"/>
        </w:rPr>
        <w:t>1) przygotowanie harmonogramu pracy zespołu;</w:t>
      </w: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4723">
        <w:rPr>
          <w:color w:val="000000"/>
          <w:sz w:val="24"/>
          <w:szCs w:val="24"/>
        </w:rPr>
        <w:t>2) przygotowanie reorganizacji pod względem prawnym, finansowym, kadrowym i</w:t>
      </w:r>
      <w:r w:rsidR="00313D32">
        <w:rPr>
          <w:color w:val="000000"/>
          <w:sz w:val="24"/>
          <w:szCs w:val="24"/>
        </w:rPr>
        <w:t> </w:t>
      </w:r>
      <w:r w:rsidRPr="000D4723">
        <w:rPr>
          <w:color w:val="000000"/>
          <w:sz w:val="24"/>
          <w:szCs w:val="24"/>
        </w:rPr>
        <w:t>organizacyjnym w zakresie likwidacji jednostek: Zarząd Zieleni Miejskiej oraz Zakład Lasów Poznańskich w celu ich przekształcenia w nową miejską jednostkę organizacyjną, w tym przygotowanie odpowiedniego projektu uchwały Rady Miasta Poznania;</w:t>
      </w: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4723">
        <w:rPr>
          <w:color w:val="000000"/>
          <w:sz w:val="24"/>
          <w:szCs w:val="24"/>
        </w:rPr>
        <w:t>3) przygotowanie wstępnego wykazu czynności i harmonogramu wdrożenia reorganizacji, zawierającego w szczególności ich opis, termin wykonania, osoby realizujące.</w:t>
      </w: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4723">
        <w:rPr>
          <w:color w:val="000000"/>
          <w:sz w:val="24"/>
          <w:szCs w:val="24"/>
        </w:rPr>
        <w:t>2. Zespół zakończy swoje prace po dokonaniu reorganizacji jednostek organizacyjnych zajmujących się zarządzaniem terenami zieleni miejskiej.</w:t>
      </w:r>
    </w:p>
    <w:p w:rsidR="000D4723" w:rsidRDefault="000D4723" w:rsidP="000D4723">
      <w:pPr>
        <w:spacing w:line="360" w:lineRule="auto"/>
        <w:jc w:val="both"/>
        <w:rPr>
          <w:color w:val="000000"/>
          <w:sz w:val="24"/>
        </w:rPr>
      </w:pPr>
    </w:p>
    <w:p w:rsidR="000D4723" w:rsidRDefault="000D4723" w:rsidP="000D4723">
      <w:pPr>
        <w:spacing w:line="360" w:lineRule="auto"/>
        <w:jc w:val="both"/>
        <w:rPr>
          <w:color w:val="000000"/>
          <w:sz w:val="24"/>
        </w:rPr>
      </w:pPr>
    </w:p>
    <w:p w:rsidR="000D4723" w:rsidRDefault="000D4723" w:rsidP="000D47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D4723" w:rsidRDefault="000D4723" w:rsidP="000D4723">
      <w:pPr>
        <w:keepNext/>
        <w:spacing w:line="360" w:lineRule="auto"/>
        <w:rPr>
          <w:color w:val="000000"/>
          <w:sz w:val="24"/>
        </w:rPr>
      </w:pP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D4723">
        <w:rPr>
          <w:color w:val="000000"/>
          <w:sz w:val="24"/>
          <w:szCs w:val="24"/>
        </w:rPr>
        <w:t>1. Obsługą spotkań zespołu zajmuje się Zarząd Zieleni Miejskiej w Poznaniu.</w:t>
      </w:r>
    </w:p>
    <w:p w:rsidR="000D4723" w:rsidRDefault="000D4723" w:rsidP="000D472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4723">
        <w:rPr>
          <w:color w:val="000000"/>
          <w:sz w:val="24"/>
          <w:szCs w:val="24"/>
        </w:rPr>
        <w:t>2. Sekretarz zespołu sporządza protokoły ze spotkań, zapewniając ich przechowywanie w</w:t>
      </w:r>
      <w:r w:rsidR="00313D32">
        <w:rPr>
          <w:color w:val="000000"/>
          <w:sz w:val="24"/>
          <w:szCs w:val="24"/>
        </w:rPr>
        <w:t> </w:t>
      </w:r>
      <w:r w:rsidRPr="000D4723">
        <w:rPr>
          <w:color w:val="000000"/>
          <w:sz w:val="24"/>
          <w:szCs w:val="24"/>
        </w:rPr>
        <w:t>ramach akt spraw, i bieżące przekazywanie w formie elektronicznej do wszystkich członków zespołu.</w:t>
      </w:r>
    </w:p>
    <w:p w:rsidR="000D4723" w:rsidRDefault="000D4723" w:rsidP="000D4723">
      <w:pPr>
        <w:spacing w:line="360" w:lineRule="auto"/>
        <w:jc w:val="both"/>
        <w:rPr>
          <w:color w:val="000000"/>
          <w:sz w:val="24"/>
        </w:rPr>
      </w:pPr>
    </w:p>
    <w:p w:rsidR="000D4723" w:rsidRDefault="000D4723" w:rsidP="000D47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D4723" w:rsidRDefault="000D4723" w:rsidP="000D4723">
      <w:pPr>
        <w:keepNext/>
        <w:spacing w:line="360" w:lineRule="auto"/>
        <w:rPr>
          <w:color w:val="000000"/>
          <w:sz w:val="24"/>
        </w:rPr>
      </w:pP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D4723">
        <w:rPr>
          <w:color w:val="000000"/>
          <w:sz w:val="24"/>
          <w:szCs w:val="24"/>
        </w:rPr>
        <w:t>1. Dyrektorzy wydziałów Urzędu Miasta Poznania oraz miejskich jednostek organizacyjnych:</w:t>
      </w: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4723">
        <w:rPr>
          <w:color w:val="000000"/>
          <w:sz w:val="24"/>
          <w:szCs w:val="24"/>
        </w:rPr>
        <w:t>1) zapewniają dostęp do niezbędnych informacji w zakresie spraw będących przedmiotem prac zespołu;</w:t>
      </w:r>
    </w:p>
    <w:p w:rsidR="000D4723" w:rsidRPr="000D4723" w:rsidRDefault="000D4723" w:rsidP="000D47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4723">
        <w:rPr>
          <w:color w:val="000000"/>
          <w:sz w:val="24"/>
          <w:szCs w:val="24"/>
        </w:rPr>
        <w:t>2) umożliwiają członkom zespołu udział w jego pracach.</w:t>
      </w:r>
    </w:p>
    <w:p w:rsidR="000D4723" w:rsidRDefault="000D4723" w:rsidP="000D472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4723">
        <w:rPr>
          <w:color w:val="000000"/>
          <w:sz w:val="24"/>
          <w:szCs w:val="24"/>
        </w:rPr>
        <w:lastRenderedPageBreak/>
        <w:t>2. Dyrektorzy wydziałów Urzędu Miasta Poznania oraz miejskich jednostek organizacyjnych mogą, w miarę posiadanych możliwości, przyznać pracownikom powołanym do zespołu dodatkowe wynagrodzenie na podstawie obowiązujących regulaminów wynagradzania.</w:t>
      </w:r>
    </w:p>
    <w:p w:rsidR="000D4723" w:rsidRDefault="000D4723" w:rsidP="000D4723">
      <w:pPr>
        <w:spacing w:line="360" w:lineRule="auto"/>
        <w:jc w:val="both"/>
        <w:rPr>
          <w:color w:val="000000"/>
          <w:sz w:val="24"/>
        </w:rPr>
      </w:pPr>
    </w:p>
    <w:p w:rsidR="000D4723" w:rsidRDefault="000D4723" w:rsidP="000D47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D4723" w:rsidRDefault="000D4723" w:rsidP="000D4723">
      <w:pPr>
        <w:keepNext/>
        <w:spacing w:line="360" w:lineRule="auto"/>
        <w:rPr>
          <w:color w:val="000000"/>
          <w:sz w:val="24"/>
        </w:rPr>
      </w:pPr>
    </w:p>
    <w:p w:rsidR="000D4723" w:rsidRDefault="000D4723" w:rsidP="000D472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D4723">
        <w:rPr>
          <w:color w:val="000000"/>
          <w:sz w:val="24"/>
          <w:szCs w:val="24"/>
        </w:rPr>
        <w:t>Wykonanie zarządzenia powierza się Pełnomocnikowi Prezydenta Miasta Poznania ds. terenów zieleni miejskiej oraz wskazanym w § 1 ust. 1 dyrektorom wydziałów i miejskich jednostek organizacyjnych.</w:t>
      </w:r>
    </w:p>
    <w:p w:rsidR="000D4723" w:rsidRDefault="000D4723" w:rsidP="000D4723">
      <w:pPr>
        <w:spacing w:line="360" w:lineRule="auto"/>
        <w:jc w:val="both"/>
        <w:rPr>
          <w:color w:val="000000"/>
          <w:sz w:val="24"/>
        </w:rPr>
      </w:pPr>
    </w:p>
    <w:p w:rsidR="000D4723" w:rsidRDefault="000D4723" w:rsidP="000D47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D4723" w:rsidRDefault="000D4723" w:rsidP="000D4723">
      <w:pPr>
        <w:keepNext/>
        <w:spacing w:line="360" w:lineRule="auto"/>
        <w:rPr>
          <w:color w:val="000000"/>
          <w:sz w:val="24"/>
        </w:rPr>
      </w:pPr>
    </w:p>
    <w:p w:rsidR="000D4723" w:rsidRDefault="000D4723" w:rsidP="000D472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D4723">
        <w:rPr>
          <w:color w:val="000000"/>
          <w:sz w:val="24"/>
          <w:szCs w:val="24"/>
        </w:rPr>
        <w:t>Zarządzenie wchodzi w życie z dniem podpisania.</w:t>
      </w:r>
    </w:p>
    <w:p w:rsidR="000D4723" w:rsidRDefault="000D4723" w:rsidP="000D4723">
      <w:pPr>
        <w:spacing w:line="360" w:lineRule="auto"/>
        <w:jc w:val="both"/>
        <w:rPr>
          <w:color w:val="000000"/>
          <w:sz w:val="24"/>
        </w:rPr>
      </w:pPr>
    </w:p>
    <w:p w:rsidR="000D4723" w:rsidRDefault="000D4723" w:rsidP="000D47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D4723" w:rsidRPr="000D4723" w:rsidRDefault="000D4723" w:rsidP="000D47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D4723" w:rsidRPr="000D4723" w:rsidSect="000D47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23" w:rsidRDefault="000D4723">
      <w:r>
        <w:separator/>
      </w:r>
    </w:p>
  </w:endnote>
  <w:endnote w:type="continuationSeparator" w:id="0">
    <w:p w:rsidR="000D4723" w:rsidRDefault="000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23" w:rsidRDefault="000D4723">
      <w:r>
        <w:separator/>
      </w:r>
    </w:p>
  </w:footnote>
  <w:footnote w:type="continuationSeparator" w:id="0">
    <w:p w:rsidR="000D4723" w:rsidRDefault="000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rca 2024r."/>
    <w:docVar w:name="AktNr" w:val="247/2024/P"/>
    <w:docVar w:name="Sprawa" w:val="powołania zespołu zadaniowego ds. przygotowania reorganizacji jednostek organizacyjnych zajmujących się zarządzaniem terenami zieleni miejskiej."/>
  </w:docVars>
  <w:rsids>
    <w:rsidRoot w:val="000D4723"/>
    <w:rsid w:val="00072485"/>
    <w:rsid w:val="000C07FF"/>
    <w:rsid w:val="000D4723"/>
    <w:rsid w:val="000E2E12"/>
    <w:rsid w:val="00167A3B"/>
    <w:rsid w:val="002C4925"/>
    <w:rsid w:val="00313D32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462</Words>
  <Characters>3171</Characters>
  <Application>Microsoft Office Word</Application>
  <DocSecurity>0</DocSecurity>
  <Lines>85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2024-03-05T10:31:00Z</dcterms:created>
  <dcterms:modified xsi:type="dcterms:W3CDTF">2024-03-05T10:31:00Z</dcterms:modified>
</cp:coreProperties>
</file>