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7C2B">
          <w:t>249/2024/P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37C2B">
        <w:rPr>
          <w:b/>
          <w:sz w:val="28"/>
        </w:rPr>
        <w:fldChar w:fldCharType="separate"/>
      </w:r>
      <w:r w:rsidR="00E37C2B">
        <w:rPr>
          <w:b/>
          <w:sz w:val="28"/>
        </w:rPr>
        <w:t>5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7C2B">
              <w:rPr>
                <w:b/>
                <w:sz w:val="24"/>
                <w:szCs w:val="24"/>
              </w:rPr>
              <w:fldChar w:fldCharType="separate"/>
            </w:r>
            <w:r w:rsidR="00E37C2B">
              <w:rPr>
                <w:b/>
                <w:sz w:val="24"/>
                <w:szCs w:val="24"/>
              </w:rPr>
              <w:t>zarządzenie w sprawie 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7C2B">
        <w:rPr>
          <w:color w:val="000000"/>
          <w:sz w:val="24"/>
          <w:szCs w:val="24"/>
        </w:rPr>
        <w:t>Na podstawie art. 30 ust. 2 pkt 4 ustawy z dnia 8 marca 1990 roku o samorządzie gminnym (Dz. U. z 2023 r. poz. 40 t.j.) oraz art. 5 ust. 4 pkt 1 ustawy z dnia 24 kwietnia 2003 roku o</w:t>
      </w:r>
      <w:r w:rsidR="00670709">
        <w:rPr>
          <w:color w:val="000000"/>
          <w:sz w:val="24"/>
          <w:szCs w:val="24"/>
        </w:rPr>
        <w:t> </w:t>
      </w:r>
      <w:r w:rsidRPr="00E37C2B">
        <w:rPr>
          <w:color w:val="000000"/>
          <w:sz w:val="24"/>
          <w:szCs w:val="24"/>
        </w:rPr>
        <w:t>działalności pożytku publicznego i o wolontariacie (Dz. U. z 2023 r. poz. 571 t.j.) zarządza się, co następuje:</w:t>
      </w: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7C2B">
        <w:rPr>
          <w:color w:val="000000"/>
          <w:sz w:val="24"/>
          <w:szCs w:val="24"/>
        </w:rPr>
        <w:t>W załączniku nr 1 do zarządzenia Nr 227/2024/P Prezydenta Miasta Poznania z dnia 27 lutego 2024 roku w sprawie 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roku, w tabeli, w pozycji 19, w miejsce kwoty „1400,00 zł” wpisuje się kwotę „14 500,00 zł”.</w:t>
      </w: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7C2B">
        <w:rPr>
          <w:color w:val="000000"/>
          <w:sz w:val="24"/>
          <w:szCs w:val="24"/>
        </w:rPr>
        <w:t>Pozostałe przepisy zarządzenia Nr 227/2024/P Prezydenta Miasta Poznania z dnia 27 lutego 2024 r. pozostają bez zmian.</w:t>
      </w: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7C2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7C2B">
        <w:rPr>
          <w:color w:val="000000"/>
          <w:sz w:val="24"/>
          <w:szCs w:val="24"/>
        </w:rPr>
        <w:t>Zarządzenie wchodzi w życie z dniem podpisania.</w:t>
      </w:r>
    </w:p>
    <w:p w:rsidR="00E37C2B" w:rsidRDefault="00E37C2B" w:rsidP="00E37C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37C2B" w:rsidRPr="00E37C2B" w:rsidRDefault="00E37C2B" w:rsidP="00E37C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37C2B" w:rsidRPr="00E37C2B" w:rsidSect="00E37C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B" w:rsidRDefault="00E37C2B">
      <w:r>
        <w:separator/>
      </w:r>
    </w:p>
  </w:endnote>
  <w:endnote w:type="continuationSeparator" w:id="0">
    <w:p w:rsidR="00E37C2B" w:rsidRDefault="00E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B" w:rsidRDefault="00E37C2B">
      <w:r>
        <w:separator/>
      </w:r>
    </w:p>
  </w:footnote>
  <w:footnote w:type="continuationSeparator" w:id="0">
    <w:p w:rsidR="00E37C2B" w:rsidRDefault="00E3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49/2024/P"/>
    <w:docVar w:name="Sprawa" w:val="zarządzenie w sprawie 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"/>
  </w:docVars>
  <w:rsids>
    <w:rsidRoot w:val="00E37C2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70709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7C2B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299</Words>
  <Characters>1552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2024-03-06T07:35:00Z</dcterms:created>
  <dcterms:modified xsi:type="dcterms:W3CDTF">2024-03-06T07:35:00Z</dcterms:modified>
</cp:coreProperties>
</file>