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44D7">
              <w:rPr>
                <w:b/>
              </w:rPr>
              <w:fldChar w:fldCharType="separate"/>
            </w:r>
            <w:r w:rsidR="007D44D7">
              <w:rPr>
                <w:b/>
              </w:rPr>
              <w:t>zarządzenie w sprawie rozstrzygnięcia otwartego konkursu ofert nr 38/2024 na powierzenie realizacji zadań Miasta Poznania na rzecz społeczności rad osiedli w obszarze „Działalność na rzecz osób w wieku emerytalnym”, przez organizacje pozarządowe oraz podmioty, o których mowa w art. 3 ust. 3 ustawy z dnia 24 kwietnia 2003 roku o 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44D7" w:rsidRDefault="00FA63B5" w:rsidP="007D44D7">
      <w:pPr>
        <w:spacing w:line="360" w:lineRule="auto"/>
        <w:jc w:val="both"/>
      </w:pPr>
      <w:bookmarkStart w:id="2" w:name="z1"/>
      <w:bookmarkEnd w:id="2"/>
    </w:p>
    <w:p w:rsidR="007D44D7" w:rsidRPr="007D44D7" w:rsidRDefault="007D44D7" w:rsidP="007D44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44D7">
        <w:rPr>
          <w:color w:val="000000"/>
        </w:rPr>
        <w:t>Zgodnie z treścią art. 11 ust. 1 pkt 2 ustawy z dnia 24 kwietnia 2003 roku o działalności pożytku publicznego i o wolontariacie (Dz. U. z 2023 r. poz. 571 t.j.)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7D44D7" w:rsidRPr="007D44D7" w:rsidRDefault="007D44D7" w:rsidP="007D44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44D7">
        <w:rPr>
          <w:color w:val="000000"/>
        </w:rPr>
        <w:t>Koryguje się błędnie podaną kwotę w załączniku do zarządzenia Nr 227/2024/P Prezydenta Miasta Poznania – w pozycji 19, w miejsce kwoty „1400,00 zł” wpisuje się kwotę „14 500,00 zł”.</w:t>
      </w:r>
    </w:p>
    <w:p w:rsidR="007D44D7" w:rsidRDefault="007D44D7" w:rsidP="007D44D7">
      <w:pPr>
        <w:spacing w:line="360" w:lineRule="auto"/>
        <w:jc w:val="both"/>
        <w:rPr>
          <w:color w:val="000000"/>
        </w:rPr>
      </w:pPr>
      <w:r w:rsidRPr="007D44D7">
        <w:rPr>
          <w:color w:val="000000"/>
        </w:rPr>
        <w:t>W świetle powyższego wydanie zarządzenia jest w pełni uzasadnione.</w:t>
      </w:r>
    </w:p>
    <w:p w:rsidR="007D44D7" w:rsidRDefault="007D44D7" w:rsidP="007D44D7">
      <w:pPr>
        <w:spacing w:line="360" w:lineRule="auto"/>
        <w:jc w:val="both"/>
      </w:pPr>
    </w:p>
    <w:p w:rsidR="007D44D7" w:rsidRDefault="007D44D7" w:rsidP="007D44D7">
      <w:pPr>
        <w:keepNext/>
        <w:spacing w:line="360" w:lineRule="auto"/>
        <w:jc w:val="center"/>
      </w:pPr>
      <w:r>
        <w:t>ZASTĘPCZYNI DYREKTORKI</w:t>
      </w:r>
    </w:p>
    <w:p w:rsidR="007D44D7" w:rsidRPr="007D44D7" w:rsidRDefault="007D44D7" w:rsidP="007D44D7">
      <w:pPr>
        <w:keepNext/>
        <w:spacing w:line="360" w:lineRule="auto"/>
        <w:jc w:val="center"/>
      </w:pPr>
      <w:r>
        <w:t>(-) Dorota Potejko</w:t>
      </w:r>
    </w:p>
    <w:sectPr w:rsidR="007D44D7" w:rsidRPr="007D44D7" w:rsidSect="007D44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D7" w:rsidRDefault="007D44D7">
      <w:r>
        <w:separator/>
      </w:r>
    </w:p>
  </w:endnote>
  <w:endnote w:type="continuationSeparator" w:id="0">
    <w:p w:rsidR="007D44D7" w:rsidRDefault="007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D7" w:rsidRDefault="007D44D7">
      <w:r>
        <w:separator/>
      </w:r>
    </w:p>
  </w:footnote>
  <w:footnote w:type="continuationSeparator" w:id="0">
    <w:p w:rsidR="007D44D7" w:rsidRDefault="007D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38/2024 na powierzenie realizacji zadań Miasta Poznania na rzecz społeczności rad osiedli w obszarze „Działalność na rzecz osób w wieku emerytalnym”, przez organizacje pozarządowe oraz podmioty, o których mowa w art. 3 ust. 3 ustawy z dnia 24 kwietnia 2003 roku o działalności pożytku publicznego i o wolontariacie, w 2024 roku."/>
  </w:docVars>
  <w:rsids>
    <w:rsidRoot w:val="007D44D7"/>
    <w:rsid w:val="000607A3"/>
    <w:rsid w:val="00191992"/>
    <w:rsid w:val="001B1D53"/>
    <w:rsid w:val="002946C5"/>
    <w:rsid w:val="002C29F3"/>
    <w:rsid w:val="007D44D7"/>
    <w:rsid w:val="008C68E6"/>
    <w:rsid w:val="00A714A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178</Words>
  <Characters>1063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2024-03-06T07:35:00Z</dcterms:created>
  <dcterms:modified xsi:type="dcterms:W3CDTF">2024-03-06T07:35:00Z</dcterms:modified>
</cp:coreProperties>
</file>