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04CC">
              <w:rPr>
                <w:b/>
              </w:rPr>
              <w:fldChar w:fldCharType="separate"/>
            </w:r>
            <w:r w:rsidR="009E04CC">
              <w:rPr>
                <w:b/>
              </w:rPr>
              <w:t>ogłoszenia wykazu nieruchomości stanowiącej własność Miasta Poznania, położonej w Poznaniu u zbiegu ulic Snopowej i Spławie,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04CC" w:rsidRDefault="00FA63B5" w:rsidP="009E04CC">
      <w:pPr>
        <w:spacing w:line="360" w:lineRule="auto"/>
        <w:jc w:val="both"/>
      </w:pPr>
      <w:bookmarkStart w:id="2" w:name="z1"/>
      <w:bookmarkEnd w:id="2"/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9E04CC" w:rsidRPr="009E04CC" w:rsidRDefault="009E04CC" w:rsidP="009E04C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9E04CC">
        <w:rPr>
          <w:color w:val="000000"/>
          <w:szCs w:val="20"/>
        </w:rPr>
        <w:t xml:space="preserve">Zgodnie z miejscowym planem zagospodarowania przestrzennego </w:t>
      </w:r>
      <w:r w:rsidRPr="009E04CC">
        <w:rPr>
          <w:color w:val="000000"/>
        </w:rPr>
        <w:t>„</w:t>
      </w:r>
      <w:r w:rsidRPr="009E04CC">
        <w:rPr>
          <w:color w:val="000000"/>
          <w:szCs w:val="20"/>
        </w:rPr>
        <w:t>Dawna wieś Spławie</w:t>
      </w:r>
      <w:r w:rsidRPr="009E04CC">
        <w:rPr>
          <w:color w:val="000000"/>
        </w:rPr>
        <w:t>”</w:t>
      </w:r>
      <w:r w:rsidRPr="009E04CC">
        <w:rPr>
          <w:color w:val="000000"/>
          <w:szCs w:val="20"/>
        </w:rPr>
        <w:t xml:space="preserve"> w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Poznaniu, zatwierdzonym uchwałą Nr LIV/724/V/2009 Rady Miasta Poznania z dnia 12 maja 2009 r., nieruchomość znajduje się na obszarze oznaczonym</w:t>
      </w:r>
      <w:r w:rsidRPr="009E04CC">
        <w:rPr>
          <w:i/>
          <w:iCs/>
          <w:color w:val="000000"/>
          <w:szCs w:val="20"/>
        </w:rPr>
        <w:t xml:space="preserve"> </w:t>
      </w:r>
      <w:r w:rsidRPr="009E04CC">
        <w:rPr>
          <w:color w:val="000000"/>
          <w:szCs w:val="20"/>
        </w:rPr>
        <w:t>symbolem:</w:t>
      </w:r>
      <w:r w:rsidRPr="009E04CC">
        <w:rPr>
          <w:b/>
          <w:bCs/>
          <w:color w:val="000000"/>
          <w:szCs w:val="20"/>
        </w:rPr>
        <w:t xml:space="preserve"> </w:t>
      </w:r>
      <w:r w:rsidRPr="009E04CC">
        <w:rPr>
          <w:b/>
          <w:bCs/>
          <w:i/>
          <w:iCs/>
          <w:color w:val="000000"/>
          <w:szCs w:val="20"/>
        </w:rPr>
        <w:t>8 MN – teren zabudowy mieszkaniowej jednorodzinnej</w:t>
      </w:r>
      <w:r w:rsidRPr="009E04CC">
        <w:rPr>
          <w:color w:val="000000"/>
          <w:szCs w:val="20"/>
        </w:rPr>
        <w:t>.</w:t>
      </w:r>
      <w:r w:rsidRPr="009E04CC">
        <w:rPr>
          <w:b/>
          <w:bCs/>
          <w:i/>
          <w:iCs/>
          <w:color w:val="000000"/>
          <w:szCs w:val="20"/>
        </w:rPr>
        <w:t xml:space="preserve"> </w:t>
      </w:r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Powyższe potwierdził Wydział Urbanistyki i Architektury Urzędu Miasta Poznania w piśmie nr UA.IV.6724.907.2020 z dnia 8 czerwca 2020 r.</w:t>
      </w:r>
    </w:p>
    <w:p w:rsidR="009E04CC" w:rsidRPr="009E04CC" w:rsidRDefault="009E04CC" w:rsidP="009E04CC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9E04CC">
        <w:rPr>
          <w:color w:val="000000"/>
          <w:szCs w:val="20"/>
        </w:rPr>
        <w:t xml:space="preserve">Na podstawie art. 37 ust. 2 pkt 6 ustawy z dnia 21 sierpnia 1997 r. o gospodarce nieruchomościami (Dz. U. z 2023 r. poz. 344 ze zm.) </w:t>
      </w:r>
      <w:r w:rsidRPr="009E04CC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9E04CC" w:rsidRPr="009E04CC" w:rsidRDefault="009E04CC" w:rsidP="009E04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Prezydent Miasta Poznania wydał zarządzenie Nr 243/2019/P z dnia 11 marca 2019 r. w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sprawie określenia zasad realizacji art. 37 ust. 2 pkt 6 ustawy z dnia 21 sierpnia 1997 r. o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gospodarce nieruchomościami.</w:t>
      </w:r>
    </w:p>
    <w:p w:rsidR="009E04CC" w:rsidRPr="009E04CC" w:rsidRDefault="009E04CC" w:rsidP="009E04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9E04CC">
        <w:rPr>
          <w:b/>
          <w:bCs/>
          <w:color w:val="000000"/>
          <w:szCs w:val="20"/>
        </w:rPr>
        <w:t>–</w:t>
      </w:r>
      <w:r w:rsidRPr="009E04CC">
        <w:rPr>
          <w:color w:val="000000"/>
          <w:szCs w:val="20"/>
        </w:rPr>
        <w:t xml:space="preserve"> tzw. masek budowlanych. </w:t>
      </w:r>
    </w:p>
    <w:p w:rsidR="009E04CC" w:rsidRPr="009E04CC" w:rsidRDefault="009E04CC" w:rsidP="009E04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Zespół ds. masek budowlanych ustalił, że:</w:t>
      </w:r>
    </w:p>
    <w:p w:rsidR="009E04CC" w:rsidRPr="009E04CC" w:rsidRDefault="009E04CC" w:rsidP="009E04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lastRenderedPageBreak/>
        <w:t>– nie istnieje możliwość zagospodarowania nieruchomości miejskiej działki 44/2 jako odrębnej nieruchomości,</w:t>
      </w:r>
    </w:p>
    <w:p w:rsidR="009E04CC" w:rsidRPr="009E04CC" w:rsidRDefault="009E04CC" w:rsidP="009E04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– działka 44/2 może poprawić warunki zagospodarowania nieruchomości przyległej – działek 1/4 i 1/5.</w:t>
      </w:r>
    </w:p>
    <w:p w:rsidR="009E04CC" w:rsidRPr="009E04CC" w:rsidRDefault="009E04CC" w:rsidP="009E04C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Powyższe ustalenia Zespołu zaakceptował Zastępca Prezydenta Miasta Poznania.</w:t>
      </w:r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Właściciel nieruchomości przyległych jest zainteresowany nabyciem prawa własności nieruchomości miejskiej.</w:t>
      </w:r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Dnia 13 listopada 2014 r. Prezydent Miasta Poznania wydał zarządzenie Nr 668/2014/P w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sprawie ogłoszenia wykazu nieruchomości stanowiącej własność Miasta Poznania, położonej w Poznaniu u zbiegu ulic: Snopowej i Spławie, przeznaczonej do sprzedaży w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trybie bezprzetargowym.</w:t>
      </w:r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W trakcie realizacji powyższego zarządzenia operat szacunkowy sporządzony przez rzeczoznawcę majątkowego z dnia 15 kwietnia 2014 r., ustalający wartość rynkową nieruchomości, stracił ważność. Z uwagi na dezaktualizację ceny nieruchomości wykonanie zarządzenia z 2014 r. jest niemożliwe i należy je uchylić.</w:t>
      </w:r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Zgodnie z art. 35 ust. 1 ustawy z dnia 21 sierpnia 1997 r. o gospodarce nieruchomościami Prezydent Miasta Poznania sporządza i podaje do publicznej wiadomości wykaz nieruchomości przeznaczonych do zbycia.</w:t>
      </w:r>
    </w:p>
    <w:p w:rsidR="009E04CC" w:rsidRPr="009E04CC" w:rsidRDefault="009E04CC" w:rsidP="009E04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zamieszczeniu tego wykazu podaje się do publicznej wiadomości poprzez ogłoszenie w</w:t>
      </w:r>
      <w:r w:rsidR="002B66E7">
        <w:rPr>
          <w:color w:val="000000"/>
          <w:szCs w:val="20"/>
        </w:rPr>
        <w:t> </w:t>
      </w:r>
      <w:r w:rsidRPr="009E04CC">
        <w:rPr>
          <w:color w:val="000000"/>
          <w:szCs w:val="20"/>
        </w:rPr>
        <w:t>prasie lokalnej o zasięgu obejmującym co najmniej powiat, na terenie którego położona jest nieruchomość.</w:t>
      </w:r>
    </w:p>
    <w:p w:rsidR="009E04CC" w:rsidRDefault="009E04CC" w:rsidP="009E04CC">
      <w:pPr>
        <w:spacing w:line="360" w:lineRule="auto"/>
        <w:jc w:val="both"/>
        <w:rPr>
          <w:color w:val="000000"/>
          <w:szCs w:val="20"/>
        </w:rPr>
      </w:pPr>
      <w:r w:rsidRPr="009E04CC">
        <w:rPr>
          <w:color w:val="000000"/>
          <w:szCs w:val="20"/>
        </w:rPr>
        <w:t>Z uwagi na powyższe wydanie zarządzenia jest słuszne i uzasadnione.</w:t>
      </w:r>
    </w:p>
    <w:p w:rsidR="009E04CC" w:rsidRDefault="009E04CC" w:rsidP="009E04CC">
      <w:pPr>
        <w:spacing w:line="360" w:lineRule="auto"/>
        <w:jc w:val="both"/>
      </w:pPr>
    </w:p>
    <w:p w:rsidR="009E04CC" w:rsidRDefault="009E04CC" w:rsidP="009E04CC">
      <w:pPr>
        <w:keepNext/>
        <w:spacing w:line="360" w:lineRule="auto"/>
        <w:jc w:val="center"/>
      </w:pPr>
      <w:r>
        <w:t>DYREKTOR WYDZIAŁU</w:t>
      </w:r>
    </w:p>
    <w:p w:rsidR="009E04CC" w:rsidRPr="009E04CC" w:rsidRDefault="009E04CC" w:rsidP="009E04CC">
      <w:pPr>
        <w:keepNext/>
        <w:spacing w:line="360" w:lineRule="auto"/>
        <w:jc w:val="center"/>
      </w:pPr>
      <w:r>
        <w:t>(-) Magda Albińska</w:t>
      </w:r>
    </w:p>
    <w:sectPr w:rsidR="009E04CC" w:rsidRPr="009E04CC" w:rsidSect="009E04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CC" w:rsidRDefault="009E04CC">
      <w:r>
        <w:separator/>
      </w:r>
    </w:p>
  </w:endnote>
  <w:endnote w:type="continuationSeparator" w:id="0">
    <w:p w:rsidR="009E04CC" w:rsidRDefault="009E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CC" w:rsidRDefault="009E04CC">
      <w:r>
        <w:separator/>
      </w:r>
    </w:p>
  </w:footnote>
  <w:footnote w:type="continuationSeparator" w:id="0">
    <w:p w:rsidR="009E04CC" w:rsidRDefault="009E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u zbiegu ulic Snopowej i Spławie, przeznaczonej do sprzedaży w trybie bezprzetargowym."/>
  </w:docVars>
  <w:rsids>
    <w:rsidRoot w:val="009E04CC"/>
    <w:rsid w:val="000607A3"/>
    <w:rsid w:val="001B1D53"/>
    <w:rsid w:val="0022095A"/>
    <w:rsid w:val="002946C5"/>
    <w:rsid w:val="002B66E7"/>
    <w:rsid w:val="002C29F3"/>
    <w:rsid w:val="00796326"/>
    <w:rsid w:val="009E04C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463</Words>
  <Characters>3035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2024-03-07T07:03:00Z</dcterms:created>
  <dcterms:modified xsi:type="dcterms:W3CDTF">2024-03-07T07:03:00Z</dcterms:modified>
</cp:coreProperties>
</file>