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85CE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5CEC">
              <w:rPr>
                <w:b/>
              </w:rPr>
              <w:fldChar w:fldCharType="separate"/>
            </w:r>
            <w:r w:rsidR="00885CEC">
              <w:rPr>
                <w:b/>
              </w:rPr>
              <w:t>nadania regulaminu organizacyjnego Ogrodowi Zoologicznemu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5CEC" w:rsidRDefault="00FA63B5" w:rsidP="00885CEC">
      <w:pPr>
        <w:spacing w:line="360" w:lineRule="auto"/>
        <w:jc w:val="both"/>
      </w:pPr>
      <w:bookmarkStart w:id="2" w:name="z1"/>
      <w:bookmarkEnd w:id="2"/>
    </w:p>
    <w:p w:rsidR="00885CEC" w:rsidRPr="00885CEC" w:rsidRDefault="00885CEC" w:rsidP="00885C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85CEC">
        <w:rPr>
          <w:color w:val="000000"/>
        </w:rPr>
        <w:t>Ogród Zoologiczny w Poznaniu jest jednostką organizacyjną, która działa jako jednostka budżetowa – w rozumieniu ustawy z dnia 27 sierpnia 2009 r. o finansach publicznych.</w:t>
      </w:r>
    </w:p>
    <w:p w:rsidR="00885CEC" w:rsidRPr="00885CEC" w:rsidRDefault="00885CEC" w:rsidP="00885C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885CEC" w:rsidRPr="00885CEC" w:rsidRDefault="00885CEC" w:rsidP="00885C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85CEC">
        <w:rPr>
          <w:color w:val="000000"/>
        </w:rPr>
        <w:t xml:space="preserve">Wprowadzenie nowego regulaminu organizacyjnego ma na celu dostosowanie dokumentu do obowiązującego stanu prawnego, nowej struktury organizacyjnej i zakresu realizowanych zadań. </w:t>
      </w:r>
      <w:r w:rsidRPr="00885CEC">
        <w:rPr>
          <w:color w:val="000000"/>
          <w:szCs w:val="20"/>
        </w:rPr>
        <w:t>Zmiany obejmują utworzenie stanowiska zastępcy dyrektora ds. monitorowania usług i</w:t>
      </w:r>
      <w:r w:rsidR="00FF39F4">
        <w:rPr>
          <w:color w:val="000000"/>
          <w:szCs w:val="20"/>
        </w:rPr>
        <w:t> </w:t>
      </w:r>
      <w:r w:rsidRPr="00885CEC">
        <w:rPr>
          <w:color w:val="000000"/>
          <w:szCs w:val="20"/>
        </w:rPr>
        <w:t>promocji oraz samodzielnego stanowiska ds. systemu zarządzania i kontroli wewnętrznej wraz z wyznaczeniem dla tych stanowisk zadań i celów do realizacji. Dodane zostały również zmiany w zakresie podległości służbowej pionów, działów i koordynatorów</w:t>
      </w:r>
      <w:r w:rsidRPr="00885CEC">
        <w:rPr>
          <w:color w:val="000000"/>
        </w:rPr>
        <w:t>.</w:t>
      </w:r>
    </w:p>
    <w:p w:rsidR="00885CEC" w:rsidRDefault="00885CEC" w:rsidP="00885CEC">
      <w:pPr>
        <w:spacing w:line="360" w:lineRule="auto"/>
        <w:jc w:val="both"/>
        <w:rPr>
          <w:color w:val="000000"/>
        </w:rPr>
      </w:pPr>
      <w:r w:rsidRPr="00885CEC">
        <w:rPr>
          <w:color w:val="000000"/>
        </w:rPr>
        <w:t>Proponowane zmiany sprzyjać będą efektywnemu działaniu Ogrodu.</w:t>
      </w:r>
    </w:p>
    <w:p w:rsidR="00885CEC" w:rsidRDefault="00885CEC" w:rsidP="00885CEC">
      <w:pPr>
        <w:spacing w:line="360" w:lineRule="auto"/>
        <w:jc w:val="both"/>
      </w:pPr>
    </w:p>
    <w:p w:rsidR="00885CEC" w:rsidRDefault="00885CEC" w:rsidP="00885CEC">
      <w:pPr>
        <w:keepNext/>
        <w:spacing w:line="360" w:lineRule="auto"/>
        <w:jc w:val="center"/>
      </w:pPr>
      <w:r>
        <w:t>DYREKTORKA WYDZIAŁU</w:t>
      </w:r>
    </w:p>
    <w:p w:rsidR="00885CEC" w:rsidRPr="00885CEC" w:rsidRDefault="00885CEC" w:rsidP="00885CEC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885CEC" w:rsidRPr="00885CEC" w:rsidSect="0088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EC" w:rsidRDefault="00885CEC">
      <w:r>
        <w:separator/>
      </w:r>
    </w:p>
  </w:endnote>
  <w:endnote w:type="continuationSeparator" w:id="0">
    <w:p w:rsidR="00885CEC" w:rsidRDefault="0088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EC" w:rsidRDefault="00885CEC">
      <w:r>
        <w:separator/>
      </w:r>
    </w:p>
  </w:footnote>
  <w:footnote w:type="continuationSeparator" w:id="0">
    <w:p w:rsidR="00885CEC" w:rsidRDefault="0088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Ogrodowi Zoologicznemu w Poznaniu."/>
  </w:docVars>
  <w:rsids>
    <w:rsidRoot w:val="00885CEC"/>
    <w:rsid w:val="000607A3"/>
    <w:rsid w:val="001B1D53"/>
    <w:rsid w:val="0022095A"/>
    <w:rsid w:val="002946C5"/>
    <w:rsid w:val="002C29F3"/>
    <w:rsid w:val="00796326"/>
    <w:rsid w:val="00885CEC"/>
    <w:rsid w:val="00A87E1B"/>
    <w:rsid w:val="00AA04BE"/>
    <w:rsid w:val="00BB1A14"/>
    <w:rsid w:val="00FA63B5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121</Words>
  <Characters>867</Characters>
  <Application>Microsoft Office Word</Application>
  <DocSecurity>0</DocSecurity>
  <Lines>24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2024-03-08T10:34:00Z</dcterms:created>
  <dcterms:modified xsi:type="dcterms:W3CDTF">2024-03-08T10:34:00Z</dcterms:modified>
</cp:coreProperties>
</file>