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C1E0F">
          <w:t>312/2024/P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1E0F">
        <w:rPr>
          <w:b/>
          <w:sz w:val="28"/>
        </w:rPr>
        <w:fldChar w:fldCharType="separate"/>
      </w:r>
      <w:r w:rsidR="00DC1E0F">
        <w:rPr>
          <w:b/>
          <w:sz w:val="28"/>
        </w:rPr>
        <w:t>18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C1E0F">
              <w:rPr>
                <w:b/>
                <w:sz w:val="24"/>
                <w:szCs w:val="24"/>
              </w:rPr>
              <w:fldChar w:fldCharType="separate"/>
            </w:r>
            <w:r w:rsidR="00DC1E0F">
              <w:rPr>
                <w:b/>
                <w:sz w:val="24"/>
                <w:szCs w:val="24"/>
              </w:rPr>
              <w:t xml:space="preserve">powołania Rady Programowej Pracowni Ekonomii Społecznej Ładne Rzeczy.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C1E0F" w:rsidP="00DC1E0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C1E0F">
        <w:rPr>
          <w:color w:val="000000"/>
          <w:sz w:val="24"/>
        </w:rPr>
        <w:t>Na podstawie</w:t>
      </w:r>
      <w:r w:rsidRPr="00DC1E0F">
        <w:rPr>
          <w:color w:val="000000"/>
          <w:sz w:val="24"/>
          <w:szCs w:val="22"/>
        </w:rPr>
        <w:t xml:space="preserve"> art. 31 i art. 33 ust. 3 i 5 ustawy z dnia 8 marca 1990 r. o samorządzie gminnym (t.j. Dz. U. z 2023 r. poz. 40) </w:t>
      </w:r>
      <w:r w:rsidRPr="00DC1E0F">
        <w:rPr>
          <w:color w:val="000000"/>
          <w:sz w:val="24"/>
        </w:rPr>
        <w:t>zarządza się, co następuje:</w:t>
      </w:r>
    </w:p>
    <w:p w:rsidR="00DC1E0F" w:rsidRDefault="00DC1E0F" w:rsidP="00DC1E0F">
      <w:pPr>
        <w:spacing w:line="360" w:lineRule="auto"/>
        <w:jc w:val="both"/>
        <w:rPr>
          <w:sz w:val="24"/>
        </w:rPr>
      </w:pPr>
    </w:p>
    <w:p w:rsidR="00DC1E0F" w:rsidRDefault="00DC1E0F" w:rsidP="00DC1E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C1E0F" w:rsidRDefault="00DC1E0F" w:rsidP="00DC1E0F">
      <w:pPr>
        <w:keepNext/>
        <w:spacing w:line="360" w:lineRule="auto"/>
        <w:rPr>
          <w:color w:val="000000"/>
          <w:sz w:val="24"/>
        </w:rPr>
      </w:pPr>
    </w:p>
    <w:p w:rsidR="00DC1E0F" w:rsidRDefault="00DC1E0F" w:rsidP="00DC1E0F">
      <w:pPr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DC1E0F">
        <w:rPr>
          <w:color w:val="000000"/>
          <w:sz w:val="24"/>
          <w:szCs w:val="22"/>
        </w:rPr>
        <w:t>Powołuje się Radę Programową Pracowni Ekonomii Społecznej Ładne Rzeczy, zwaną dalej Radą.</w:t>
      </w:r>
    </w:p>
    <w:p w:rsidR="00DC1E0F" w:rsidRDefault="00DC1E0F" w:rsidP="00DC1E0F">
      <w:pPr>
        <w:spacing w:line="360" w:lineRule="auto"/>
        <w:jc w:val="both"/>
        <w:rPr>
          <w:color w:val="000000"/>
          <w:sz w:val="24"/>
        </w:rPr>
      </w:pPr>
    </w:p>
    <w:p w:rsidR="00DC1E0F" w:rsidRDefault="00DC1E0F" w:rsidP="00DC1E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C1E0F" w:rsidRDefault="00DC1E0F" w:rsidP="00DC1E0F">
      <w:pPr>
        <w:keepNext/>
        <w:spacing w:line="360" w:lineRule="auto"/>
        <w:rPr>
          <w:color w:val="000000"/>
          <w:sz w:val="24"/>
        </w:rPr>
      </w:pPr>
    </w:p>
    <w:p w:rsidR="00DC1E0F" w:rsidRDefault="00DC1E0F" w:rsidP="00DC1E0F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DC1E0F">
        <w:rPr>
          <w:color w:val="000000"/>
          <w:sz w:val="24"/>
          <w:szCs w:val="22"/>
        </w:rPr>
        <w:t>Rada zostaje powołana w związku z realizacją projektu „Wielkopolskie Centrum Ekonomii Solidarnej” w ramach Działania 6.11 Programu Regionalnego Fundusze Europejskiej dla Wielkopolski (2021-2027) współfinansowanego ze środków Unii Europejskiej z</w:t>
      </w:r>
      <w:r w:rsidR="00D35DAD">
        <w:rPr>
          <w:color w:val="000000"/>
          <w:sz w:val="24"/>
          <w:szCs w:val="22"/>
        </w:rPr>
        <w:t> </w:t>
      </w:r>
      <w:r w:rsidRPr="00DC1E0F">
        <w:rPr>
          <w:color w:val="000000"/>
          <w:sz w:val="24"/>
          <w:szCs w:val="22"/>
        </w:rPr>
        <w:t>Europejskiego Funduszu Społecznego+.</w:t>
      </w:r>
    </w:p>
    <w:p w:rsidR="00DC1E0F" w:rsidRDefault="00DC1E0F" w:rsidP="00DC1E0F">
      <w:pPr>
        <w:spacing w:line="360" w:lineRule="auto"/>
        <w:jc w:val="both"/>
        <w:rPr>
          <w:color w:val="000000"/>
          <w:sz w:val="24"/>
        </w:rPr>
      </w:pPr>
    </w:p>
    <w:p w:rsidR="00DC1E0F" w:rsidRDefault="00DC1E0F" w:rsidP="00DC1E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C1E0F" w:rsidRDefault="00DC1E0F" w:rsidP="00DC1E0F">
      <w:pPr>
        <w:keepNext/>
        <w:spacing w:line="360" w:lineRule="auto"/>
        <w:rPr>
          <w:color w:val="000000"/>
          <w:sz w:val="24"/>
        </w:rPr>
      </w:pP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DC1E0F">
        <w:rPr>
          <w:color w:val="000000"/>
          <w:sz w:val="24"/>
          <w:szCs w:val="22"/>
        </w:rPr>
        <w:t>Zadaniem Rady jest wsparcie Miasta Poznania w realizowaniu zadań projektowych i</w:t>
      </w:r>
      <w:r w:rsidR="00D35DAD">
        <w:rPr>
          <w:color w:val="000000"/>
          <w:sz w:val="24"/>
          <w:szCs w:val="22"/>
        </w:rPr>
        <w:t> </w:t>
      </w:r>
      <w:r w:rsidRPr="00DC1E0F">
        <w:rPr>
          <w:color w:val="000000"/>
          <w:sz w:val="24"/>
          <w:szCs w:val="22"/>
        </w:rPr>
        <w:t>planowaniu aktywności w Pracowni Ekonomii Społecznej Ładne Rzeczy, w szczególności: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1) konsultowanie działań promujących ekonomię społeczną;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2) konsultowanie dokonywania zakupów społecznie odpowiedzialnych;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3) ustalanie programu warsztatów i działań realizowanych przez podmioty ekonomii społecznej na zlecenie Miasta Poznania;</w:t>
      </w:r>
    </w:p>
    <w:p w:rsidR="00DC1E0F" w:rsidRDefault="00DC1E0F" w:rsidP="00DC1E0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lastRenderedPageBreak/>
        <w:t>4) udzielanie wsparcia merytorycznego oraz zgłaszanie pomysłów usprawniających działania realizatorom projektu ze strony Miasta Poznania.</w:t>
      </w:r>
    </w:p>
    <w:p w:rsidR="00DC1E0F" w:rsidRDefault="00DC1E0F" w:rsidP="00DC1E0F">
      <w:pPr>
        <w:spacing w:line="360" w:lineRule="auto"/>
        <w:jc w:val="both"/>
        <w:rPr>
          <w:color w:val="000000"/>
          <w:sz w:val="24"/>
        </w:rPr>
      </w:pPr>
    </w:p>
    <w:p w:rsidR="00DC1E0F" w:rsidRDefault="00DC1E0F" w:rsidP="00DC1E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C1E0F" w:rsidRDefault="00DC1E0F" w:rsidP="00DC1E0F">
      <w:pPr>
        <w:keepNext/>
        <w:spacing w:line="360" w:lineRule="auto"/>
        <w:rPr>
          <w:color w:val="000000"/>
          <w:sz w:val="24"/>
        </w:rPr>
      </w:pP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DC1E0F">
        <w:rPr>
          <w:color w:val="000000"/>
          <w:sz w:val="24"/>
          <w:szCs w:val="22"/>
        </w:rPr>
        <w:t>W skład Rady wchodzą: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1) Magdalena Pietrusik-Adamska – przedstawicielka Wydziału Zdrowia i Spraw Społecznych, Przewodnicząca Zespołu;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2) Krzysztof Napierała – przedstawiciel Wydziału Zdrowia i Spraw Społecznych, Zastępca Przewodniczącej Zespołu;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3) członkinie i członkowie: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a) Aleksandra Andrzejewska – przedstawicielka Regionalnego Ośrodka Polityki Społecznej w Poznaniu,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b) Magdalena Borowiec – przedstawicielka Stowarzyszenia Pogotowie Społeczne,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c) Anna Dranikowska – przedstawicielka Stowarzyszenia Na Rzecz Spółdzielni Socjalnych,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d) Justyna Gajęcka – przedstawicielka Fundacji Dzieciaki i Zwierzaki,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e) Anna Janiak – przedstawicielka Spółdzielni Socjalnej FURIA,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f) Zuzanna Kwiatkowska – przedstawicielka Wydziału Zdrowia i Spraw Społecznych,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g) Maria Lisiecka-Pawełczak – przedstawicielka Rady Miasta Poznania,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h) Ryszard Michalski – przedstawiciel Stowarzyszenia Centrum Rozwoju Edukacji Obywatelskiej CREO,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i) Robert Młynarczyk – przedstawiciel Warsztatu Terapii Zajęciowej „Krzemień” przy Stowarzyszeniu „Na Tak”,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j) Maja Olędzka – przedstawicielka Stowarzyszenia Ludzi z Epilepsją, Niepełnosprawnych i Ich Przyjaciół „Koniczynka”,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k) Aleksandra Orchowska – przedstawicielka Fundacji ORCHidea,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l) Ewa Plachimowicz – przedstawicielka Gabinetu Prezydent,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m) Justyna Schaefer-Kurkowiak – przedstawicielka Fundacji Niwa Edukacji i</w:t>
      </w:r>
      <w:r w:rsidR="00D35DAD">
        <w:rPr>
          <w:color w:val="000000"/>
          <w:sz w:val="24"/>
          <w:szCs w:val="24"/>
        </w:rPr>
        <w:t> </w:t>
      </w:r>
      <w:r w:rsidRPr="00DC1E0F">
        <w:rPr>
          <w:color w:val="000000"/>
          <w:sz w:val="24"/>
          <w:szCs w:val="24"/>
        </w:rPr>
        <w:t>Rozwoju,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n) Dagmara Szlandrowicz – przedstawicielka Fundacji Pomocy Wzajemnej Barka,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o) Anna Wilkanowska – przedstawicielka Biura Koordynacji Projektów i Rewitalizacji Miasta,</w:t>
      </w:r>
    </w:p>
    <w:p w:rsidR="00DC1E0F" w:rsidRDefault="00DC1E0F" w:rsidP="00DC1E0F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p) Katarzyna Woźniak – przedstawicielka Biura Zamówień Publicznych.</w:t>
      </w:r>
    </w:p>
    <w:p w:rsidR="00DC1E0F" w:rsidRDefault="00DC1E0F" w:rsidP="00DC1E0F">
      <w:pPr>
        <w:spacing w:line="360" w:lineRule="auto"/>
        <w:jc w:val="both"/>
        <w:rPr>
          <w:color w:val="000000"/>
          <w:sz w:val="24"/>
        </w:rPr>
      </w:pPr>
    </w:p>
    <w:p w:rsidR="00DC1E0F" w:rsidRDefault="00DC1E0F" w:rsidP="00DC1E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C1E0F" w:rsidRDefault="00DC1E0F" w:rsidP="00DC1E0F">
      <w:pPr>
        <w:keepNext/>
        <w:spacing w:line="360" w:lineRule="auto"/>
        <w:rPr>
          <w:color w:val="000000"/>
          <w:sz w:val="24"/>
        </w:rPr>
      </w:pPr>
    </w:p>
    <w:p w:rsidR="00DC1E0F" w:rsidRDefault="00DC1E0F" w:rsidP="00DC1E0F">
      <w:pPr>
        <w:spacing w:line="360" w:lineRule="auto"/>
        <w:jc w:val="both"/>
        <w:rPr>
          <w:color w:val="000000"/>
          <w:sz w:val="24"/>
          <w:szCs w:val="22"/>
        </w:rPr>
      </w:pPr>
      <w:bookmarkStart w:id="7" w:name="z5"/>
      <w:bookmarkEnd w:id="7"/>
      <w:r w:rsidRPr="00DC1E0F">
        <w:rPr>
          <w:color w:val="000000"/>
          <w:sz w:val="24"/>
          <w:szCs w:val="22"/>
        </w:rPr>
        <w:t>Rada może zapraszać do udziału w posiedzeniach inne osoby, w szczególności specjalistów, ekspertów, przedstawicieli podmiotów ekonomii społecznej, pracowników merytorycznych Urzędu Miasta Poznania oraz miejskich jednostek organizacyjnych.</w:t>
      </w:r>
    </w:p>
    <w:p w:rsidR="00DC1E0F" w:rsidRDefault="00DC1E0F" w:rsidP="00DC1E0F">
      <w:pPr>
        <w:spacing w:line="360" w:lineRule="auto"/>
        <w:jc w:val="both"/>
        <w:rPr>
          <w:color w:val="000000"/>
          <w:sz w:val="24"/>
        </w:rPr>
      </w:pPr>
    </w:p>
    <w:p w:rsidR="00DC1E0F" w:rsidRDefault="00DC1E0F" w:rsidP="00DC1E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C1E0F" w:rsidRDefault="00DC1E0F" w:rsidP="00DC1E0F">
      <w:pPr>
        <w:keepNext/>
        <w:spacing w:line="360" w:lineRule="auto"/>
        <w:rPr>
          <w:color w:val="000000"/>
          <w:sz w:val="24"/>
        </w:rPr>
      </w:pP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C1E0F">
        <w:rPr>
          <w:color w:val="000000"/>
          <w:sz w:val="24"/>
          <w:szCs w:val="24"/>
        </w:rPr>
        <w:t>1. Pracą Rady kieruje Przewodnicząca lub jej Zastępca.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2. Decyzje w sprawach Rady oraz realizowanych przez nią zadań podejmuje Przewodnicząca lub jej Zastępca.</w:t>
      </w:r>
    </w:p>
    <w:p w:rsidR="00DC1E0F" w:rsidRPr="00DC1E0F" w:rsidRDefault="00DC1E0F" w:rsidP="00DC1E0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3. Posiedzenia Rady zwołuje Przewodnicząca lub jej Zastępca.</w:t>
      </w:r>
    </w:p>
    <w:p w:rsidR="00DC1E0F" w:rsidRDefault="00DC1E0F" w:rsidP="00DC1E0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C1E0F">
        <w:rPr>
          <w:color w:val="000000"/>
          <w:sz w:val="24"/>
          <w:szCs w:val="24"/>
        </w:rPr>
        <w:t>4. Rada może powoływać podzespoły.</w:t>
      </w:r>
    </w:p>
    <w:p w:rsidR="00DC1E0F" w:rsidRDefault="00DC1E0F" w:rsidP="00DC1E0F">
      <w:pPr>
        <w:spacing w:line="360" w:lineRule="auto"/>
        <w:jc w:val="both"/>
        <w:rPr>
          <w:color w:val="000000"/>
          <w:sz w:val="24"/>
        </w:rPr>
      </w:pPr>
    </w:p>
    <w:p w:rsidR="00DC1E0F" w:rsidRDefault="00DC1E0F" w:rsidP="00DC1E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C1E0F" w:rsidRDefault="00DC1E0F" w:rsidP="00DC1E0F">
      <w:pPr>
        <w:keepNext/>
        <w:spacing w:line="360" w:lineRule="auto"/>
        <w:rPr>
          <w:color w:val="000000"/>
          <w:sz w:val="24"/>
        </w:rPr>
      </w:pPr>
    </w:p>
    <w:p w:rsidR="00DC1E0F" w:rsidRDefault="00DC1E0F" w:rsidP="00DC1E0F">
      <w:pPr>
        <w:spacing w:line="360" w:lineRule="auto"/>
        <w:jc w:val="both"/>
        <w:rPr>
          <w:color w:val="000000"/>
          <w:sz w:val="24"/>
          <w:szCs w:val="22"/>
        </w:rPr>
      </w:pPr>
      <w:bookmarkStart w:id="9" w:name="z7"/>
      <w:bookmarkEnd w:id="9"/>
      <w:r w:rsidRPr="00DC1E0F">
        <w:rPr>
          <w:color w:val="000000"/>
          <w:sz w:val="24"/>
          <w:szCs w:val="22"/>
        </w:rPr>
        <w:t>Obsługę administracyjno-organizacyjną Rady zapewnia Wydział Zdrowia i Spraw Społecznych.</w:t>
      </w:r>
    </w:p>
    <w:p w:rsidR="00DC1E0F" w:rsidRDefault="00DC1E0F" w:rsidP="00DC1E0F">
      <w:pPr>
        <w:spacing w:line="360" w:lineRule="auto"/>
        <w:jc w:val="both"/>
        <w:rPr>
          <w:color w:val="000000"/>
          <w:sz w:val="24"/>
        </w:rPr>
      </w:pPr>
    </w:p>
    <w:p w:rsidR="00DC1E0F" w:rsidRDefault="00DC1E0F" w:rsidP="00DC1E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C1E0F" w:rsidRDefault="00DC1E0F" w:rsidP="00DC1E0F">
      <w:pPr>
        <w:keepNext/>
        <w:spacing w:line="360" w:lineRule="auto"/>
        <w:rPr>
          <w:color w:val="000000"/>
          <w:sz w:val="24"/>
        </w:rPr>
      </w:pPr>
    </w:p>
    <w:p w:rsidR="00DC1E0F" w:rsidRDefault="00DC1E0F" w:rsidP="00DC1E0F">
      <w:pPr>
        <w:spacing w:line="360" w:lineRule="auto"/>
        <w:jc w:val="both"/>
        <w:rPr>
          <w:color w:val="000000"/>
          <w:sz w:val="24"/>
          <w:szCs w:val="22"/>
        </w:rPr>
      </w:pPr>
      <w:bookmarkStart w:id="10" w:name="z8"/>
      <w:bookmarkEnd w:id="10"/>
      <w:r w:rsidRPr="00DC1E0F">
        <w:rPr>
          <w:color w:val="000000"/>
          <w:sz w:val="24"/>
          <w:szCs w:val="22"/>
        </w:rPr>
        <w:t>Radę powołuje się na czas realizacji projektu, o którym mowa w § 2.</w:t>
      </w:r>
    </w:p>
    <w:p w:rsidR="00DC1E0F" w:rsidRDefault="00DC1E0F" w:rsidP="00DC1E0F">
      <w:pPr>
        <w:spacing w:line="360" w:lineRule="auto"/>
        <w:jc w:val="both"/>
        <w:rPr>
          <w:color w:val="000000"/>
          <w:sz w:val="24"/>
        </w:rPr>
      </w:pPr>
    </w:p>
    <w:p w:rsidR="00DC1E0F" w:rsidRDefault="00DC1E0F" w:rsidP="00DC1E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DC1E0F" w:rsidRDefault="00DC1E0F" w:rsidP="00DC1E0F">
      <w:pPr>
        <w:keepNext/>
        <w:spacing w:line="360" w:lineRule="auto"/>
        <w:rPr>
          <w:color w:val="000000"/>
          <w:sz w:val="24"/>
        </w:rPr>
      </w:pPr>
    </w:p>
    <w:p w:rsidR="00DC1E0F" w:rsidRDefault="00DC1E0F" w:rsidP="00DC1E0F">
      <w:pPr>
        <w:spacing w:line="360" w:lineRule="auto"/>
        <w:jc w:val="both"/>
        <w:rPr>
          <w:color w:val="000000"/>
          <w:sz w:val="24"/>
          <w:szCs w:val="22"/>
        </w:rPr>
      </w:pPr>
      <w:bookmarkStart w:id="11" w:name="z9"/>
      <w:bookmarkEnd w:id="11"/>
      <w:r w:rsidRPr="00DC1E0F">
        <w:rPr>
          <w:color w:val="000000"/>
          <w:sz w:val="24"/>
          <w:szCs w:val="22"/>
        </w:rPr>
        <w:t>Wykonanie zarządzenia powierza się Dyrektorowi Wydziału Zdrowia i Spraw Społecznych.</w:t>
      </w:r>
    </w:p>
    <w:p w:rsidR="00DC1E0F" w:rsidRDefault="00DC1E0F" w:rsidP="00DC1E0F">
      <w:pPr>
        <w:spacing w:line="360" w:lineRule="auto"/>
        <w:jc w:val="both"/>
        <w:rPr>
          <w:color w:val="000000"/>
          <w:sz w:val="24"/>
        </w:rPr>
      </w:pPr>
    </w:p>
    <w:p w:rsidR="00DC1E0F" w:rsidRDefault="00DC1E0F" w:rsidP="00DC1E0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DC1E0F" w:rsidRDefault="00DC1E0F" w:rsidP="00DC1E0F">
      <w:pPr>
        <w:keepNext/>
        <w:spacing w:line="360" w:lineRule="auto"/>
        <w:rPr>
          <w:color w:val="000000"/>
          <w:sz w:val="24"/>
        </w:rPr>
      </w:pPr>
    </w:p>
    <w:p w:rsidR="00DC1E0F" w:rsidRDefault="00DC1E0F" w:rsidP="00DC1E0F">
      <w:pPr>
        <w:spacing w:line="360" w:lineRule="auto"/>
        <w:jc w:val="both"/>
        <w:rPr>
          <w:color w:val="000000"/>
          <w:sz w:val="24"/>
          <w:szCs w:val="22"/>
        </w:rPr>
      </w:pPr>
      <w:bookmarkStart w:id="12" w:name="z10"/>
      <w:bookmarkEnd w:id="12"/>
      <w:r w:rsidRPr="00DC1E0F">
        <w:rPr>
          <w:color w:val="000000"/>
          <w:sz w:val="24"/>
          <w:szCs w:val="22"/>
        </w:rPr>
        <w:t>Zarządzenie wchodzi w życie z dniem podpisania.</w:t>
      </w:r>
    </w:p>
    <w:p w:rsidR="00DC1E0F" w:rsidRDefault="00DC1E0F" w:rsidP="00DC1E0F">
      <w:pPr>
        <w:spacing w:line="360" w:lineRule="auto"/>
        <w:jc w:val="both"/>
        <w:rPr>
          <w:color w:val="000000"/>
          <w:sz w:val="24"/>
        </w:rPr>
      </w:pPr>
    </w:p>
    <w:p w:rsidR="00DC1E0F" w:rsidRDefault="00DC1E0F" w:rsidP="00DC1E0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C1E0F" w:rsidRDefault="00DC1E0F" w:rsidP="00DC1E0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C1E0F" w:rsidRDefault="00DC1E0F" w:rsidP="00DC1E0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C1E0F" w:rsidRPr="00DC1E0F" w:rsidRDefault="00DC1E0F" w:rsidP="00DC1E0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C1E0F" w:rsidRPr="00DC1E0F" w:rsidSect="00DC1E0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0F" w:rsidRDefault="00DC1E0F">
      <w:r>
        <w:separator/>
      </w:r>
    </w:p>
  </w:endnote>
  <w:endnote w:type="continuationSeparator" w:id="0">
    <w:p w:rsidR="00DC1E0F" w:rsidRDefault="00DC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0F" w:rsidRDefault="00DC1E0F">
      <w:r>
        <w:separator/>
      </w:r>
    </w:p>
  </w:footnote>
  <w:footnote w:type="continuationSeparator" w:id="0">
    <w:p w:rsidR="00DC1E0F" w:rsidRDefault="00DC1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rca 2024r."/>
    <w:docVar w:name="AktNr" w:val="312/2024/P"/>
    <w:docVar w:name="Sprawa" w:val="powołania Rady Programowej Pracowni Ekonomii Społecznej Ładne Rzeczy. "/>
  </w:docVars>
  <w:rsids>
    <w:rsidRoot w:val="00DC1E0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5DAD"/>
    <w:rsid w:val="00D672EE"/>
    <w:rsid w:val="00DC1E0F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483</Words>
  <Characters>3378</Characters>
  <Application>Microsoft Office Word</Application>
  <DocSecurity>0</DocSecurity>
  <Lines>108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2024-03-18T08:13:00Z</dcterms:created>
  <dcterms:modified xsi:type="dcterms:W3CDTF">2024-03-18T08:13:00Z</dcterms:modified>
</cp:coreProperties>
</file>