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807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079E">
              <w:rPr>
                <w:b/>
              </w:rPr>
              <w:fldChar w:fldCharType="separate"/>
            </w:r>
            <w:r w:rsidR="0068079E">
              <w:rPr>
                <w:b/>
              </w:rPr>
              <w:t>ogłoszenia wykazu nieruchomości stanowiącej własność Miasta Poznania, położonej w Poznaniu przy ul. Chwaliszewo,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079E" w:rsidRDefault="00FA63B5" w:rsidP="0068079E">
      <w:pPr>
        <w:spacing w:line="360" w:lineRule="auto"/>
        <w:jc w:val="both"/>
      </w:pPr>
      <w:bookmarkStart w:id="2" w:name="z1"/>
      <w:bookmarkEnd w:id="2"/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Nieruchomość opisana w § 1 zarządzenia oraz objęta wykazem, będącym załącznikiem do zarządzenia, stanowi własność Miasta Poznania.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 xml:space="preserve">  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Położona jest na terenie, na którym obecnie nie obowiązuje żaden miejscowy plan zagospodarowania przestrzennego.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8079E">
        <w:rPr>
          <w:color w:val="000000"/>
        </w:rPr>
        <w:t>Zgodnie ze Studium uwarunkowań i kierunków zagospodarowania przestrzennego miasta Poznania</w:t>
      </w:r>
      <w:r w:rsidRPr="0068079E">
        <w:rPr>
          <w:i/>
          <w:iCs/>
          <w:color w:val="000000"/>
        </w:rPr>
        <w:t>,</w:t>
      </w:r>
      <w:r w:rsidRPr="0068079E">
        <w:rPr>
          <w:color w:val="000000"/>
        </w:rPr>
        <w:t xml:space="preserve"> zatwierdzonym uchwałą Nr LXXXVIII/1670/VIII/2023 Rady Miasta Poznania z</w:t>
      </w:r>
      <w:r w:rsidR="00B2396E">
        <w:rPr>
          <w:color w:val="000000"/>
        </w:rPr>
        <w:t> </w:t>
      </w:r>
      <w:r w:rsidRPr="0068079E">
        <w:rPr>
          <w:color w:val="000000"/>
        </w:rPr>
        <w:t>dnia 11 lipca 2023 r., znajduje się ona na obszarze oznaczonym</w:t>
      </w:r>
      <w:r w:rsidRPr="0068079E">
        <w:rPr>
          <w:i/>
          <w:iCs/>
          <w:color w:val="000000"/>
        </w:rPr>
        <w:t xml:space="preserve"> </w:t>
      </w:r>
      <w:r w:rsidRPr="0068079E">
        <w:rPr>
          <w:color w:val="000000"/>
        </w:rPr>
        <w:t>symbolem:</w:t>
      </w:r>
      <w:r w:rsidRPr="0068079E">
        <w:rPr>
          <w:b/>
          <w:bCs/>
          <w:i/>
          <w:iCs/>
          <w:color w:val="000000"/>
        </w:rPr>
        <w:t xml:space="preserve"> </w:t>
      </w:r>
      <w:r w:rsidRPr="0068079E">
        <w:rPr>
          <w:b/>
          <w:bCs/>
          <w:color w:val="000000"/>
        </w:rPr>
        <w:t>MW/U – tereny zabudowy mieszkaniowej wielorodzinnej lub zabudowy usługowej</w:t>
      </w:r>
      <w:r w:rsidRPr="0068079E">
        <w:rPr>
          <w:b/>
          <w:bCs/>
          <w:i/>
          <w:iCs/>
          <w:color w:val="000000"/>
        </w:rPr>
        <w:t>.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 xml:space="preserve">Ponadto dla ww. nieruchomości jest opracowywany miejscowy plan zagospodarowania przestrzennego dla obszaru ,,Chwaliszewo" w Poznaniu, na podstawie uchwały Nr XL/421/V/2008 Rady Miasta Poznania z dnia 8 lipca 2008 roku. 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Zastępca Głównego Architekta Miasta wydał pozwolenie na budowę nr 667/61 z dnia 8</w:t>
      </w:r>
      <w:r w:rsidR="00B2396E">
        <w:rPr>
          <w:color w:val="000000"/>
        </w:rPr>
        <w:t> </w:t>
      </w:r>
      <w:r w:rsidRPr="0068079E">
        <w:rPr>
          <w:color w:val="000000"/>
        </w:rPr>
        <w:t>czerwca 1961 r. dla inwestycji polegającej na</w:t>
      </w:r>
      <w:r w:rsidRPr="0068079E">
        <w:rPr>
          <w:i/>
          <w:iCs/>
          <w:color w:val="000000"/>
        </w:rPr>
        <w:t xml:space="preserve"> </w:t>
      </w:r>
      <w:r w:rsidRPr="0068079E">
        <w:rPr>
          <w:color w:val="000000"/>
        </w:rPr>
        <w:t>budowie budynku mieszkalno-usługowego oraz na wykonaniu instalacji c.o., elektrycznej, gazowej, wodno-kanalizacyjnej w Poznaniu przy ul. Chwaliszewo nr 17/23.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Powyższe potwierdził Wydział Urbanistyki i Architektury Urzędu Miasta Poznania w</w:t>
      </w:r>
      <w:r w:rsidR="00B2396E">
        <w:rPr>
          <w:color w:val="000000"/>
        </w:rPr>
        <w:t> </w:t>
      </w:r>
      <w:r w:rsidRPr="0068079E">
        <w:rPr>
          <w:color w:val="000000"/>
        </w:rPr>
        <w:t>pismach: nr UA-XIV.6724.1610.2022 z dnia 19 września 2022 r., nr UA-XIV.1634.2073.2023 z dnia 30 czerwca 2023 r. oraz nr UA-IV.6724.388.2024 z dnia 22 lutego 2024 r.</w:t>
      </w:r>
    </w:p>
    <w:p w:rsidR="0068079E" w:rsidRPr="0068079E" w:rsidRDefault="0068079E" w:rsidP="0068079E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68079E">
        <w:rPr>
          <w:color w:val="000000"/>
        </w:rPr>
        <w:t xml:space="preserve">Zgodnie z art. 37 ust. 2 pkt 6 ustawy z dnia 21 sierpnia 1997 r. o gospodarce nieruchomościami (Dz. U. z 2023 r. poz. 344 ze.zm.) </w:t>
      </w:r>
      <w:r w:rsidRPr="0068079E">
        <w:rPr>
          <w:b/>
          <w:bCs/>
          <w:color w:val="000000"/>
        </w:rPr>
        <w:t xml:space="preserve">w drodze bezprzetargowej zbywana jest nieruchomość lub jej części, jeśli mogą poprawić warunki zagospodarowania </w:t>
      </w:r>
      <w:r w:rsidRPr="0068079E">
        <w:rPr>
          <w:b/>
          <w:bCs/>
          <w:color w:val="000000"/>
        </w:rPr>
        <w:lastRenderedPageBreak/>
        <w:t>nieruchomości przyległej, stanowiącej własność lub oddanej w użytkowanie wieczyste osobie, która zamierza tę nieruchomość lub jej części nabyć, jeżeli nie mogą być zagospodarowane jako odrębne nieruchomości</w:t>
      </w:r>
      <w:r w:rsidRPr="0068079E">
        <w:rPr>
          <w:b/>
          <w:bCs/>
          <w:i/>
          <w:iCs/>
          <w:color w:val="000000"/>
        </w:rPr>
        <w:t>.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Prezydent Miasta Poznania wydał zarządzenie Nr 243/2019/P z dnia 11 marca 2019 r. w</w:t>
      </w:r>
      <w:r w:rsidR="00B2396E">
        <w:rPr>
          <w:color w:val="000000"/>
        </w:rPr>
        <w:t> </w:t>
      </w:r>
      <w:r w:rsidRPr="0068079E">
        <w:rPr>
          <w:color w:val="000000"/>
        </w:rPr>
        <w:t>sprawie określenia zasad realizacji art. 37 ust. 2 pkt 6 ustawy z dnia 21 sierpnia 1997 r. o</w:t>
      </w:r>
      <w:r w:rsidR="00B2396E">
        <w:rPr>
          <w:color w:val="000000"/>
        </w:rPr>
        <w:t> </w:t>
      </w:r>
      <w:r w:rsidRPr="0068079E">
        <w:rPr>
          <w:color w:val="000000"/>
        </w:rPr>
        <w:t>gospodarce nieruchomościami.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8079E">
        <w:rPr>
          <w:b/>
          <w:bCs/>
          <w:color w:val="000000"/>
        </w:rPr>
        <w:t>–</w:t>
      </w:r>
      <w:r w:rsidRPr="0068079E">
        <w:rPr>
          <w:color w:val="000000"/>
        </w:rPr>
        <w:t xml:space="preserve"> tzw. masek budowlanych. 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Zespół ds. masek budowlanych ustalił, że: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- nie istnieje możliwość zagospodarowania nieruchomości miejskiej, tj. działki 94, jako odrębnej nieruchomości,</w:t>
      </w:r>
    </w:p>
    <w:p w:rsidR="0068079E" w:rsidRPr="0068079E" w:rsidRDefault="0068079E" w:rsidP="006807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 xml:space="preserve">- istnieje możliwość poprawienia warunków zagospodarowania nieruchomości przyległej, tj. działki 10, po uprzednim podziale geodezyjnym nieruchomości miejskiej,  </w:t>
      </w:r>
    </w:p>
    <w:p w:rsidR="0068079E" w:rsidRPr="0068079E" w:rsidRDefault="0068079E" w:rsidP="0068079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8079E">
        <w:rPr>
          <w:color w:val="000000"/>
        </w:rPr>
        <w:t>Powyższe ustalenia Zespołu zaakceptował Dyrektor Wydziału Gospodarki Nieruchomościami Urzędu Miasta Poznania.</w:t>
      </w:r>
    </w:p>
    <w:p w:rsidR="0068079E" w:rsidRPr="0068079E" w:rsidRDefault="0068079E" w:rsidP="0068079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8079E">
        <w:rPr>
          <w:color w:val="000000"/>
        </w:rPr>
        <w:t>Decyzją nr ZG-AGP.5040.192.2021 z dnia 7 lipca 2022 r. Dyrektor Zarządu Geodezji i</w:t>
      </w:r>
      <w:r w:rsidR="00B2396E">
        <w:rPr>
          <w:color w:val="000000"/>
        </w:rPr>
        <w:t> </w:t>
      </w:r>
      <w:r w:rsidRPr="0068079E">
        <w:rPr>
          <w:color w:val="000000"/>
        </w:rPr>
        <w:t>Katastru Miejskiego GEOPOZ w Poznaniu zatwierdził podział nieruchomości, położonej w</w:t>
      </w:r>
      <w:r w:rsidR="00B2396E">
        <w:rPr>
          <w:color w:val="000000"/>
        </w:rPr>
        <w:t> </w:t>
      </w:r>
      <w:r w:rsidRPr="0068079E">
        <w:rPr>
          <w:color w:val="000000"/>
        </w:rPr>
        <w:t>Poznaniu przy ulicy Chwaliszewo, obręb Śródka, arkusz 16, działka 94, w wyniku którego powstały działki 94/1 i</w:t>
      </w:r>
      <w:r w:rsidRPr="0068079E">
        <w:rPr>
          <w:b/>
          <w:bCs/>
          <w:color w:val="000000"/>
        </w:rPr>
        <w:t xml:space="preserve"> 94/2.</w:t>
      </w:r>
      <w:r w:rsidRPr="0068079E">
        <w:rPr>
          <w:color w:val="000000"/>
        </w:rPr>
        <w:t xml:space="preserve"> </w:t>
      </w:r>
    </w:p>
    <w:p w:rsidR="0068079E" w:rsidRPr="0068079E" w:rsidRDefault="0068079E" w:rsidP="0068079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8079E">
        <w:rPr>
          <w:color w:val="000000"/>
        </w:rPr>
        <w:t xml:space="preserve">Właściciel nieruchomości przyległej, tj. działki 10, jest zainteresowany nabyciem prawa własności nieruchomości miejskiej </w:t>
      </w:r>
      <w:r w:rsidRPr="0068079E">
        <w:rPr>
          <w:b/>
          <w:bCs/>
          <w:color w:val="000000"/>
        </w:rPr>
        <w:t>–</w:t>
      </w:r>
      <w:r w:rsidRPr="0068079E">
        <w:rPr>
          <w:color w:val="000000"/>
        </w:rPr>
        <w:t xml:space="preserve"> działki 94/2.  </w:t>
      </w:r>
    </w:p>
    <w:p w:rsidR="0068079E" w:rsidRPr="0068079E" w:rsidRDefault="0068079E" w:rsidP="0068079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68079E">
        <w:rPr>
          <w:color w:val="000000"/>
        </w:rPr>
        <w:t xml:space="preserve">Zgodnie z art. 151 ustawy z dnia 23 kwietnia 1964 r. Kodeks cywilny (Dz. U. z 2023 r. poz. 1610 z późniejszymi zmianami): </w:t>
      </w:r>
      <w:r w:rsidRPr="0068079E">
        <w:rPr>
          <w:b/>
          <w:bCs/>
          <w:i/>
          <w:iCs/>
          <w:color w:val="000000"/>
        </w:rPr>
        <w:t>Jeżeli przy wznoszeniu budynku lub innego urządzenia przekroczono bez winy umyślnej</w:t>
      </w:r>
      <w:r w:rsidRPr="0068079E">
        <w:rPr>
          <w:b/>
          <w:bCs/>
          <w:color w:val="000000"/>
        </w:rPr>
        <w:t xml:space="preserve"> </w:t>
      </w:r>
      <w:r w:rsidRPr="0068079E">
        <w:rPr>
          <w:b/>
          <w:bCs/>
          <w:i/>
          <w:iCs/>
          <w:color w:val="000000"/>
        </w:rPr>
        <w:t xml:space="preserve">granice sąsiedniego gruntu, właściciel </w:t>
      </w:r>
      <w:r w:rsidRPr="0068079E">
        <w:rPr>
          <w:i/>
          <w:iCs/>
          <w:color w:val="000000"/>
        </w:rPr>
        <w:t xml:space="preserve">tego gruntu nie może żądać przywrócenia stanu poprzedniego, chyba że bez nieuzasadnionej zwłoki sprzeciwił się przekroczeniu granicy albo że grozi mu niewspółmiernie wielka szkoda. </w:t>
      </w:r>
      <w:r w:rsidRPr="0068079E">
        <w:rPr>
          <w:b/>
          <w:bCs/>
          <w:i/>
          <w:iCs/>
          <w:color w:val="000000"/>
        </w:rPr>
        <w:t>Może on żądać</w:t>
      </w:r>
      <w:r w:rsidRPr="0068079E">
        <w:rPr>
          <w:i/>
          <w:iCs/>
          <w:color w:val="000000"/>
        </w:rPr>
        <w:t xml:space="preserve"> albo stosownego wynagrodzenia w zamian za ustanowienie odpowiedniej służebności gruntowej, albo </w:t>
      </w:r>
      <w:r w:rsidRPr="0068079E">
        <w:rPr>
          <w:b/>
          <w:bCs/>
          <w:i/>
          <w:iCs/>
          <w:color w:val="000000"/>
        </w:rPr>
        <w:t>wykupienia zajętej części gruntu, jak również tej części, która na skutek budowy straciła dla niego znaczenie gospodarcze.</w:t>
      </w:r>
    </w:p>
    <w:p w:rsidR="0068079E" w:rsidRPr="0068079E" w:rsidRDefault="0068079E" w:rsidP="006807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8079E">
        <w:rPr>
          <w:color w:val="000000"/>
        </w:rPr>
        <w:lastRenderedPageBreak/>
        <w:t>W związku z powyższym na podstawie cytowanego przepisu Miastu Poznań jako właścicielowi nieruchomości stanowiącej działkę 94/2 przysługuje wobec właściciela nieruchomości przyległej, tj. działki 10, ark. 16, obręb Śródka – roszczenie o jej wykup. Zatem możliwe jest zbycie nieruchomości gruntowej w trybie art. 37 ust. 2 pkt 6 ustawy o</w:t>
      </w:r>
      <w:r w:rsidR="00B2396E">
        <w:rPr>
          <w:color w:val="000000"/>
        </w:rPr>
        <w:t> </w:t>
      </w:r>
      <w:r w:rsidRPr="0068079E">
        <w:rPr>
          <w:color w:val="000000"/>
        </w:rPr>
        <w:t xml:space="preserve">gospodarce nieruchomościami w związku z realizacją roszczenia z art. 151 Kodeksu cywilnego. </w:t>
      </w:r>
    </w:p>
    <w:p w:rsidR="0068079E" w:rsidRPr="0068079E" w:rsidRDefault="0068079E" w:rsidP="006807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8079E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68079E" w:rsidRPr="0068079E" w:rsidRDefault="0068079E" w:rsidP="006807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8079E">
        <w:rPr>
          <w:color w:val="000000"/>
        </w:rPr>
        <w:t>Wykaz ten podlega wywieszeniu na okres 21 dni w siedzibie właściwego urzędu oraz zamieszczeniu na stronie internetowej właściwego urzędu.</w:t>
      </w:r>
    </w:p>
    <w:p w:rsidR="0068079E" w:rsidRPr="0068079E" w:rsidRDefault="0068079E" w:rsidP="006807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8079E">
        <w:rPr>
          <w:color w:val="000000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68079E" w:rsidRDefault="0068079E" w:rsidP="0068079E">
      <w:pPr>
        <w:spacing w:line="360" w:lineRule="auto"/>
        <w:jc w:val="both"/>
        <w:rPr>
          <w:color w:val="000000"/>
        </w:rPr>
      </w:pPr>
      <w:r w:rsidRPr="0068079E">
        <w:rPr>
          <w:color w:val="000000"/>
        </w:rPr>
        <w:t>Z uwagi na powyższe wydanie zarządzenia jest słuszne i uzasadnione.</w:t>
      </w:r>
    </w:p>
    <w:p w:rsidR="0068079E" w:rsidRDefault="0068079E" w:rsidP="0068079E">
      <w:pPr>
        <w:spacing w:line="360" w:lineRule="auto"/>
        <w:jc w:val="both"/>
      </w:pPr>
    </w:p>
    <w:p w:rsidR="0068079E" w:rsidRDefault="0068079E" w:rsidP="0068079E">
      <w:pPr>
        <w:keepNext/>
        <w:spacing w:line="360" w:lineRule="auto"/>
        <w:jc w:val="center"/>
      </w:pPr>
      <w:r>
        <w:t>DYREKTOR WYDZIAŁU</w:t>
      </w:r>
    </w:p>
    <w:p w:rsidR="0068079E" w:rsidRPr="0068079E" w:rsidRDefault="0068079E" w:rsidP="0068079E">
      <w:pPr>
        <w:keepNext/>
        <w:spacing w:line="360" w:lineRule="auto"/>
        <w:jc w:val="center"/>
      </w:pPr>
      <w:r>
        <w:t>(-) Magda Albińska</w:t>
      </w:r>
    </w:p>
    <w:sectPr w:rsidR="0068079E" w:rsidRPr="0068079E" w:rsidSect="006807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9E" w:rsidRDefault="0068079E">
      <w:r>
        <w:separator/>
      </w:r>
    </w:p>
  </w:endnote>
  <w:endnote w:type="continuationSeparator" w:id="0">
    <w:p w:rsidR="0068079E" w:rsidRDefault="0068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9E" w:rsidRDefault="0068079E">
      <w:r>
        <w:separator/>
      </w:r>
    </w:p>
  </w:footnote>
  <w:footnote w:type="continuationSeparator" w:id="0">
    <w:p w:rsidR="0068079E" w:rsidRDefault="0068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Chwaliszewo, przeznaczonej do sprzedaży w trybie bezprzetargowym."/>
  </w:docVars>
  <w:rsids>
    <w:rsidRoot w:val="0068079E"/>
    <w:rsid w:val="000607A3"/>
    <w:rsid w:val="001B1D53"/>
    <w:rsid w:val="0022095A"/>
    <w:rsid w:val="002946C5"/>
    <w:rsid w:val="002C29F3"/>
    <w:rsid w:val="0068079E"/>
    <w:rsid w:val="00796326"/>
    <w:rsid w:val="00A87E1B"/>
    <w:rsid w:val="00AA04BE"/>
    <w:rsid w:val="00B2396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692</Words>
  <Characters>4464</Characters>
  <Application>Microsoft Office Word</Application>
  <DocSecurity>0</DocSecurity>
  <Lines>84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2024-04-03T11:08:00Z</dcterms:created>
  <dcterms:modified xsi:type="dcterms:W3CDTF">2024-04-03T11:08:00Z</dcterms:modified>
</cp:coreProperties>
</file>