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058E">
              <w:rPr>
                <w:b/>
              </w:rPr>
              <w:fldChar w:fldCharType="separate"/>
            </w:r>
            <w:r w:rsidR="0086058E">
              <w:rPr>
                <w:b/>
              </w:rPr>
              <w:t xml:space="preserve">odwołania pani Agaty </w:t>
            </w:r>
            <w:proofErr w:type="spellStart"/>
            <w:r w:rsidR="0086058E">
              <w:rPr>
                <w:b/>
              </w:rPr>
              <w:t>Wujeskiej</w:t>
            </w:r>
            <w:proofErr w:type="spellEnd"/>
            <w:r w:rsidR="0086058E">
              <w:rPr>
                <w:b/>
              </w:rPr>
              <w:t xml:space="preserve"> ze stanowiska dyrektora Przedszkola nr 15 „</w:t>
            </w:r>
            <w:proofErr w:type="spellStart"/>
            <w:r w:rsidR="0086058E">
              <w:rPr>
                <w:b/>
              </w:rPr>
              <w:t>Calineczka</w:t>
            </w:r>
            <w:proofErr w:type="spellEnd"/>
            <w:r w:rsidR="0086058E">
              <w:rPr>
                <w:b/>
              </w:rPr>
              <w:t>” w Poznaniu, ul. św. Antoniego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058E" w:rsidRDefault="00FA63B5" w:rsidP="0086058E">
      <w:pPr>
        <w:spacing w:line="360" w:lineRule="auto"/>
        <w:jc w:val="both"/>
      </w:pPr>
      <w:bookmarkStart w:id="2" w:name="z1"/>
      <w:bookmarkEnd w:id="2"/>
    </w:p>
    <w:p w:rsidR="0086058E" w:rsidRDefault="0086058E" w:rsidP="0086058E">
      <w:pPr>
        <w:spacing w:line="360" w:lineRule="auto"/>
        <w:jc w:val="both"/>
        <w:rPr>
          <w:color w:val="000000"/>
        </w:rPr>
      </w:pPr>
      <w:r w:rsidRPr="0086058E">
        <w:rPr>
          <w:color w:val="000000"/>
        </w:rPr>
        <w:t xml:space="preserve">Pani Agata </w:t>
      </w:r>
      <w:proofErr w:type="spellStart"/>
      <w:r w:rsidRPr="0086058E">
        <w:rPr>
          <w:color w:val="000000"/>
        </w:rPr>
        <w:t>Wujeska</w:t>
      </w:r>
      <w:proofErr w:type="spellEnd"/>
      <w:r w:rsidRPr="0086058E">
        <w:rPr>
          <w:color w:val="000000"/>
        </w:rPr>
        <w:t xml:space="preserve"> pismem z dnia 11 marca 2024 r. złożyła wniosek o rozwiązanie stosunku pracy na mocy porozumienia stron z dniem 31 sierpnia 2024 r. Wyżej wymieniona ma powierzone stanowisko dyrektora Przedszkola nr 15 „</w:t>
      </w:r>
      <w:proofErr w:type="spellStart"/>
      <w:r w:rsidRPr="0086058E">
        <w:rPr>
          <w:color w:val="000000"/>
        </w:rPr>
        <w:t>Calineczka</w:t>
      </w:r>
      <w:proofErr w:type="spellEnd"/>
      <w:r w:rsidRPr="0086058E">
        <w:rPr>
          <w:color w:val="000000"/>
        </w:rPr>
        <w:t>” w Poznaniu do dnia 31 sierpnia 2027 r., dlatego zachodzi konieczność odwołania jej z dniem 31 sierpnia 2024 r.</w:t>
      </w:r>
    </w:p>
    <w:p w:rsidR="0086058E" w:rsidRDefault="0086058E" w:rsidP="0086058E">
      <w:pPr>
        <w:spacing w:line="360" w:lineRule="auto"/>
        <w:jc w:val="both"/>
      </w:pPr>
    </w:p>
    <w:p w:rsidR="0086058E" w:rsidRDefault="0086058E" w:rsidP="0086058E">
      <w:pPr>
        <w:keepNext/>
        <w:spacing w:line="360" w:lineRule="auto"/>
        <w:jc w:val="center"/>
      </w:pPr>
      <w:r>
        <w:t>p.o. ZASTĘPCZYNI</w:t>
      </w:r>
    </w:p>
    <w:p w:rsidR="0086058E" w:rsidRDefault="0086058E" w:rsidP="0086058E">
      <w:pPr>
        <w:keepNext/>
        <w:spacing w:line="360" w:lineRule="auto"/>
        <w:jc w:val="center"/>
      </w:pPr>
      <w:r>
        <w:t>DYREKTORA WYDZIAŁU</w:t>
      </w:r>
    </w:p>
    <w:p w:rsidR="0086058E" w:rsidRPr="0086058E" w:rsidRDefault="0086058E" w:rsidP="0086058E">
      <w:pPr>
        <w:keepNext/>
        <w:spacing w:line="360" w:lineRule="auto"/>
        <w:jc w:val="center"/>
      </w:pPr>
      <w:r>
        <w:t>(-) Katarzyna Plucińska</w:t>
      </w:r>
    </w:p>
    <w:sectPr w:rsidR="0086058E" w:rsidRPr="0086058E" w:rsidSect="008605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8E" w:rsidRDefault="0086058E">
      <w:r>
        <w:separator/>
      </w:r>
    </w:p>
  </w:endnote>
  <w:endnote w:type="continuationSeparator" w:id="0">
    <w:p w:rsidR="0086058E" w:rsidRDefault="0086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8E" w:rsidRDefault="0086058E">
      <w:r>
        <w:separator/>
      </w:r>
    </w:p>
  </w:footnote>
  <w:footnote w:type="continuationSeparator" w:id="0">
    <w:p w:rsidR="0086058E" w:rsidRDefault="0086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Agaty Wujeskiej ze stanowiska dyrektora Przedszkola nr 15 „Calineczka” w Poznaniu, ul. św. Antoniego 42."/>
  </w:docVars>
  <w:rsids>
    <w:rsidRoot w:val="0086058E"/>
    <w:rsid w:val="000607A3"/>
    <w:rsid w:val="00171DF2"/>
    <w:rsid w:val="001B1D53"/>
    <w:rsid w:val="0022095A"/>
    <w:rsid w:val="002946C5"/>
    <w:rsid w:val="002C29F3"/>
    <w:rsid w:val="00796326"/>
    <w:rsid w:val="0086058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510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2024-04-09T06:52:00Z</dcterms:created>
  <dcterms:modified xsi:type="dcterms:W3CDTF">2024-04-09T06:52:00Z</dcterms:modified>
</cp:coreProperties>
</file>